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rPr>
        <w:id w:val="-1125778127"/>
        <w:lock w:val="contentLocked"/>
        <w:placeholder>
          <w:docPart w:val="3AE2EEAD951FE54B8AB20D7F84A1E5A4"/>
        </w:placeholder>
        <w:group/>
      </w:sdtPr>
      <w:sdtEndPr>
        <w:rPr>
          <w:rFonts w:eastAsiaTheme="minorHAnsi" w:cstheme="minorBidi"/>
          <w:highlight w:val="yellow"/>
        </w:rPr>
      </w:sdtEndPr>
      <w:sdtContent>
        <w:p w14:paraId="507A5895" w14:textId="77777777" w:rsidR="00616F27" w:rsidRPr="00E40A48" w:rsidRDefault="00616F27" w:rsidP="00616F27">
          <w:pPr>
            <w:widowControl w:val="0"/>
            <w:overflowPunct w:val="0"/>
            <w:autoSpaceDE w:val="0"/>
            <w:autoSpaceDN w:val="0"/>
            <w:adjustRightInd w:val="0"/>
            <w:spacing w:after="0" w:line="240" w:lineRule="auto"/>
            <w:textAlignment w:val="baseline"/>
            <w:rPr>
              <w:rFonts w:eastAsia="Times New Roman" w:cs="Times New Roman"/>
            </w:rPr>
          </w:pPr>
        </w:p>
        <w:tbl>
          <w:tblPr>
            <w:tblW w:w="10890" w:type="dxa"/>
            <w:jc w:val="center"/>
            <w:tblLook w:val="04A0" w:firstRow="1" w:lastRow="0" w:firstColumn="1" w:lastColumn="0" w:noHBand="0" w:noVBand="1"/>
          </w:tblPr>
          <w:tblGrid>
            <w:gridCol w:w="10890"/>
          </w:tblGrid>
          <w:tr w:rsidR="00616F27" w:rsidRPr="007B5A84" w14:paraId="59F6750B" w14:textId="77777777" w:rsidTr="00055083">
            <w:trPr>
              <w:trHeight w:val="593"/>
              <w:jc w:val="center"/>
            </w:trPr>
            <w:tc>
              <w:tcPr>
                <w:tcW w:w="10890" w:type="dxa"/>
                <w:shd w:val="clear" w:color="auto" w:fill="auto"/>
                <w:noWrap/>
                <w:vAlign w:val="center"/>
              </w:tcPr>
              <w:p w14:paraId="00A5212D" w14:textId="77777777" w:rsidR="00616F27" w:rsidRPr="007B5A84" w:rsidRDefault="00616F27" w:rsidP="00055083">
                <w:pPr>
                  <w:spacing w:after="0" w:line="240" w:lineRule="auto"/>
                  <w:ind w:right="-870"/>
                  <w:jc w:val="center"/>
                  <w:rPr>
                    <w:rFonts w:ascii="Constantia" w:eastAsia="Times New Roman" w:hAnsi="Constantia" w:cs="Calibri"/>
                    <w:b/>
                    <w:bCs/>
                    <w:sz w:val="32"/>
                    <w:szCs w:val="32"/>
                  </w:rPr>
                </w:pPr>
                <w:r>
                  <w:rPr>
                    <w:rFonts w:ascii="Constantia" w:eastAsia="Times New Roman" w:hAnsi="Constantia" w:cs="Calibri"/>
                    <w:b/>
                    <w:bCs/>
                    <w:sz w:val="32"/>
                    <w:szCs w:val="32"/>
                  </w:rPr>
                  <w:t>The Discovery Team Referral Form</w:t>
                </w:r>
              </w:p>
            </w:tc>
          </w:tr>
          <w:tr w:rsidR="00616F27" w:rsidRPr="007B5A84" w14:paraId="7764B7EE" w14:textId="77777777" w:rsidTr="00055083">
            <w:trPr>
              <w:trHeight w:val="306"/>
              <w:jc w:val="center"/>
            </w:trPr>
            <w:tc>
              <w:tcPr>
                <w:tcW w:w="10890" w:type="dxa"/>
                <w:shd w:val="clear" w:color="auto" w:fill="000000" w:themeFill="text1"/>
                <w:noWrap/>
                <w:vAlign w:val="bottom"/>
              </w:tcPr>
              <w:p w14:paraId="5EF4FB97" w14:textId="77777777" w:rsidR="00616F27" w:rsidRPr="007B5A84" w:rsidRDefault="00616F27" w:rsidP="00055083">
                <w:pPr>
                  <w:spacing w:after="0" w:line="240" w:lineRule="auto"/>
                  <w:ind w:right="-870"/>
                  <w:rPr>
                    <w:rFonts w:ascii="Calibri" w:eastAsia="Times New Roman" w:hAnsi="Calibri" w:cs="Calibri"/>
                    <w:b/>
                    <w:bCs/>
                    <w:color w:val="FFFFFF" w:themeColor="background1"/>
                    <w:sz w:val="24"/>
                    <w:szCs w:val="24"/>
                  </w:rPr>
                </w:pPr>
                <w:r>
                  <w:rPr>
                    <w:rFonts w:ascii="Calibri" w:eastAsia="Times New Roman" w:hAnsi="Calibri" w:cs="Calibri"/>
                    <w:b/>
                    <w:bCs/>
                    <w:color w:val="FFFFFF" w:themeColor="background1"/>
                    <w:sz w:val="24"/>
                    <w:szCs w:val="24"/>
                  </w:rPr>
                  <w:t>Person Seeking Services</w:t>
                </w:r>
              </w:p>
            </w:tc>
          </w:tr>
        </w:tbl>
        <w:p w14:paraId="6DF10AC3" w14:textId="77777777" w:rsidR="00616F27" w:rsidRDefault="00616F27" w:rsidP="00DF7FD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4612"/>
          </w:tblGrid>
          <w:tr w:rsidR="00616F27" w14:paraId="446C2F00" w14:textId="77777777" w:rsidTr="003B42FD">
            <w:tc>
              <w:tcPr>
                <w:tcW w:w="6318" w:type="dxa"/>
              </w:tcPr>
              <w:p w14:paraId="5336CADB" w14:textId="77777777" w:rsidR="00616F27" w:rsidRDefault="00616F27" w:rsidP="00055083">
                <w:r w:rsidRPr="008022F1">
                  <w:t>Date:</w:t>
                </w:r>
                <w:r>
                  <w:t xml:space="preserve">  </w:t>
                </w:r>
                <w:sdt>
                  <w:sdtPr>
                    <w:id w:val="985048149"/>
                    <w:placeholder>
                      <w:docPart w:val="08DBB1F90D8EF242B6D0EABB48FCD9D9"/>
                    </w:placeholder>
                    <w:showingPlcHdr/>
                    <w:date>
                      <w:dateFormat w:val="M/d/yyyy"/>
                      <w:lid w:val="en-US"/>
                      <w:storeMappedDataAs w:val="dateTime"/>
                      <w:calendar w:val="gregorian"/>
                    </w:date>
                  </w:sdtPr>
                  <w:sdtContent>
                    <w:r w:rsidRPr="00D25B9F">
                      <w:rPr>
                        <w:rStyle w:val="PlaceholderText"/>
                      </w:rPr>
                      <w:t>Click here to enter a date.</w:t>
                    </w:r>
                  </w:sdtContent>
                </w:sdt>
              </w:p>
            </w:tc>
            <w:tc>
              <w:tcPr>
                <w:tcW w:w="4698" w:type="dxa"/>
              </w:tcPr>
              <w:p w14:paraId="781122AD" w14:textId="77777777" w:rsidR="00616F27" w:rsidRDefault="00616F27" w:rsidP="000306EA">
                <w:r>
                  <w:t xml:space="preserve">Age:  </w:t>
                </w:r>
                <w:sdt>
                  <w:sdtPr>
                    <w:id w:val="943114026"/>
                    <w:placeholder>
                      <w:docPart w:val="1B9391A7D867884A826AB155210C6D44"/>
                    </w:placeholder>
                    <w:showingPlcHdr/>
                  </w:sdtPr>
                  <w:sdtContent>
                    <w:r>
                      <w:rPr>
                        <w:rStyle w:val="PlaceholderText"/>
                      </w:rPr>
                      <w:t>age</w:t>
                    </w:r>
                    <w:r w:rsidRPr="00D25B9F">
                      <w:rPr>
                        <w:rStyle w:val="PlaceholderText"/>
                      </w:rPr>
                      <w:t>.</w:t>
                    </w:r>
                  </w:sdtContent>
                </w:sdt>
                <w:r>
                  <w:t xml:space="preserve">     </w:t>
                </w:r>
                <w:r w:rsidR="000306EA">
                  <w:t xml:space="preserve">DOB:  </w:t>
                </w:r>
                <w:sdt>
                  <w:sdtPr>
                    <w:id w:val="-1414086002"/>
                    <w:placeholder>
                      <w:docPart w:val="CB47FDAE32D84946B650D1F5A3594A14"/>
                    </w:placeholder>
                    <w:showingPlcHdr/>
                    <w:date>
                      <w:dateFormat w:val="M/d/yyyy"/>
                      <w:lid w:val="en-US"/>
                      <w:storeMappedDataAs w:val="dateTime"/>
                      <w:calendar w:val="gregorian"/>
                    </w:date>
                  </w:sdtPr>
                  <w:sdtContent>
                    <w:r w:rsidR="000306EA" w:rsidRPr="00D25B9F">
                      <w:rPr>
                        <w:rStyle w:val="PlaceholderText"/>
                      </w:rPr>
                      <w:t>date.</w:t>
                    </w:r>
                  </w:sdtContent>
                </w:sdt>
              </w:p>
            </w:tc>
          </w:tr>
          <w:tr w:rsidR="00616F27" w14:paraId="2960098D" w14:textId="77777777" w:rsidTr="003B42FD">
            <w:tc>
              <w:tcPr>
                <w:tcW w:w="6318" w:type="dxa"/>
              </w:tcPr>
              <w:p w14:paraId="0553D910" w14:textId="77777777" w:rsidR="00616F27" w:rsidRDefault="00616F27" w:rsidP="00055083">
                <w:r>
                  <w:t xml:space="preserve">Name:  </w:t>
                </w:r>
                <w:sdt>
                  <w:sdtPr>
                    <w:id w:val="1767037688"/>
                    <w:placeholder>
                      <w:docPart w:val="D9C4EBDCD94DC345848DD80ABB5F0DF4"/>
                    </w:placeholder>
                    <w:showingPlcHdr/>
                  </w:sdtPr>
                  <w:sdtContent>
                    <w:r w:rsidRPr="00D25B9F">
                      <w:rPr>
                        <w:rStyle w:val="PlaceholderText"/>
                      </w:rPr>
                      <w:t>Click here to enter text.</w:t>
                    </w:r>
                  </w:sdtContent>
                </w:sdt>
              </w:p>
            </w:tc>
            <w:tc>
              <w:tcPr>
                <w:tcW w:w="4698" w:type="dxa"/>
              </w:tcPr>
              <w:p w14:paraId="7CBAE7EA" w14:textId="77777777" w:rsidR="00616F27" w:rsidRDefault="00616F27" w:rsidP="00055083">
                <w:r>
                  <w:t xml:space="preserve">Gender:           </w:t>
                </w:r>
                <w:sdt>
                  <w:sdtPr>
                    <w:id w:val="-6500646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Male     </w:t>
                </w:r>
                <w:sdt>
                  <w:sdtPr>
                    <w:id w:val="-992869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Female</w:t>
                </w:r>
              </w:p>
            </w:tc>
          </w:tr>
          <w:tr w:rsidR="00616F27" w14:paraId="43EF86A3" w14:textId="77777777" w:rsidTr="003B42FD">
            <w:tc>
              <w:tcPr>
                <w:tcW w:w="6318" w:type="dxa"/>
              </w:tcPr>
              <w:p w14:paraId="645B1E58" w14:textId="77777777" w:rsidR="00616F27" w:rsidRDefault="00616F27" w:rsidP="00055083">
                <w:r>
                  <w:t xml:space="preserve">Address:  </w:t>
                </w:r>
                <w:sdt>
                  <w:sdtPr>
                    <w:id w:val="-2128068650"/>
                    <w:placeholder>
                      <w:docPart w:val="39015CBB1D58C549BCBE95E1EB97EC65"/>
                    </w:placeholder>
                    <w:showingPlcHdr/>
                  </w:sdtPr>
                  <w:sdtContent>
                    <w:r w:rsidRPr="00D25B9F">
                      <w:rPr>
                        <w:rStyle w:val="PlaceholderText"/>
                      </w:rPr>
                      <w:t>Click here to enter text.</w:t>
                    </w:r>
                  </w:sdtContent>
                </w:sdt>
              </w:p>
            </w:tc>
            <w:tc>
              <w:tcPr>
                <w:tcW w:w="4698" w:type="dxa"/>
              </w:tcPr>
              <w:p w14:paraId="16A7F1AF" w14:textId="77777777" w:rsidR="00616F27" w:rsidRDefault="00616F27" w:rsidP="00055083">
                <w:r>
                  <w:t xml:space="preserve">Preferred </w:t>
                </w:r>
                <w:r w:rsidRPr="008022F1">
                  <w:t>Pronouns:</w:t>
                </w:r>
                <w:r>
                  <w:t xml:space="preserve">  </w:t>
                </w:r>
                <w:sdt>
                  <w:sdtPr>
                    <w:id w:val="-62341546"/>
                    <w:placeholder>
                      <w:docPart w:val="1DCDCDA52244BF459368F8913C6CBAA6"/>
                    </w:placeholder>
                    <w:showingPlcHdr/>
                  </w:sdtPr>
                  <w:sdtContent>
                    <w:r w:rsidRPr="00D25B9F">
                      <w:rPr>
                        <w:rStyle w:val="PlaceholderText"/>
                      </w:rPr>
                      <w:t>Click here to enter text.</w:t>
                    </w:r>
                  </w:sdtContent>
                </w:sdt>
              </w:p>
            </w:tc>
          </w:tr>
          <w:tr w:rsidR="003B42FD" w14:paraId="200067EC" w14:textId="77777777" w:rsidTr="003B42FD">
            <w:tc>
              <w:tcPr>
                <w:tcW w:w="6318" w:type="dxa"/>
              </w:tcPr>
              <w:p w14:paraId="570D00AB" w14:textId="77777777" w:rsidR="003B42FD" w:rsidRDefault="003B42FD" w:rsidP="00055083">
                <w:r>
                  <w:t xml:space="preserve">City: </w:t>
                </w:r>
                <w:sdt>
                  <w:sdtPr>
                    <w:id w:val="1091886132"/>
                    <w:placeholder>
                      <w:docPart w:val="77AD17A930F0DC48BDA5387710392E74"/>
                    </w:placeholder>
                    <w:showingPlcHdr/>
                  </w:sdtPr>
                  <w:sdtContent>
                    <w:r>
                      <w:rPr>
                        <w:rStyle w:val="PlaceholderText"/>
                      </w:rPr>
                      <w:t>City</w:t>
                    </w:r>
                  </w:sdtContent>
                </w:sdt>
                <w:r>
                  <w:t xml:space="preserve">                      State: </w:t>
                </w:r>
                <w:sdt>
                  <w:sdtPr>
                    <w:id w:val="-1688215604"/>
                    <w:placeholder>
                      <w:docPart w:val="5F173F9B3B2D594C883AD79458DB284F"/>
                    </w:placeholder>
                    <w:showingPlcHdr/>
                  </w:sdtPr>
                  <w:sdtContent>
                    <w:r>
                      <w:rPr>
                        <w:rStyle w:val="PlaceholderText"/>
                      </w:rPr>
                      <w:t>State</w:t>
                    </w:r>
                  </w:sdtContent>
                </w:sdt>
                <w:r>
                  <w:t xml:space="preserve">        Zip Code: </w:t>
                </w:r>
                <w:sdt>
                  <w:sdtPr>
                    <w:id w:val="-1898121522"/>
                    <w:placeholder>
                      <w:docPart w:val="43B4E0C796739F4BA326C56BB8C75E02"/>
                    </w:placeholder>
                    <w:showingPlcHdr/>
                  </w:sdtPr>
                  <w:sdtContent>
                    <w:r>
                      <w:rPr>
                        <w:rStyle w:val="PlaceholderText"/>
                      </w:rPr>
                      <w:t>Zip Code</w:t>
                    </w:r>
                  </w:sdtContent>
                </w:sdt>
              </w:p>
            </w:tc>
            <w:tc>
              <w:tcPr>
                <w:tcW w:w="4698" w:type="dxa"/>
              </w:tcPr>
              <w:p w14:paraId="28DF77B7" w14:textId="77777777" w:rsidR="003B42FD" w:rsidRDefault="003B42FD" w:rsidP="00055083">
                <w:r>
                  <w:t xml:space="preserve">Primary Language:  </w:t>
                </w:r>
                <w:sdt>
                  <w:sdtPr>
                    <w:id w:val="593281575"/>
                    <w:placeholder>
                      <w:docPart w:val="FECA65FC6BEBFC48AE33F07C9A2073FB"/>
                    </w:placeholder>
                    <w:showingPlcHdr/>
                  </w:sdtPr>
                  <w:sdtContent>
                    <w:r w:rsidRPr="00D25B9F">
                      <w:rPr>
                        <w:rStyle w:val="PlaceholderText"/>
                      </w:rPr>
                      <w:t>Click here to enter text.</w:t>
                    </w:r>
                  </w:sdtContent>
                </w:sdt>
              </w:p>
            </w:tc>
          </w:tr>
          <w:tr w:rsidR="00616F27" w14:paraId="6BBF9D76" w14:textId="77777777" w:rsidTr="003B42FD">
            <w:tc>
              <w:tcPr>
                <w:tcW w:w="6318" w:type="dxa"/>
              </w:tcPr>
              <w:p w14:paraId="4A9F844D" w14:textId="77777777" w:rsidR="00616F27" w:rsidRDefault="00616F27" w:rsidP="00055083">
                <w:r>
                  <w:t xml:space="preserve">Phone:  </w:t>
                </w:r>
                <w:sdt>
                  <w:sdtPr>
                    <w:id w:val="-1678495160"/>
                    <w:placeholder>
                      <w:docPart w:val="A4EB248A41B0D54799826D7679F411CE"/>
                    </w:placeholder>
                    <w:showingPlcHdr/>
                  </w:sdtPr>
                  <w:sdtContent>
                    <w:r w:rsidRPr="00D25B9F">
                      <w:rPr>
                        <w:rStyle w:val="PlaceholderText"/>
                      </w:rPr>
                      <w:t>Click here to enter text.</w:t>
                    </w:r>
                  </w:sdtContent>
                </w:sdt>
              </w:p>
            </w:tc>
            <w:tc>
              <w:tcPr>
                <w:tcW w:w="4698" w:type="dxa"/>
              </w:tcPr>
              <w:p w14:paraId="64A36752" w14:textId="77777777" w:rsidR="00616F27" w:rsidRDefault="003B42FD" w:rsidP="00055083">
                <w:r w:rsidRPr="008022F1">
                  <w:t>Race:</w:t>
                </w:r>
                <w:r>
                  <w:t xml:space="preserve">  </w:t>
                </w:r>
                <w:sdt>
                  <w:sdtPr>
                    <w:id w:val="1643538557"/>
                    <w:placeholder>
                      <w:docPart w:val="3CD83F3D0D777F45881E909AC59EBAD1"/>
                    </w:placeholder>
                    <w:showingPlcHdr/>
                  </w:sdtPr>
                  <w:sdtContent>
                    <w:r w:rsidRPr="00D25B9F">
                      <w:rPr>
                        <w:rStyle w:val="PlaceholderText"/>
                      </w:rPr>
                      <w:t>Click here to enter text.</w:t>
                    </w:r>
                  </w:sdtContent>
                </w:sdt>
              </w:p>
            </w:tc>
          </w:tr>
          <w:tr w:rsidR="00616F27" w14:paraId="4011D4E5" w14:textId="77777777" w:rsidTr="003B42FD">
            <w:tc>
              <w:tcPr>
                <w:tcW w:w="6318" w:type="dxa"/>
              </w:tcPr>
              <w:p w14:paraId="3108AE8E" w14:textId="77777777" w:rsidR="00616F27" w:rsidRDefault="00616F27" w:rsidP="00055083">
                <w:r>
                  <w:t xml:space="preserve">Email:  </w:t>
                </w:r>
                <w:sdt>
                  <w:sdtPr>
                    <w:id w:val="961546715"/>
                    <w:placeholder>
                      <w:docPart w:val="8991C282291F2142B6DCA9287569EB63"/>
                    </w:placeholder>
                    <w:showingPlcHdr/>
                  </w:sdtPr>
                  <w:sdtContent>
                    <w:r w:rsidRPr="00D25B9F">
                      <w:rPr>
                        <w:rStyle w:val="PlaceholderText"/>
                      </w:rPr>
                      <w:t>Click here to enter text.</w:t>
                    </w:r>
                  </w:sdtContent>
                </w:sdt>
              </w:p>
            </w:tc>
            <w:tc>
              <w:tcPr>
                <w:tcW w:w="4698" w:type="dxa"/>
              </w:tcPr>
              <w:p w14:paraId="351D4CA3" w14:textId="77777777" w:rsidR="00616F27" w:rsidRDefault="003B42FD" w:rsidP="00055083">
                <w:r w:rsidRPr="008022F1">
                  <w:t>Ethnicity (Optional):</w:t>
                </w:r>
                <w:r>
                  <w:t xml:space="preserve">  </w:t>
                </w:r>
                <w:sdt>
                  <w:sdtPr>
                    <w:id w:val="934641293"/>
                    <w:placeholder>
                      <w:docPart w:val="96DCD93A3CA11B4696EF7E940C10F39C"/>
                    </w:placeholder>
                    <w:showingPlcHdr/>
                  </w:sdtPr>
                  <w:sdtContent>
                    <w:r w:rsidRPr="00D25B9F">
                      <w:rPr>
                        <w:rStyle w:val="PlaceholderText"/>
                      </w:rPr>
                      <w:t>Click here to enter text.</w:t>
                    </w:r>
                  </w:sdtContent>
                </w:sdt>
              </w:p>
            </w:tc>
          </w:tr>
        </w:tbl>
        <w:p w14:paraId="07211A34" w14:textId="77777777" w:rsidR="00616F27" w:rsidRPr="000B7A3F" w:rsidRDefault="00616F27" w:rsidP="000B7A3F">
          <w:pPr>
            <w:pStyle w:val="NoSpacing"/>
          </w:pPr>
        </w:p>
        <w:tbl>
          <w:tblPr>
            <w:tblW w:w="10890" w:type="dxa"/>
            <w:tblLook w:val="04A0" w:firstRow="1" w:lastRow="0" w:firstColumn="1" w:lastColumn="0" w:noHBand="0" w:noVBand="1"/>
          </w:tblPr>
          <w:tblGrid>
            <w:gridCol w:w="10890"/>
          </w:tblGrid>
          <w:tr w:rsidR="00616F27" w:rsidRPr="007B5A84" w14:paraId="6D1C648C" w14:textId="77777777" w:rsidTr="00055083">
            <w:trPr>
              <w:trHeight w:val="243"/>
            </w:trPr>
            <w:tc>
              <w:tcPr>
                <w:tcW w:w="10890" w:type="dxa"/>
                <w:tcBorders>
                  <w:top w:val="nil"/>
                  <w:left w:val="nil"/>
                  <w:bottom w:val="nil"/>
                  <w:right w:val="nil"/>
                </w:tcBorders>
                <w:shd w:val="clear" w:color="auto" w:fill="000000" w:themeFill="text1"/>
                <w:noWrap/>
                <w:vAlign w:val="bottom"/>
                <w:hideMark/>
              </w:tcPr>
              <w:p w14:paraId="1BF6FB89" w14:textId="77777777" w:rsidR="00616F27" w:rsidRPr="007B5A84" w:rsidRDefault="00616F27" w:rsidP="00055083">
                <w:pPr>
                  <w:spacing w:after="0" w:line="240" w:lineRule="auto"/>
                  <w:rPr>
                    <w:rFonts w:ascii="Calibri" w:eastAsia="Times New Roman" w:hAnsi="Calibri" w:cs="Calibri"/>
                    <w:b/>
                    <w:bCs/>
                    <w:color w:val="000000"/>
                    <w:sz w:val="24"/>
                    <w:szCs w:val="24"/>
                  </w:rPr>
                </w:pPr>
                <w:r w:rsidRPr="00A74DE1">
                  <w:rPr>
                    <w:rFonts w:ascii="Calibri" w:eastAsia="Times New Roman" w:hAnsi="Calibri" w:cs="Calibri"/>
                    <w:b/>
                    <w:bCs/>
                    <w:color w:val="FFFFFF" w:themeColor="background1"/>
                    <w:sz w:val="24"/>
                    <w:szCs w:val="24"/>
                  </w:rPr>
                  <w:t>Referral Source</w:t>
                </w:r>
              </w:p>
            </w:tc>
          </w:tr>
        </w:tbl>
        <w:p w14:paraId="754A4E62" w14:textId="77777777" w:rsidR="00616F27" w:rsidRPr="000B7A3F" w:rsidRDefault="00616F27" w:rsidP="000B7A3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9"/>
            <w:gridCol w:w="4791"/>
          </w:tblGrid>
          <w:tr w:rsidR="00616F27" w14:paraId="577628BD" w14:textId="77777777" w:rsidTr="003B42FD">
            <w:tc>
              <w:tcPr>
                <w:tcW w:w="6138" w:type="dxa"/>
              </w:tcPr>
              <w:p w14:paraId="3EAE0BCC" w14:textId="77777777" w:rsidR="00616F27" w:rsidRDefault="00616F27" w:rsidP="00055083">
                <w:pPr>
                  <w:spacing w:before="120" w:after="80"/>
                </w:pPr>
                <w:r>
                  <w:t xml:space="preserve">Name:  </w:t>
                </w:r>
                <w:sdt>
                  <w:sdtPr>
                    <w:id w:val="-657998982"/>
                    <w:placeholder>
                      <w:docPart w:val="DE333BFE00A29E459668CF364AB69140"/>
                    </w:placeholder>
                    <w:showingPlcHdr/>
                  </w:sdtPr>
                  <w:sdtContent>
                    <w:r w:rsidRPr="00D25B9F">
                      <w:rPr>
                        <w:rStyle w:val="PlaceholderText"/>
                      </w:rPr>
                      <w:t>Click here to enter text.</w:t>
                    </w:r>
                  </w:sdtContent>
                </w:sdt>
              </w:p>
            </w:tc>
            <w:tc>
              <w:tcPr>
                <w:tcW w:w="4878" w:type="dxa"/>
              </w:tcPr>
              <w:p w14:paraId="3607773D" w14:textId="77777777" w:rsidR="00616F27" w:rsidRDefault="003B42FD" w:rsidP="00055083">
                <w:pPr>
                  <w:spacing w:before="120" w:after="80"/>
                </w:pPr>
                <w:r>
                  <w:t xml:space="preserve">Phone:  </w:t>
                </w:r>
                <w:sdt>
                  <w:sdtPr>
                    <w:id w:val="1793792357"/>
                    <w:placeholder>
                      <w:docPart w:val="587E4ABFE1AA5F4EAA404D82C4338F85"/>
                    </w:placeholder>
                    <w:showingPlcHdr/>
                  </w:sdtPr>
                  <w:sdtContent>
                    <w:r w:rsidRPr="00D25B9F">
                      <w:rPr>
                        <w:rStyle w:val="PlaceholderText"/>
                      </w:rPr>
                      <w:t>Click here to enter text.</w:t>
                    </w:r>
                  </w:sdtContent>
                </w:sdt>
              </w:p>
            </w:tc>
          </w:tr>
          <w:tr w:rsidR="00616F27" w14:paraId="17545C9A" w14:textId="77777777" w:rsidTr="003B42FD">
            <w:tc>
              <w:tcPr>
                <w:tcW w:w="6138" w:type="dxa"/>
              </w:tcPr>
              <w:p w14:paraId="6B05C2BC" w14:textId="77777777" w:rsidR="00616F27" w:rsidRDefault="00616F27" w:rsidP="00055083">
                <w:pPr>
                  <w:spacing w:before="120" w:after="80"/>
                </w:pPr>
                <w:r>
                  <w:t xml:space="preserve">Address:  </w:t>
                </w:r>
                <w:sdt>
                  <w:sdtPr>
                    <w:id w:val="-1595462850"/>
                    <w:placeholder>
                      <w:docPart w:val="506095959F7FE94F89443CCF0CFACABF"/>
                    </w:placeholder>
                    <w:showingPlcHdr/>
                  </w:sdtPr>
                  <w:sdtContent>
                    <w:r w:rsidRPr="00D25B9F">
                      <w:rPr>
                        <w:rStyle w:val="PlaceholderText"/>
                      </w:rPr>
                      <w:t>Click here to enter text.</w:t>
                    </w:r>
                  </w:sdtContent>
                </w:sdt>
              </w:p>
            </w:tc>
            <w:tc>
              <w:tcPr>
                <w:tcW w:w="4878" w:type="dxa"/>
              </w:tcPr>
              <w:p w14:paraId="570C8B99" w14:textId="77777777" w:rsidR="00616F27" w:rsidRDefault="003B42FD" w:rsidP="00055083">
                <w:pPr>
                  <w:spacing w:before="120" w:after="80"/>
                </w:pPr>
                <w:r>
                  <w:t xml:space="preserve">Email:  </w:t>
                </w:r>
                <w:sdt>
                  <w:sdtPr>
                    <w:id w:val="1756164068"/>
                    <w:placeholder>
                      <w:docPart w:val="9D49E9A2E5C10A4BB385A228BC488B00"/>
                    </w:placeholder>
                    <w:showingPlcHdr/>
                  </w:sdtPr>
                  <w:sdtContent>
                    <w:r w:rsidRPr="00D25B9F">
                      <w:rPr>
                        <w:rStyle w:val="PlaceholderText"/>
                      </w:rPr>
                      <w:t>Click here to enter text.</w:t>
                    </w:r>
                  </w:sdtContent>
                </w:sdt>
              </w:p>
            </w:tc>
          </w:tr>
          <w:tr w:rsidR="003B42FD" w14:paraId="0D17B7BB" w14:textId="77777777" w:rsidTr="003B42FD">
            <w:tc>
              <w:tcPr>
                <w:tcW w:w="6138" w:type="dxa"/>
              </w:tcPr>
              <w:p w14:paraId="1A7148A1" w14:textId="77777777" w:rsidR="003B42FD" w:rsidRDefault="003B42FD" w:rsidP="00055083">
                <w:pPr>
                  <w:spacing w:before="120" w:after="80"/>
                </w:pPr>
                <w:r>
                  <w:t xml:space="preserve">City: </w:t>
                </w:r>
                <w:sdt>
                  <w:sdtPr>
                    <w:id w:val="-166411823"/>
                    <w:placeholder>
                      <w:docPart w:val="3822902D3F16AF468D67F968DD15D97D"/>
                    </w:placeholder>
                    <w:showingPlcHdr/>
                  </w:sdtPr>
                  <w:sdtContent>
                    <w:r>
                      <w:rPr>
                        <w:rStyle w:val="PlaceholderText"/>
                      </w:rPr>
                      <w:t>City</w:t>
                    </w:r>
                  </w:sdtContent>
                </w:sdt>
                <w:r>
                  <w:t xml:space="preserve">                      State: </w:t>
                </w:r>
                <w:sdt>
                  <w:sdtPr>
                    <w:id w:val="-576047387"/>
                    <w:placeholder>
                      <w:docPart w:val="B82D151C3CCA644FBE82D8F4DB2C1FCE"/>
                    </w:placeholder>
                    <w:showingPlcHdr/>
                  </w:sdtPr>
                  <w:sdtContent>
                    <w:r>
                      <w:rPr>
                        <w:rStyle w:val="PlaceholderText"/>
                      </w:rPr>
                      <w:t>State</w:t>
                    </w:r>
                  </w:sdtContent>
                </w:sdt>
                <w:r>
                  <w:t xml:space="preserve">        Zip Code: </w:t>
                </w:r>
                <w:sdt>
                  <w:sdtPr>
                    <w:id w:val="772826878"/>
                    <w:placeholder>
                      <w:docPart w:val="E2AB684C96EFD545897B70B00EBDC5AE"/>
                    </w:placeholder>
                    <w:showingPlcHdr/>
                  </w:sdtPr>
                  <w:sdtContent>
                    <w:r>
                      <w:rPr>
                        <w:rStyle w:val="PlaceholderText"/>
                      </w:rPr>
                      <w:t>Zip Code</w:t>
                    </w:r>
                  </w:sdtContent>
                </w:sdt>
              </w:p>
            </w:tc>
            <w:tc>
              <w:tcPr>
                <w:tcW w:w="4878" w:type="dxa"/>
              </w:tcPr>
              <w:p w14:paraId="06FC0350" w14:textId="77777777" w:rsidR="003B42FD" w:rsidRDefault="003B42FD" w:rsidP="00055083">
                <w:pPr>
                  <w:spacing w:before="120" w:after="80"/>
                </w:pPr>
                <w:r>
                  <w:t xml:space="preserve">Relationship:  </w:t>
                </w:r>
                <w:sdt>
                  <w:sdtPr>
                    <w:id w:val="878981563"/>
                    <w:placeholder>
                      <w:docPart w:val="A08D7B4931B76240869A3BB7854CC0E3"/>
                    </w:placeholder>
                    <w:showingPlcHdr/>
                  </w:sdtPr>
                  <w:sdtContent>
                    <w:r w:rsidRPr="00D25B9F">
                      <w:rPr>
                        <w:rStyle w:val="PlaceholderText"/>
                      </w:rPr>
                      <w:t>Click here to enter text.</w:t>
                    </w:r>
                  </w:sdtContent>
                </w:sdt>
              </w:p>
            </w:tc>
          </w:tr>
        </w:tbl>
        <w:p w14:paraId="61F04617" w14:textId="77777777" w:rsidR="003B42FD" w:rsidRDefault="003B42FD" w:rsidP="00616F27">
          <w:pPr>
            <w:spacing w:after="80"/>
          </w:pPr>
        </w:p>
        <w:p w14:paraId="59BDD34B" w14:textId="77777777" w:rsidR="00616F27" w:rsidRDefault="00616F27" w:rsidP="00616F27">
          <w:pPr>
            <w:spacing w:after="80"/>
          </w:pPr>
          <w:r>
            <w:t>Is the Individual aware of this referral</w:t>
          </w:r>
          <w:r w:rsidR="00CE4DFF">
            <w:t>?</w:t>
          </w:r>
          <w:r>
            <w:t xml:space="preserve">    </w:t>
          </w:r>
          <w:sdt>
            <w:sdtPr>
              <w:id w:val="594369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9538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25FD683" w14:textId="77777777" w:rsidR="00616F27" w:rsidRDefault="00616F27" w:rsidP="00942982">
          <w:pPr>
            <w:pStyle w:val="NoSpacing"/>
          </w:pPr>
        </w:p>
        <w:tbl>
          <w:tblPr>
            <w:tblW w:w="10890" w:type="dxa"/>
            <w:tblLook w:val="04A0" w:firstRow="1" w:lastRow="0" w:firstColumn="1" w:lastColumn="0" w:noHBand="0" w:noVBand="1"/>
          </w:tblPr>
          <w:tblGrid>
            <w:gridCol w:w="10890"/>
          </w:tblGrid>
          <w:tr w:rsidR="00616F27" w:rsidRPr="007B5A84" w14:paraId="706BE280" w14:textId="77777777" w:rsidTr="00055083">
            <w:trPr>
              <w:trHeight w:val="252"/>
            </w:trPr>
            <w:tc>
              <w:tcPr>
                <w:tcW w:w="10890" w:type="dxa"/>
                <w:tcBorders>
                  <w:top w:val="nil"/>
                  <w:left w:val="nil"/>
                  <w:bottom w:val="nil"/>
                  <w:right w:val="nil"/>
                </w:tcBorders>
                <w:shd w:val="clear" w:color="auto" w:fill="000000" w:themeFill="text1"/>
                <w:noWrap/>
                <w:vAlign w:val="bottom"/>
                <w:hideMark/>
              </w:tcPr>
              <w:p w14:paraId="11B53982" w14:textId="77777777" w:rsidR="00616F27" w:rsidRPr="007B5A84" w:rsidRDefault="00616F27" w:rsidP="00055083">
                <w:pPr>
                  <w:spacing w:after="0" w:line="240" w:lineRule="auto"/>
                  <w:ind w:right="-870"/>
                  <w:rPr>
                    <w:rFonts w:ascii="Calibri" w:eastAsia="Times New Roman" w:hAnsi="Calibri" w:cs="Calibri"/>
                    <w:b/>
                    <w:bCs/>
                    <w:color w:val="000000"/>
                    <w:sz w:val="24"/>
                    <w:szCs w:val="24"/>
                  </w:rPr>
                </w:pPr>
                <w:r>
                  <w:rPr>
                    <w:rFonts w:ascii="Calibri" w:eastAsia="Times New Roman" w:hAnsi="Calibri" w:cs="Calibri"/>
                    <w:b/>
                    <w:bCs/>
                    <w:color w:val="FFFFFF" w:themeColor="background1"/>
                    <w:sz w:val="24"/>
                    <w:szCs w:val="24"/>
                  </w:rPr>
                  <w:t>About The Discovery Team</w:t>
                </w:r>
              </w:p>
            </w:tc>
          </w:tr>
        </w:tbl>
        <w:p w14:paraId="75DD4421" w14:textId="77777777" w:rsidR="008B1477" w:rsidRDefault="008B1477" w:rsidP="00616F27">
          <w:pPr>
            <w:rPr>
              <w:rFonts w:cstheme="minorHAnsi"/>
            </w:rPr>
          </w:pPr>
        </w:p>
        <w:p w14:paraId="448B9B1A" w14:textId="77777777" w:rsidR="00616F27" w:rsidRPr="00A37CC3" w:rsidRDefault="00616F27" w:rsidP="00616F27">
          <w:pPr>
            <w:rPr>
              <w:rFonts w:cstheme="minorHAnsi"/>
            </w:rPr>
          </w:pPr>
          <w:r w:rsidRPr="00A37CC3">
            <w:rPr>
              <w:rFonts w:cstheme="minorHAnsi"/>
            </w:rPr>
            <w:t xml:space="preserve">The Discovery Team is an Early Psychosis (EP) Coordinated Specialty Care Team serving individuals who are 18 years of age or older </w:t>
          </w:r>
          <w:r>
            <w:rPr>
              <w:rFonts w:cstheme="minorHAnsi"/>
            </w:rPr>
            <w:t xml:space="preserve">who </w:t>
          </w:r>
          <w:r w:rsidRPr="00403A6E">
            <w:rPr>
              <w:rFonts w:cstheme="minorHAnsi"/>
            </w:rPr>
            <w:t>have experienced the onset of psychotic symptoms within the past two years.</w:t>
          </w:r>
          <w:r>
            <w:rPr>
              <w:rFonts w:cstheme="minorHAnsi"/>
            </w:rPr>
            <w:t xml:space="preserve"> </w:t>
          </w:r>
          <w:r w:rsidRPr="00A37CC3">
            <w:rPr>
              <w:rFonts w:cstheme="minorHAnsi"/>
            </w:rPr>
            <w:t>The Discovery Team provides trauma-informed care in a friendly, safe, and supportive environment. The Discovery Team includes a</w:t>
          </w:r>
          <w:r>
            <w:rPr>
              <w:rFonts w:cstheme="minorHAnsi"/>
            </w:rPr>
            <w:t xml:space="preserve"> </w:t>
          </w:r>
          <w:r w:rsidRPr="00A37CC3">
            <w:rPr>
              <w:rFonts w:cstheme="minorHAnsi"/>
            </w:rPr>
            <w:t xml:space="preserve">Team Leader, Prescribers, Mental Health Clinicians, Education and Employment Specialists, and Peer Specialists.  </w:t>
          </w:r>
        </w:p>
        <w:p w14:paraId="3ACA0AB0" w14:textId="77777777" w:rsidR="00616F27" w:rsidRDefault="00616F27" w:rsidP="00616F27">
          <w:pPr>
            <w:spacing w:after="0"/>
            <w:rPr>
              <w:b/>
              <w:bCs/>
            </w:rPr>
          </w:pPr>
          <w:r w:rsidRPr="00B213B8">
            <w:rPr>
              <w:b/>
              <w:bCs/>
            </w:rPr>
            <w:t xml:space="preserve">Overview of Roles: </w:t>
          </w:r>
        </w:p>
        <w:p w14:paraId="7408DE65" w14:textId="77777777" w:rsidR="00074AB0" w:rsidRPr="00B213B8" w:rsidRDefault="00074AB0" w:rsidP="00616F27">
          <w:pPr>
            <w:spacing w:after="0"/>
            <w:rPr>
              <w:b/>
              <w:bCs/>
            </w:rPr>
          </w:pPr>
        </w:p>
        <w:p w14:paraId="1348CE71" w14:textId="77777777" w:rsidR="00616F27" w:rsidRPr="000162D0" w:rsidRDefault="00616F27" w:rsidP="00616F27">
          <w:pPr>
            <w:pStyle w:val="ListParagraph"/>
            <w:numPr>
              <w:ilvl w:val="0"/>
              <w:numId w:val="1"/>
            </w:numPr>
            <w:spacing w:after="0"/>
            <w:rPr>
              <w:rFonts w:cstheme="minorHAnsi"/>
              <w:bCs/>
            </w:rPr>
          </w:pPr>
          <w:r w:rsidRPr="000162D0">
            <w:rPr>
              <w:rFonts w:cstheme="minorHAnsi"/>
              <w:b/>
            </w:rPr>
            <w:t>Team Leader:</w:t>
          </w:r>
          <w:r w:rsidRPr="000162D0">
            <w:rPr>
              <w:rFonts w:cstheme="minorHAnsi"/>
              <w:bCs/>
            </w:rPr>
            <w:t xml:space="preserve"> The Team Leader serves as the initial point of contact for all referrals</w:t>
          </w:r>
          <w:r>
            <w:rPr>
              <w:rFonts w:cstheme="minorHAnsi"/>
              <w:bCs/>
            </w:rPr>
            <w:t xml:space="preserve"> </w:t>
          </w:r>
          <w:r w:rsidRPr="000162D0">
            <w:rPr>
              <w:rFonts w:cstheme="minorHAnsi"/>
              <w:bCs/>
            </w:rPr>
            <w:t>and manag</w:t>
          </w:r>
          <w:r>
            <w:rPr>
              <w:rFonts w:cstheme="minorHAnsi"/>
              <w:bCs/>
            </w:rPr>
            <w:t>es</w:t>
          </w:r>
          <w:r w:rsidRPr="000162D0">
            <w:rPr>
              <w:rFonts w:cstheme="minorHAnsi"/>
              <w:bCs/>
            </w:rPr>
            <w:t xml:space="preserve"> the daily functions of The Discovery Team. </w:t>
          </w:r>
        </w:p>
        <w:p w14:paraId="6B24815E" w14:textId="77777777" w:rsidR="00616F27" w:rsidRPr="000162D0" w:rsidRDefault="00616F27" w:rsidP="00616F27">
          <w:pPr>
            <w:pStyle w:val="ListParagraph"/>
            <w:numPr>
              <w:ilvl w:val="0"/>
              <w:numId w:val="1"/>
            </w:numPr>
            <w:rPr>
              <w:rFonts w:cstheme="minorHAnsi"/>
              <w:bCs/>
            </w:rPr>
          </w:pPr>
          <w:r w:rsidRPr="000162D0">
            <w:rPr>
              <w:rFonts w:cstheme="minorHAnsi"/>
              <w:b/>
            </w:rPr>
            <w:t>Prescribers:</w:t>
          </w:r>
          <w:r w:rsidRPr="000162D0">
            <w:rPr>
              <w:rFonts w:cstheme="minorHAnsi"/>
              <w:bCs/>
            </w:rPr>
            <w:t xml:space="preserve"> Prescribers evaluate the role of medication in treatment and work with the individual and family</w:t>
          </w:r>
          <w:r>
            <w:rPr>
              <w:rFonts w:cstheme="minorHAnsi"/>
              <w:bCs/>
            </w:rPr>
            <w:t xml:space="preserve"> and/or </w:t>
          </w:r>
          <w:r w:rsidRPr="000162D0">
            <w:rPr>
              <w:rFonts w:cstheme="minorHAnsi"/>
              <w:bCs/>
            </w:rPr>
            <w:t xml:space="preserve">natural supports to prescribe and manage medications.  </w:t>
          </w:r>
        </w:p>
        <w:p w14:paraId="7283D574" w14:textId="77777777" w:rsidR="00616F27" w:rsidRPr="000162D0" w:rsidRDefault="00616F27" w:rsidP="00616F27">
          <w:pPr>
            <w:pStyle w:val="ListParagraph"/>
            <w:numPr>
              <w:ilvl w:val="0"/>
              <w:numId w:val="1"/>
            </w:numPr>
            <w:rPr>
              <w:rFonts w:cstheme="minorHAnsi"/>
              <w:bCs/>
            </w:rPr>
          </w:pPr>
          <w:r w:rsidRPr="000162D0">
            <w:rPr>
              <w:rFonts w:cstheme="minorHAnsi"/>
              <w:b/>
            </w:rPr>
            <w:t>Individual Clinician</w:t>
          </w:r>
          <w:r>
            <w:rPr>
              <w:rFonts w:cstheme="minorHAnsi"/>
              <w:b/>
            </w:rPr>
            <w:t>s</w:t>
          </w:r>
          <w:r w:rsidRPr="000162D0">
            <w:rPr>
              <w:rFonts w:cstheme="minorHAnsi"/>
              <w:b/>
            </w:rPr>
            <w:t>:</w:t>
          </w:r>
          <w:r w:rsidRPr="000162D0">
            <w:rPr>
              <w:rFonts w:cstheme="minorHAnsi"/>
              <w:bCs/>
            </w:rPr>
            <w:t xml:space="preserve"> Individual Clinician</w:t>
          </w:r>
          <w:r>
            <w:rPr>
              <w:rFonts w:cstheme="minorHAnsi"/>
              <w:bCs/>
            </w:rPr>
            <w:t>s</w:t>
          </w:r>
          <w:r w:rsidRPr="000162D0">
            <w:rPr>
              <w:rFonts w:cstheme="minorHAnsi"/>
              <w:bCs/>
            </w:rPr>
            <w:t xml:space="preserve"> </w:t>
          </w:r>
          <w:r>
            <w:rPr>
              <w:rFonts w:cstheme="minorHAnsi"/>
              <w:bCs/>
            </w:rPr>
            <w:t>provide</w:t>
          </w:r>
          <w:r w:rsidRPr="000162D0">
            <w:rPr>
              <w:rFonts w:cstheme="minorHAnsi"/>
              <w:bCs/>
            </w:rPr>
            <w:t xml:space="preserve"> </w:t>
          </w:r>
          <w:r>
            <w:rPr>
              <w:rFonts w:cstheme="minorHAnsi"/>
              <w:bCs/>
            </w:rPr>
            <w:t>individual t</w:t>
          </w:r>
          <w:r w:rsidRPr="000162D0">
            <w:rPr>
              <w:rFonts w:cstheme="minorHAnsi"/>
              <w:bCs/>
            </w:rPr>
            <w:t xml:space="preserve">herapy and engage the </w:t>
          </w:r>
          <w:r>
            <w:rPr>
              <w:rFonts w:cstheme="minorHAnsi"/>
              <w:bCs/>
            </w:rPr>
            <w:t>i</w:t>
          </w:r>
          <w:r w:rsidRPr="000162D0">
            <w:rPr>
              <w:rFonts w:cstheme="minorHAnsi"/>
              <w:bCs/>
            </w:rPr>
            <w:t>ndividual</w:t>
          </w:r>
          <w:r>
            <w:rPr>
              <w:rFonts w:cstheme="minorHAnsi"/>
              <w:bCs/>
            </w:rPr>
            <w:t xml:space="preserve"> in</w:t>
          </w:r>
          <w:r w:rsidRPr="000162D0">
            <w:rPr>
              <w:rFonts w:cstheme="minorHAnsi"/>
              <w:bCs/>
            </w:rPr>
            <w:t xml:space="preserve"> NAVIGATE Individual Resiliency Training (IRT). </w:t>
          </w:r>
        </w:p>
        <w:p w14:paraId="46A0A8F8" w14:textId="77777777" w:rsidR="00616F27" w:rsidRDefault="00616F27" w:rsidP="00616F27">
          <w:pPr>
            <w:pStyle w:val="ListParagraph"/>
            <w:numPr>
              <w:ilvl w:val="0"/>
              <w:numId w:val="1"/>
            </w:numPr>
            <w:rPr>
              <w:rFonts w:cstheme="minorHAnsi"/>
              <w:bCs/>
            </w:rPr>
          </w:pPr>
          <w:r w:rsidRPr="000162D0">
            <w:rPr>
              <w:rFonts w:cstheme="minorHAnsi"/>
              <w:b/>
            </w:rPr>
            <w:t>Family Clinician:</w:t>
          </w:r>
          <w:r w:rsidRPr="000162D0">
            <w:rPr>
              <w:rFonts w:cstheme="minorHAnsi"/>
              <w:bCs/>
            </w:rPr>
            <w:t xml:space="preserve"> The Family Clinician </w:t>
          </w:r>
          <w:r>
            <w:rPr>
              <w:rFonts w:cstheme="minorHAnsi"/>
              <w:bCs/>
            </w:rPr>
            <w:t>serves as the point of contact for the individual’s family and/or natural supports. The Family Clinician provides coaching and support while engaging</w:t>
          </w:r>
          <w:r w:rsidRPr="000162D0">
            <w:rPr>
              <w:rFonts w:cstheme="minorHAnsi"/>
              <w:bCs/>
            </w:rPr>
            <w:t xml:space="preserve"> the </w:t>
          </w:r>
          <w:r>
            <w:rPr>
              <w:rFonts w:cstheme="minorHAnsi"/>
              <w:bCs/>
            </w:rPr>
            <w:t>i</w:t>
          </w:r>
          <w:r w:rsidRPr="000162D0">
            <w:rPr>
              <w:rFonts w:cstheme="minorHAnsi"/>
              <w:bCs/>
            </w:rPr>
            <w:t>ndividual, their family</w:t>
          </w:r>
          <w:r>
            <w:rPr>
              <w:rFonts w:cstheme="minorHAnsi"/>
              <w:bCs/>
            </w:rPr>
            <w:t>,</w:t>
          </w:r>
          <w:r w:rsidRPr="000162D0">
            <w:rPr>
              <w:rFonts w:cstheme="minorHAnsi"/>
              <w:bCs/>
            </w:rPr>
            <w:t xml:space="preserve"> and/or natural supports in the NAVIGATE Family Education Programmin</w:t>
          </w:r>
          <w:r>
            <w:rPr>
              <w:rFonts w:cstheme="minorHAnsi"/>
              <w:bCs/>
            </w:rPr>
            <w:t>g.</w:t>
          </w:r>
          <w:r w:rsidRPr="000162D0">
            <w:rPr>
              <w:rFonts w:cstheme="minorHAnsi"/>
              <w:bCs/>
            </w:rPr>
            <w:t xml:space="preserve"> </w:t>
          </w:r>
        </w:p>
        <w:p w14:paraId="1C7F063E" w14:textId="77777777" w:rsidR="008B1477" w:rsidRPr="000162D0" w:rsidRDefault="008B1477" w:rsidP="008B1477">
          <w:pPr>
            <w:pStyle w:val="ListParagraph"/>
            <w:rPr>
              <w:rFonts w:cstheme="minorHAnsi"/>
              <w:bCs/>
            </w:rPr>
          </w:pPr>
        </w:p>
        <w:p w14:paraId="501F2B53" w14:textId="77777777" w:rsidR="00616F27" w:rsidRPr="00403A6E" w:rsidRDefault="00616F27" w:rsidP="00616F27">
          <w:pPr>
            <w:pStyle w:val="ListParagraph"/>
            <w:numPr>
              <w:ilvl w:val="0"/>
              <w:numId w:val="1"/>
            </w:numPr>
            <w:rPr>
              <w:rFonts w:cstheme="minorHAnsi"/>
              <w:bCs/>
            </w:rPr>
          </w:pPr>
          <w:r w:rsidRPr="000162D0">
            <w:rPr>
              <w:rFonts w:cstheme="minorHAnsi"/>
              <w:b/>
            </w:rPr>
            <w:lastRenderedPageBreak/>
            <w:t>Supported Employment and Education (SEE):</w:t>
          </w:r>
          <w:r w:rsidRPr="000162D0">
            <w:rPr>
              <w:rFonts w:cstheme="minorHAnsi"/>
              <w:bCs/>
            </w:rPr>
            <w:t xml:space="preserve"> SEE Specialist</w:t>
          </w:r>
          <w:r>
            <w:rPr>
              <w:rFonts w:cstheme="minorHAnsi"/>
              <w:bCs/>
            </w:rPr>
            <w:t>s</w:t>
          </w:r>
          <w:r w:rsidRPr="000162D0">
            <w:rPr>
              <w:rFonts w:cstheme="minorHAnsi"/>
              <w:bCs/>
            </w:rPr>
            <w:t xml:space="preserve"> help the individual meet their employment or educational goals. This </w:t>
          </w:r>
          <w:r>
            <w:rPr>
              <w:rFonts w:cstheme="minorHAnsi"/>
              <w:bCs/>
            </w:rPr>
            <w:t xml:space="preserve">may include </w:t>
          </w:r>
          <w:r w:rsidRPr="000162D0">
            <w:rPr>
              <w:rFonts w:cstheme="minorHAnsi"/>
              <w:bCs/>
            </w:rPr>
            <w:t xml:space="preserve">assisting the individual in obtaining educational supports, </w:t>
          </w:r>
          <w:r>
            <w:rPr>
              <w:rFonts w:cstheme="minorHAnsi"/>
              <w:bCs/>
            </w:rPr>
            <w:t>referring the individual for</w:t>
          </w:r>
          <w:r w:rsidRPr="000162D0">
            <w:rPr>
              <w:rFonts w:cstheme="minorHAnsi"/>
              <w:bCs/>
            </w:rPr>
            <w:t xml:space="preserve"> career assessments, resume building, helping with the </w:t>
          </w:r>
          <w:r>
            <w:rPr>
              <w:rFonts w:cstheme="minorHAnsi"/>
              <w:bCs/>
            </w:rPr>
            <w:t xml:space="preserve">job </w:t>
          </w:r>
          <w:r w:rsidRPr="000162D0">
            <w:rPr>
              <w:rFonts w:cstheme="minorHAnsi"/>
              <w:bCs/>
            </w:rPr>
            <w:t xml:space="preserve">application process, teaching </w:t>
          </w:r>
          <w:r w:rsidRPr="00403A6E">
            <w:rPr>
              <w:rFonts w:cstheme="minorHAnsi"/>
              <w:bCs/>
            </w:rPr>
            <w:t xml:space="preserve">interviewing skills, and providing skills or tips </w:t>
          </w:r>
          <w:r>
            <w:rPr>
              <w:rFonts w:cstheme="minorHAnsi"/>
              <w:bCs/>
            </w:rPr>
            <w:t>for how to</w:t>
          </w:r>
          <w:r w:rsidRPr="00403A6E">
            <w:rPr>
              <w:rFonts w:cstheme="minorHAnsi"/>
              <w:bCs/>
            </w:rPr>
            <w:t xml:space="preserve"> stay in school</w:t>
          </w:r>
          <w:r>
            <w:rPr>
              <w:rFonts w:cstheme="minorHAnsi"/>
              <w:bCs/>
            </w:rPr>
            <w:t xml:space="preserve"> or maintain employment</w:t>
          </w:r>
          <w:r w:rsidRPr="00403A6E">
            <w:rPr>
              <w:rFonts w:cstheme="minorHAnsi"/>
              <w:bCs/>
            </w:rPr>
            <w:t xml:space="preserve">.  </w:t>
          </w:r>
        </w:p>
        <w:p w14:paraId="56CDEED6" w14:textId="77777777" w:rsidR="00616F27" w:rsidRPr="00403A6E" w:rsidRDefault="00616F27" w:rsidP="00FE186E">
          <w:pPr>
            <w:pStyle w:val="ListParagraph"/>
            <w:numPr>
              <w:ilvl w:val="0"/>
              <w:numId w:val="1"/>
            </w:numPr>
          </w:pPr>
          <w:r w:rsidRPr="00403A6E">
            <w:rPr>
              <w:rFonts w:cstheme="minorHAnsi"/>
              <w:b/>
            </w:rPr>
            <w:t>Peer Specialists:</w:t>
          </w:r>
          <w:r w:rsidRPr="00403A6E">
            <w:rPr>
              <w:rFonts w:cstheme="minorHAnsi"/>
              <w:bCs/>
            </w:rPr>
            <w:t xml:space="preserve"> Peer Specialists </w:t>
          </w:r>
          <w:r>
            <w:rPr>
              <w:rFonts w:cstheme="minorHAnsi"/>
              <w:bCs/>
            </w:rPr>
            <w:t xml:space="preserve">are individuals with lived experience as recipients of </w:t>
          </w:r>
          <w:r w:rsidRPr="00403A6E">
            <w:rPr>
              <w:rFonts w:cstheme="minorHAnsi"/>
              <w:bCs/>
            </w:rPr>
            <w:t>mental health services</w:t>
          </w:r>
          <w:r>
            <w:rPr>
              <w:rFonts w:cstheme="minorHAnsi"/>
              <w:bCs/>
            </w:rPr>
            <w:t xml:space="preserve">. They serve as </w:t>
          </w:r>
          <w:r w:rsidRPr="00403A6E">
            <w:rPr>
              <w:rFonts w:cstheme="minorHAnsi"/>
              <w:bCs/>
            </w:rPr>
            <w:t>mentors</w:t>
          </w:r>
          <w:r>
            <w:rPr>
              <w:rFonts w:cstheme="minorHAnsi"/>
              <w:bCs/>
            </w:rPr>
            <w:t xml:space="preserve"> to individuals served by The Discovery Team</w:t>
          </w:r>
          <w:r w:rsidRPr="00403A6E">
            <w:rPr>
              <w:rFonts w:cstheme="minorHAnsi"/>
              <w:bCs/>
            </w:rPr>
            <w:t>.</w:t>
          </w:r>
          <w:r w:rsidRPr="00403A6E">
            <w:t xml:space="preserve"> </w:t>
          </w:r>
        </w:p>
        <w:p w14:paraId="35505FDC" w14:textId="77777777" w:rsidR="00616F27" w:rsidRPr="00403A6E" w:rsidRDefault="00616F27" w:rsidP="00616F27">
          <w:pPr>
            <w:spacing w:after="0"/>
            <w:rPr>
              <w:rFonts w:cstheme="minorHAnsi"/>
              <w:b/>
            </w:rPr>
          </w:pPr>
          <w:r w:rsidRPr="00403A6E">
            <w:rPr>
              <w:rFonts w:cstheme="minorHAnsi"/>
              <w:b/>
            </w:rPr>
            <w:t xml:space="preserve">Our Approach: </w:t>
          </w:r>
        </w:p>
        <w:p w14:paraId="677A45C6" w14:textId="77777777" w:rsidR="00616F27" w:rsidRDefault="00616F27" w:rsidP="00616F27">
          <w:pPr>
            <w:spacing w:after="0"/>
            <w:rPr>
              <w:rFonts w:asciiTheme="majorHAnsi" w:hAnsiTheme="majorHAnsi" w:cstheme="majorHAnsi"/>
            </w:rPr>
          </w:pPr>
          <w:r>
            <w:rPr>
              <w:rFonts w:cstheme="minorHAnsi"/>
            </w:rPr>
            <w:t xml:space="preserve">The Discovery Team utilizes NAVIGATE, an evidence-based treatment model, as a primary modality to support individuals who have experienced an early episode of psychosis.  NAVIGATE also provides education and support to families and/or natural supports. </w:t>
          </w:r>
          <w:r>
            <w:t xml:space="preserve">We provide individual therapy, family education, educational and vocational services, Peer Services, Case Management, and Community Engagement. </w:t>
          </w:r>
        </w:p>
        <w:p w14:paraId="58D3A860" w14:textId="77777777" w:rsidR="00616F27" w:rsidRPr="00D13974" w:rsidRDefault="00616F27" w:rsidP="00616F27">
          <w:pPr>
            <w:widowControl w:val="0"/>
            <w:spacing w:before="240" w:after="240" w:line="240" w:lineRule="auto"/>
          </w:pPr>
          <w:r w:rsidRPr="009D052C">
            <w:rPr>
              <w:rFonts w:cstheme="minorHAnsi"/>
            </w:rPr>
            <w:t xml:space="preserve">Treatment is geared to each individual and family’s unique needs, using a </w:t>
          </w:r>
          <w:r>
            <w:rPr>
              <w:rFonts w:cstheme="minorHAnsi"/>
            </w:rPr>
            <w:t>individual</w:t>
          </w:r>
          <w:r w:rsidRPr="009D052C">
            <w:rPr>
              <w:rFonts w:cstheme="minorHAnsi"/>
            </w:rPr>
            <w:t xml:space="preserve">-centered, trauma-informed, and strengths-based approach.  </w:t>
          </w:r>
          <w:r>
            <w:t>The Discovery Team’s core services include individual therapy, medication management, and family education. Peer and SEE Specialists are additional resources for any interested individual.  Once accepted to the program, an intake is scheduled with the individual seeking services, their family and/or natural supports.  If family and/or natural supports are involved, please provide contact information so that they can be included in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2733"/>
            <w:gridCol w:w="3273"/>
          </w:tblGrid>
          <w:tr w:rsidR="00942982" w14:paraId="0F815C3F" w14:textId="77777777" w:rsidTr="00942982">
            <w:tc>
              <w:tcPr>
                <w:tcW w:w="4878" w:type="dxa"/>
              </w:tcPr>
              <w:p w14:paraId="4AEF56D9" w14:textId="77777777" w:rsidR="00616F27" w:rsidRDefault="00616F27" w:rsidP="00055083">
                <w:r>
                  <w:t xml:space="preserve">Name/Relationship:  </w:t>
                </w:r>
                <w:sdt>
                  <w:sdtPr>
                    <w:id w:val="-2124526369"/>
                    <w:placeholder>
                      <w:docPart w:val="894C5A42563D4D48B8F99007869C3D6C"/>
                    </w:placeholder>
                    <w:showingPlcHdr/>
                  </w:sdtPr>
                  <w:sdtContent>
                    <w:r w:rsidRPr="00D25B9F">
                      <w:rPr>
                        <w:rStyle w:val="PlaceholderText"/>
                      </w:rPr>
                      <w:t>Click here to enter text.</w:t>
                    </w:r>
                  </w:sdtContent>
                </w:sdt>
              </w:p>
            </w:tc>
            <w:tc>
              <w:tcPr>
                <w:tcW w:w="2790" w:type="dxa"/>
              </w:tcPr>
              <w:p w14:paraId="5AE392DB" w14:textId="77777777" w:rsidR="00616F27" w:rsidRDefault="00616F27" w:rsidP="00055083">
                <w:r>
                  <w:t xml:space="preserve">Phone:  </w:t>
                </w:r>
                <w:sdt>
                  <w:sdtPr>
                    <w:id w:val="-1053534001"/>
                    <w:placeholder>
                      <w:docPart w:val="CC2C3E52C3A4B84484792FB9741D78ED"/>
                    </w:placeholder>
                    <w:showingPlcHdr/>
                  </w:sdtPr>
                  <w:sdtContent>
                    <w:r>
                      <w:rPr>
                        <w:rStyle w:val="PlaceholderText"/>
                      </w:rPr>
                      <w:t>Phone</w:t>
                    </w:r>
                  </w:sdtContent>
                </w:sdt>
              </w:p>
            </w:tc>
            <w:tc>
              <w:tcPr>
                <w:tcW w:w="3348" w:type="dxa"/>
              </w:tcPr>
              <w:p w14:paraId="6785B519" w14:textId="77777777" w:rsidR="00616F27" w:rsidRDefault="00616F27" w:rsidP="00055083">
                <w:r>
                  <w:t xml:space="preserve">Email:  </w:t>
                </w:r>
                <w:sdt>
                  <w:sdtPr>
                    <w:id w:val="-277409846"/>
                    <w:placeholder>
                      <w:docPart w:val="678EA2728CE75442BF600CE3046D9688"/>
                    </w:placeholder>
                    <w:showingPlcHdr/>
                  </w:sdtPr>
                  <w:sdtContent>
                    <w:r>
                      <w:rPr>
                        <w:rStyle w:val="PlaceholderText"/>
                      </w:rPr>
                      <w:t>Email</w:t>
                    </w:r>
                    <w:r w:rsidRPr="00D25B9F">
                      <w:rPr>
                        <w:rStyle w:val="PlaceholderText"/>
                      </w:rPr>
                      <w:t>.</w:t>
                    </w:r>
                  </w:sdtContent>
                </w:sdt>
              </w:p>
            </w:tc>
          </w:tr>
          <w:tr w:rsidR="00942982" w14:paraId="7516C0CE" w14:textId="77777777" w:rsidTr="00942982">
            <w:tc>
              <w:tcPr>
                <w:tcW w:w="4878" w:type="dxa"/>
              </w:tcPr>
              <w:p w14:paraId="70BCA065" w14:textId="77777777" w:rsidR="00616F27" w:rsidRDefault="00616F27" w:rsidP="00055083">
                <w:r>
                  <w:t xml:space="preserve">Name/Relationship:  </w:t>
                </w:r>
                <w:sdt>
                  <w:sdtPr>
                    <w:id w:val="227507886"/>
                    <w:placeholder>
                      <w:docPart w:val="001A63836AB8134CA1A557AECBCD5056"/>
                    </w:placeholder>
                    <w:showingPlcHdr/>
                  </w:sdtPr>
                  <w:sdtContent>
                    <w:r w:rsidRPr="00D25B9F">
                      <w:rPr>
                        <w:rStyle w:val="PlaceholderText"/>
                      </w:rPr>
                      <w:t>Click here to enter text.</w:t>
                    </w:r>
                  </w:sdtContent>
                </w:sdt>
              </w:p>
            </w:tc>
            <w:tc>
              <w:tcPr>
                <w:tcW w:w="2790" w:type="dxa"/>
              </w:tcPr>
              <w:p w14:paraId="0F6235C9" w14:textId="77777777" w:rsidR="00616F27" w:rsidRDefault="00616F27" w:rsidP="00055083">
                <w:r>
                  <w:t xml:space="preserve">Phone:  </w:t>
                </w:r>
                <w:sdt>
                  <w:sdtPr>
                    <w:id w:val="-1027557580"/>
                    <w:placeholder>
                      <w:docPart w:val="E3EFE31CB51DB645AA06DC26508B1ADB"/>
                    </w:placeholder>
                    <w:showingPlcHdr/>
                  </w:sdtPr>
                  <w:sdtContent>
                    <w:r>
                      <w:rPr>
                        <w:rStyle w:val="PlaceholderText"/>
                      </w:rPr>
                      <w:t>Phone</w:t>
                    </w:r>
                  </w:sdtContent>
                </w:sdt>
              </w:p>
            </w:tc>
            <w:tc>
              <w:tcPr>
                <w:tcW w:w="3348" w:type="dxa"/>
              </w:tcPr>
              <w:p w14:paraId="45B6137F" w14:textId="77777777" w:rsidR="00616F27" w:rsidRDefault="00616F27" w:rsidP="00055083">
                <w:r>
                  <w:t xml:space="preserve">Email:  </w:t>
                </w:r>
                <w:sdt>
                  <w:sdtPr>
                    <w:id w:val="1623269856"/>
                    <w:placeholder>
                      <w:docPart w:val="55DE3CF4AD8DF1458F944DDEAF18BA8E"/>
                    </w:placeholder>
                    <w:showingPlcHdr/>
                  </w:sdtPr>
                  <w:sdtContent>
                    <w:r>
                      <w:rPr>
                        <w:rStyle w:val="PlaceholderText"/>
                      </w:rPr>
                      <w:t>Email</w:t>
                    </w:r>
                    <w:r w:rsidRPr="00D25B9F">
                      <w:rPr>
                        <w:rStyle w:val="PlaceholderText"/>
                      </w:rPr>
                      <w:t>.</w:t>
                    </w:r>
                  </w:sdtContent>
                </w:sdt>
              </w:p>
            </w:tc>
          </w:tr>
          <w:tr w:rsidR="00942982" w14:paraId="0AD5AF79" w14:textId="77777777" w:rsidTr="00942982">
            <w:tc>
              <w:tcPr>
                <w:tcW w:w="4878" w:type="dxa"/>
              </w:tcPr>
              <w:p w14:paraId="04EF9E98" w14:textId="77777777" w:rsidR="00616F27" w:rsidRDefault="00616F27" w:rsidP="00055083">
                <w:r>
                  <w:t xml:space="preserve">Name/Relationship:  </w:t>
                </w:r>
                <w:sdt>
                  <w:sdtPr>
                    <w:id w:val="168846318"/>
                    <w:placeholder>
                      <w:docPart w:val="37C79DE3DFB35C4CB61D46566F33C1AA"/>
                    </w:placeholder>
                    <w:showingPlcHdr/>
                  </w:sdtPr>
                  <w:sdtContent>
                    <w:r w:rsidRPr="00D25B9F">
                      <w:rPr>
                        <w:rStyle w:val="PlaceholderText"/>
                      </w:rPr>
                      <w:t>Click here to enter text.</w:t>
                    </w:r>
                  </w:sdtContent>
                </w:sdt>
              </w:p>
            </w:tc>
            <w:tc>
              <w:tcPr>
                <w:tcW w:w="2790" w:type="dxa"/>
              </w:tcPr>
              <w:p w14:paraId="77A3D527" w14:textId="77777777" w:rsidR="00616F27" w:rsidRDefault="00616F27" w:rsidP="00055083">
                <w:r>
                  <w:t xml:space="preserve">Phone:  </w:t>
                </w:r>
                <w:sdt>
                  <w:sdtPr>
                    <w:id w:val="-929895709"/>
                    <w:placeholder>
                      <w:docPart w:val="C605F564F7F52F4988A1E9EAA8A724D7"/>
                    </w:placeholder>
                    <w:showingPlcHdr/>
                  </w:sdtPr>
                  <w:sdtContent>
                    <w:r>
                      <w:rPr>
                        <w:rStyle w:val="PlaceholderText"/>
                      </w:rPr>
                      <w:t>Phone</w:t>
                    </w:r>
                  </w:sdtContent>
                </w:sdt>
              </w:p>
            </w:tc>
            <w:tc>
              <w:tcPr>
                <w:tcW w:w="3348" w:type="dxa"/>
              </w:tcPr>
              <w:p w14:paraId="63353240" w14:textId="77777777" w:rsidR="00616F27" w:rsidRDefault="00616F27" w:rsidP="00055083">
                <w:r>
                  <w:t xml:space="preserve">Email:  </w:t>
                </w:r>
                <w:sdt>
                  <w:sdtPr>
                    <w:id w:val="-659462692"/>
                    <w:placeholder>
                      <w:docPart w:val="2AFB460F2CC5A04F9268BB08046D2B2E"/>
                    </w:placeholder>
                    <w:showingPlcHdr/>
                  </w:sdtPr>
                  <w:sdtContent>
                    <w:r>
                      <w:rPr>
                        <w:rStyle w:val="PlaceholderText"/>
                      </w:rPr>
                      <w:t>Email</w:t>
                    </w:r>
                    <w:r w:rsidRPr="00D25B9F">
                      <w:rPr>
                        <w:rStyle w:val="PlaceholderText"/>
                      </w:rPr>
                      <w:t>.</w:t>
                    </w:r>
                  </w:sdtContent>
                </w:sdt>
              </w:p>
            </w:tc>
          </w:tr>
        </w:tbl>
        <w:p w14:paraId="42B96FDA" w14:textId="77777777" w:rsidR="00616F27" w:rsidRDefault="00616F27" w:rsidP="00616F27">
          <w:pPr>
            <w:spacing w:after="0" w:line="360" w:lineRule="auto"/>
          </w:pPr>
          <w:r>
            <w:t xml:space="preserve">May The Discovery Team contact the above people listed during the referral process:  </w:t>
          </w:r>
          <w:sdt>
            <w:sdtPr>
              <w:id w:val="1257452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483015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5F04CF31" w14:textId="77777777" w:rsidR="00616F27" w:rsidRDefault="00616F27" w:rsidP="00616F27">
          <w:pPr>
            <w:pStyle w:val="ListParagraph"/>
            <w:numPr>
              <w:ilvl w:val="0"/>
              <w:numId w:val="2"/>
            </w:numPr>
            <w:spacing w:after="0" w:line="360" w:lineRule="auto"/>
          </w:pPr>
          <w:r>
            <w:t xml:space="preserve">If permission is given, the individual being referred should initial and date:  </w:t>
          </w:r>
        </w:p>
        <w:p w14:paraId="568D7233" w14:textId="77777777" w:rsidR="00616F27" w:rsidRPr="00561402" w:rsidRDefault="00DF7FD3" w:rsidP="00616F27">
          <w:pPr>
            <w:spacing w:after="0" w:line="360" w:lineRule="auto"/>
            <w:ind w:left="360"/>
          </w:pPr>
          <w:r>
            <w:t>I</w:t>
          </w:r>
          <w:r w:rsidR="00616F27">
            <w:t xml:space="preserve">nitial: </w:t>
          </w:r>
          <w:sdt>
            <w:sdtPr>
              <w:id w:val="1515340912"/>
              <w:placeholder>
                <w:docPart w:val="1ED68BB0D4411A4E8C3D3527314BD9A4"/>
              </w:placeholder>
              <w:showingPlcHdr/>
            </w:sdtPr>
            <w:sdtContent>
              <w:r w:rsidR="00616F27">
                <w:rPr>
                  <w:rStyle w:val="PlaceholderText"/>
                </w:rPr>
                <w:t>initial</w:t>
              </w:r>
              <w:r w:rsidR="00616F27" w:rsidRPr="00D25B9F">
                <w:rPr>
                  <w:rStyle w:val="PlaceholderText"/>
                </w:rPr>
                <w:t>.</w:t>
              </w:r>
            </w:sdtContent>
          </w:sdt>
          <w:r w:rsidR="00616F27">
            <w:t xml:space="preserve">    Date:  </w:t>
          </w:r>
          <w:sdt>
            <w:sdtPr>
              <w:id w:val="1330026231"/>
              <w:placeholder>
                <w:docPart w:val="433B360703F09745B78CDA630F10EDA8"/>
              </w:placeholder>
              <w:showingPlcHdr/>
              <w:date>
                <w:dateFormat w:val="M/d/yyyy"/>
                <w:lid w:val="en-US"/>
                <w:storeMappedDataAs w:val="dateTime"/>
                <w:calendar w:val="gregorian"/>
              </w:date>
            </w:sdtPr>
            <w:sdtContent>
              <w:r w:rsidR="00616F27">
                <w:rPr>
                  <w:rStyle w:val="PlaceholderText"/>
                </w:rPr>
                <w:t>pick</w:t>
              </w:r>
              <w:r w:rsidR="00616F27" w:rsidRPr="00D25B9F">
                <w:rPr>
                  <w:rStyle w:val="PlaceholderText"/>
                </w:rPr>
                <w:t xml:space="preserve"> a date.</w:t>
              </w:r>
            </w:sdtContent>
          </w:sdt>
        </w:p>
        <w:p w14:paraId="0B6301D8" w14:textId="77777777" w:rsidR="00616F27" w:rsidRPr="00043A10" w:rsidRDefault="00616F27" w:rsidP="00616F27">
          <w:pPr>
            <w:spacing w:line="240" w:lineRule="auto"/>
          </w:pPr>
          <w:r>
            <w:t xml:space="preserve">Have referrals or inquiries been placed with any other early psychosis programs?  </w:t>
          </w:r>
          <w:sdt>
            <w:sdtPr>
              <w:id w:val="816316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11467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bl>
          <w:tblPr>
            <w:tblW w:w="10908" w:type="dxa"/>
            <w:tblLook w:val="04A0" w:firstRow="1" w:lastRow="0" w:firstColumn="1" w:lastColumn="0" w:noHBand="0" w:noVBand="1"/>
          </w:tblPr>
          <w:tblGrid>
            <w:gridCol w:w="10908"/>
          </w:tblGrid>
          <w:tr w:rsidR="00616F27" w:rsidRPr="007B5A84" w14:paraId="75B10780" w14:textId="77777777" w:rsidTr="00055083">
            <w:trPr>
              <w:trHeight w:val="270"/>
            </w:trPr>
            <w:tc>
              <w:tcPr>
                <w:tcW w:w="10908" w:type="dxa"/>
                <w:tcBorders>
                  <w:top w:val="nil"/>
                  <w:left w:val="nil"/>
                  <w:bottom w:val="nil"/>
                  <w:right w:val="nil"/>
                </w:tcBorders>
                <w:shd w:val="clear" w:color="auto" w:fill="000000" w:themeFill="text1"/>
                <w:noWrap/>
                <w:vAlign w:val="bottom"/>
                <w:hideMark/>
              </w:tcPr>
              <w:p w14:paraId="704A83D9" w14:textId="77777777" w:rsidR="00616F27" w:rsidRPr="007B5A84" w:rsidRDefault="00616F27" w:rsidP="00055083">
                <w:pPr>
                  <w:spacing w:after="0" w:line="240" w:lineRule="auto"/>
                  <w:rPr>
                    <w:rFonts w:ascii="Calibri" w:eastAsia="Times New Roman" w:hAnsi="Calibri" w:cs="Calibri"/>
                    <w:b/>
                    <w:bCs/>
                    <w:color w:val="000000"/>
                    <w:sz w:val="24"/>
                    <w:szCs w:val="24"/>
                  </w:rPr>
                </w:pPr>
                <w:r w:rsidRPr="00A74DE1">
                  <w:rPr>
                    <w:rFonts w:ascii="Calibri" w:eastAsia="Times New Roman" w:hAnsi="Calibri" w:cs="Calibri"/>
                    <w:b/>
                    <w:bCs/>
                    <w:color w:val="FFFFFF" w:themeColor="background1"/>
                    <w:sz w:val="24"/>
                    <w:szCs w:val="24"/>
                  </w:rPr>
                  <w:t>Insurance Information</w:t>
                </w:r>
              </w:p>
            </w:tc>
          </w:tr>
        </w:tbl>
        <w:p w14:paraId="2379BA74" w14:textId="77777777" w:rsidR="00616F27" w:rsidRDefault="00616F27" w:rsidP="0094298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616F27" w14:paraId="2F400809" w14:textId="77777777" w:rsidTr="00DF7FD3">
            <w:tc>
              <w:tcPr>
                <w:tcW w:w="5508" w:type="dxa"/>
              </w:tcPr>
              <w:p w14:paraId="0FF2BED9" w14:textId="77777777" w:rsidR="00616F27" w:rsidRDefault="00616F27" w:rsidP="00055083">
                <w:pPr>
                  <w:spacing w:before="120" w:after="80"/>
                </w:pPr>
                <w:r>
                  <w:t xml:space="preserve">Primary Insurance:  </w:t>
                </w:r>
                <w:sdt>
                  <w:sdtPr>
                    <w:id w:val="-2130156443"/>
                    <w:placeholder>
                      <w:docPart w:val="FFB1673691607C41972EB1502DD45DC8"/>
                    </w:placeholder>
                    <w:showingPlcHdr/>
                  </w:sdtPr>
                  <w:sdtContent>
                    <w:r w:rsidRPr="00D25B9F">
                      <w:rPr>
                        <w:rStyle w:val="PlaceholderText"/>
                      </w:rPr>
                      <w:t>Click here to enter text.</w:t>
                    </w:r>
                  </w:sdtContent>
                </w:sdt>
              </w:p>
            </w:tc>
            <w:tc>
              <w:tcPr>
                <w:tcW w:w="5508" w:type="dxa"/>
              </w:tcPr>
              <w:p w14:paraId="6E9041FA" w14:textId="77777777" w:rsidR="00616F27" w:rsidRDefault="00616F27" w:rsidP="00055083">
                <w:pPr>
                  <w:spacing w:before="120" w:after="80"/>
                </w:pPr>
                <w:r>
                  <w:t xml:space="preserve">ID Number:  </w:t>
                </w:r>
                <w:sdt>
                  <w:sdtPr>
                    <w:id w:val="745545587"/>
                    <w:placeholder>
                      <w:docPart w:val="7E8E036F7032A74F84D5762B612B0D96"/>
                    </w:placeholder>
                    <w:showingPlcHdr/>
                  </w:sdtPr>
                  <w:sdtContent>
                    <w:r w:rsidRPr="00D25B9F">
                      <w:rPr>
                        <w:rStyle w:val="PlaceholderText"/>
                      </w:rPr>
                      <w:t>Click here to enter text.</w:t>
                    </w:r>
                  </w:sdtContent>
                </w:sdt>
              </w:p>
            </w:tc>
          </w:tr>
          <w:tr w:rsidR="00616F27" w14:paraId="7998992A" w14:textId="77777777" w:rsidTr="00DF7FD3">
            <w:tc>
              <w:tcPr>
                <w:tcW w:w="5508" w:type="dxa"/>
              </w:tcPr>
              <w:p w14:paraId="4681109E" w14:textId="77777777" w:rsidR="00616F27" w:rsidRDefault="00616F27" w:rsidP="00055083">
                <w:pPr>
                  <w:spacing w:before="120" w:after="80"/>
                </w:pPr>
                <w:r>
                  <w:t xml:space="preserve">Secondary Insurance:  </w:t>
                </w:r>
                <w:sdt>
                  <w:sdtPr>
                    <w:id w:val="1021133276"/>
                    <w:placeholder>
                      <w:docPart w:val="E4CB0793150FD7478718C22F9352665F"/>
                    </w:placeholder>
                    <w:showingPlcHdr/>
                  </w:sdtPr>
                  <w:sdtContent>
                    <w:r w:rsidRPr="00D25B9F">
                      <w:rPr>
                        <w:rStyle w:val="PlaceholderText"/>
                      </w:rPr>
                      <w:t>Click here to enter text.</w:t>
                    </w:r>
                  </w:sdtContent>
                </w:sdt>
              </w:p>
            </w:tc>
            <w:tc>
              <w:tcPr>
                <w:tcW w:w="5508" w:type="dxa"/>
              </w:tcPr>
              <w:p w14:paraId="606764F3" w14:textId="77777777" w:rsidR="00616F27" w:rsidRDefault="00616F27" w:rsidP="00055083">
                <w:pPr>
                  <w:spacing w:before="120" w:after="80"/>
                </w:pPr>
                <w:r>
                  <w:t xml:space="preserve">ID Number:  </w:t>
                </w:r>
                <w:sdt>
                  <w:sdtPr>
                    <w:id w:val="382597444"/>
                    <w:placeholder>
                      <w:docPart w:val="E9897C2DB63D3A468B6869FC3F70BE6C"/>
                    </w:placeholder>
                    <w:showingPlcHdr/>
                  </w:sdtPr>
                  <w:sdtContent>
                    <w:r w:rsidRPr="00D25B9F">
                      <w:rPr>
                        <w:rStyle w:val="PlaceholderText"/>
                      </w:rPr>
                      <w:t>Click here to enter text.</w:t>
                    </w:r>
                  </w:sdtContent>
                </w:sdt>
              </w:p>
            </w:tc>
          </w:tr>
        </w:tbl>
        <w:p w14:paraId="6E38C6C2" w14:textId="77777777" w:rsidR="00616F27" w:rsidRDefault="00616F27" w:rsidP="00942982">
          <w:pPr>
            <w:pStyle w:val="NoSpacing"/>
          </w:pPr>
        </w:p>
        <w:tbl>
          <w:tblPr>
            <w:tblW w:w="10890" w:type="dxa"/>
            <w:tblLook w:val="04A0" w:firstRow="1" w:lastRow="0" w:firstColumn="1" w:lastColumn="0" w:noHBand="0" w:noVBand="1"/>
          </w:tblPr>
          <w:tblGrid>
            <w:gridCol w:w="10890"/>
          </w:tblGrid>
          <w:tr w:rsidR="00616F27" w:rsidRPr="007B5A84" w14:paraId="63E60719" w14:textId="77777777" w:rsidTr="00055083">
            <w:trPr>
              <w:trHeight w:val="252"/>
            </w:trPr>
            <w:tc>
              <w:tcPr>
                <w:tcW w:w="10890" w:type="dxa"/>
                <w:tcBorders>
                  <w:top w:val="nil"/>
                  <w:left w:val="nil"/>
                  <w:bottom w:val="nil"/>
                  <w:right w:val="nil"/>
                </w:tcBorders>
                <w:shd w:val="clear" w:color="auto" w:fill="000000" w:themeFill="text1"/>
                <w:noWrap/>
                <w:vAlign w:val="bottom"/>
                <w:hideMark/>
              </w:tcPr>
              <w:p w14:paraId="132DECE7" w14:textId="77777777" w:rsidR="00616F27" w:rsidRPr="007B5A84" w:rsidRDefault="00616F27" w:rsidP="00055083">
                <w:pPr>
                  <w:spacing w:after="0" w:line="240" w:lineRule="auto"/>
                  <w:ind w:right="-870"/>
                  <w:rPr>
                    <w:rFonts w:ascii="Calibri" w:eastAsia="Times New Roman" w:hAnsi="Calibri" w:cs="Calibri"/>
                    <w:b/>
                    <w:bCs/>
                    <w:color w:val="000000"/>
                    <w:sz w:val="24"/>
                    <w:szCs w:val="24"/>
                  </w:rPr>
                </w:pPr>
                <w:r w:rsidRPr="00A74DE1">
                  <w:rPr>
                    <w:rFonts w:ascii="Calibri" w:eastAsia="Times New Roman" w:hAnsi="Calibri" w:cs="Calibri"/>
                    <w:b/>
                    <w:bCs/>
                    <w:color w:val="FFFFFF" w:themeColor="background1"/>
                    <w:sz w:val="24"/>
                    <w:szCs w:val="24"/>
                  </w:rPr>
                  <w:t>Guardian</w:t>
                </w:r>
                <w:r w:rsidRPr="007B5A84">
                  <w:rPr>
                    <w:rFonts w:ascii="Calibri" w:eastAsia="Times New Roman" w:hAnsi="Calibri" w:cs="Calibri"/>
                    <w:b/>
                    <w:bCs/>
                    <w:color w:val="FFFFFF" w:themeColor="background1"/>
                    <w:sz w:val="24"/>
                    <w:szCs w:val="24"/>
                  </w:rPr>
                  <w:t xml:space="preserve"> Information</w:t>
                </w:r>
                <w:r>
                  <w:rPr>
                    <w:rFonts w:ascii="Calibri" w:eastAsia="Times New Roman" w:hAnsi="Calibri" w:cs="Calibri"/>
                    <w:b/>
                    <w:bCs/>
                    <w:color w:val="FFFFFF" w:themeColor="background1"/>
                    <w:sz w:val="24"/>
                    <w:szCs w:val="24"/>
                  </w:rPr>
                  <w:t xml:space="preserve"> (if applicable)</w:t>
                </w:r>
              </w:p>
            </w:tc>
          </w:tr>
        </w:tbl>
        <w:p w14:paraId="0AAB383B" w14:textId="77777777" w:rsidR="000E32FE" w:rsidRDefault="000E32FE" w:rsidP="00616F27">
          <w:pPr>
            <w:spacing w:before="80" w:after="0"/>
          </w:pPr>
        </w:p>
        <w:p w14:paraId="6598E35B" w14:textId="77777777" w:rsidR="0062396D" w:rsidRDefault="00616F27" w:rsidP="00616F27">
          <w:pPr>
            <w:spacing w:before="80" w:after="0"/>
          </w:pPr>
          <w:r>
            <w:t xml:space="preserve">Does individual have a guardian(s):  </w:t>
          </w:r>
          <w:sdt>
            <w:sdtPr>
              <w:id w:val="-1906596847"/>
              <w14:checkbox>
                <w14:checked w14:val="0"/>
                <w14:checkedState w14:val="2612" w14:font="MS Gothic"/>
                <w14:uncheckedState w14:val="2610" w14:font="MS Gothic"/>
              </w14:checkbox>
            </w:sdtPr>
            <w:sdtContent>
              <w:r w:rsidR="0062396D">
                <w:rPr>
                  <w:rFonts w:ascii="MS Gothic" w:eastAsia="MS Gothic" w:hAnsi="MS Gothic" w:hint="eastAsia"/>
                </w:rPr>
                <w:t>☐</w:t>
              </w:r>
            </w:sdtContent>
          </w:sdt>
          <w:r w:rsidR="0062396D">
            <w:t xml:space="preserve">  </w:t>
          </w:r>
          <w:r>
            <w:t>Yes</w:t>
          </w:r>
          <w:r w:rsidR="0062396D">
            <w:t xml:space="preserve">  </w:t>
          </w:r>
          <w:r>
            <w:t xml:space="preserve"> </w:t>
          </w:r>
          <w:sdt>
            <w:sdtPr>
              <w:id w:val="1042784048"/>
              <w14:checkbox>
                <w14:checked w14:val="0"/>
                <w14:checkedState w14:val="2612" w14:font="MS Gothic"/>
                <w14:uncheckedState w14:val="2610" w14:font="MS Gothic"/>
              </w14:checkbox>
            </w:sdtPr>
            <w:sdtContent>
              <w:r w:rsidR="0062396D">
                <w:rPr>
                  <w:rFonts w:ascii="MS Gothic" w:eastAsia="MS Gothic" w:hAnsi="MS Gothic" w:hint="eastAsia"/>
                </w:rPr>
                <w:t>☐</w:t>
              </w:r>
            </w:sdtContent>
          </w:sdt>
          <w:r w:rsidR="0062396D">
            <w:t xml:space="preserve">  </w:t>
          </w:r>
          <w:r>
            <w:t>No (if yes, please complete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62396D" w14:paraId="4944935E" w14:textId="77777777" w:rsidTr="00DF7FD3">
            <w:tc>
              <w:tcPr>
                <w:tcW w:w="5508" w:type="dxa"/>
              </w:tcPr>
              <w:p w14:paraId="3557158B" w14:textId="77777777" w:rsidR="0062396D" w:rsidRDefault="0062396D" w:rsidP="00616F27">
                <w:pPr>
                  <w:spacing w:before="80" w:after="0"/>
                </w:pPr>
                <w:r>
                  <w:t xml:space="preserve">Name/Relationship: </w:t>
                </w:r>
                <w:sdt>
                  <w:sdtPr>
                    <w:id w:val="-1676260063"/>
                    <w:placeholder>
                      <w:docPart w:val="A5C4E32E2ED027409FE732C5AFF851DE"/>
                    </w:placeholder>
                    <w:showingPlcHdr/>
                  </w:sdtPr>
                  <w:sdtContent>
                    <w:r w:rsidRPr="00D25B9F">
                      <w:rPr>
                        <w:rStyle w:val="PlaceholderText"/>
                      </w:rPr>
                      <w:t>Click here to enter text.</w:t>
                    </w:r>
                  </w:sdtContent>
                </w:sdt>
              </w:p>
            </w:tc>
            <w:tc>
              <w:tcPr>
                <w:tcW w:w="5508" w:type="dxa"/>
              </w:tcPr>
              <w:p w14:paraId="68E23628" w14:textId="77777777" w:rsidR="0062396D" w:rsidRDefault="0062396D" w:rsidP="00616F27">
                <w:pPr>
                  <w:spacing w:before="80" w:after="0"/>
                </w:pPr>
                <w:r>
                  <w:t xml:space="preserve">Name/Relationship: </w:t>
                </w:r>
                <w:sdt>
                  <w:sdtPr>
                    <w:id w:val="-1729293568"/>
                    <w:placeholder>
                      <w:docPart w:val="C8F7A9C4017B1B44956F3D29D9FE8E57"/>
                    </w:placeholder>
                    <w:showingPlcHdr/>
                  </w:sdtPr>
                  <w:sdtContent>
                    <w:r w:rsidRPr="00D25B9F">
                      <w:rPr>
                        <w:rStyle w:val="PlaceholderText"/>
                      </w:rPr>
                      <w:t>Click here to enter text.</w:t>
                    </w:r>
                  </w:sdtContent>
                </w:sdt>
              </w:p>
            </w:tc>
          </w:tr>
          <w:tr w:rsidR="0062396D" w14:paraId="41A801ED" w14:textId="77777777" w:rsidTr="00DF7FD3">
            <w:tc>
              <w:tcPr>
                <w:tcW w:w="5508" w:type="dxa"/>
              </w:tcPr>
              <w:p w14:paraId="66D65A22" w14:textId="77777777" w:rsidR="0062396D" w:rsidRDefault="0062396D" w:rsidP="00616F27">
                <w:pPr>
                  <w:spacing w:before="80" w:after="0"/>
                </w:pPr>
                <w:r>
                  <w:t xml:space="preserve">Address:  </w:t>
                </w:r>
                <w:sdt>
                  <w:sdtPr>
                    <w:id w:val="1238516023"/>
                    <w:placeholder>
                      <w:docPart w:val="C09900FD6296D04393E5F9B0D3ACC6C3"/>
                    </w:placeholder>
                    <w:showingPlcHdr/>
                  </w:sdtPr>
                  <w:sdtContent>
                    <w:r w:rsidRPr="00D25B9F">
                      <w:rPr>
                        <w:rStyle w:val="PlaceholderText"/>
                      </w:rPr>
                      <w:t>Click here to enter text.</w:t>
                    </w:r>
                  </w:sdtContent>
                </w:sdt>
              </w:p>
            </w:tc>
            <w:tc>
              <w:tcPr>
                <w:tcW w:w="5508" w:type="dxa"/>
              </w:tcPr>
              <w:p w14:paraId="484CB426" w14:textId="77777777" w:rsidR="0062396D" w:rsidRDefault="0062396D" w:rsidP="00616F27">
                <w:pPr>
                  <w:spacing w:before="80" w:after="0"/>
                </w:pPr>
                <w:r>
                  <w:t xml:space="preserve">Address:  </w:t>
                </w:r>
                <w:sdt>
                  <w:sdtPr>
                    <w:id w:val="752397136"/>
                    <w:placeholder>
                      <w:docPart w:val="2A898FFB76913F488BBEEA3F3E76766C"/>
                    </w:placeholder>
                    <w:showingPlcHdr/>
                  </w:sdtPr>
                  <w:sdtContent>
                    <w:r w:rsidRPr="00D25B9F">
                      <w:rPr>
                        <w:rStyle w:val="PlaceholderText"/>
                      </w:rPr>
                      <w:t>Click here to enter text.</w:t>
                    </w:r>
                  </w:sdtContent>
                </w:sdt>
              </w:p>
            </w:tc>
          </w:tr>
          <w:tr w:rsidR="003B42FD" w14:paraId="3769434C" w14:textId="77777777" w:rsidTr="00DF7FD3">
            <w:tc>
              <w:tcPr>
                <w:tcW w:w="5508" w:type="dxa"/>
              </w:tcPr>
              <w:p w14:paraId="655EBF0E" w14:textId="77777777" w:rsidR="003B42FD" w:rsidRDefault="003B42FD" w:rsidP="003B42FD">
                <w:pPr>
                  <w:spacing w:before="80" w:after="0"/>
                </w:pPr>
                <w:r>
                  <w:t xml:space="preserve">City: </w:t>
                </w:r>
                <w:sdt>
                  <w:sdtPr>
                    <w:id w:val="-803926268"/>
                    <w:placeholder>
                      <w:docPart w:val="788D50964FBA9F4686A7A1514A01649B"/>
                    </w:placeholder>
                    <w:showingPlcHdr/>
                  </w:sdtPr>
                  <w:sdtContent>
                    <w:r>
                      <w:rPr>
                        <w:rStyle w:val="PlaceholderText"/>
                      </w:rPr>
                      <w:t>City</w:t>
                    </w:r>
                  </w:sdtContent>
                </w:sdt>
                <w:r>
                  <w:t xml:space="preserve">                    State: </w:t>
                </w:r>
                <w:sdt>
                  <w:sdtPr>
                    <w:id w:val="1701042575"/>
                    <w:placeholder>
                      <w:docPart w:val="B2570945DCDED1459DB840A8DAA68267"/>
                    </w:placeholder>
                    <w:showingPlcHdr/>
                  </w:sdtPr>
                  <w:sdtContent>
                    <w:r>
                      <w:rPr>
                        <w:rStyle w:val="PlaceholderText"/>
                      </w:rPr>
                      <w:t>State</w:t>
                    </w:r>
                  </w:sdtContent>
                </w:sdt>
                <w:r>
                  <w:t xml:space="preserve">      Zip Code: </w:t>
                </w:r>
                <w:sdt>
                  <w:sdtPr>
                    <w:id w:val="-1302919672"/>
                    <w:placeholder>
                      <w:docPart w:val="BD6CA03D0930CC40B4A37421BA8B9955"/>
                    </w:placeholder>
                    <w:showingPlcHdr/>
                  </w:sdtPr>
                  <w:sdtContent>
                    <w:r w:rsidR="00FE186E">
                      <w:rPr>
                        <w:rStyle w:val="PlaceholderText"/>
                      </w:rPr>
                      <w:t>Zip Code</w:t>
                    </w:r>
                  </w:sdtContent>
                </w:sdt>
              </w:p>
            </w:tc>
            <w:tc>
              <w:tcPr>
                <w:tcW w:w="5508" w:type="dxa"/>
              </w:tcPr>
              <w:p w14:paraId="7ED473BE" w14:textId="77777777" w:rsidR="003B42FD" w:rsidRDefault="003B42FD" w:rsidP="00616F27">
                <w:pPr>
                  <w:spacing w:before="80" w:after="0"/>
                </w:pPr>
                <w:r>
                  <w:t xml:space="preserve">City: </w:t>
                </w:r>
                <w:sdt>
                  <w:sdtPr>
                    <w:id w:val="1750154739"/>
                    <w:placeholder>
                      <w:docPart w:val="79688EBDDD73A9418E61E8322D626CFD"/>
                    </w:placeholder>
                    <w:showingPlcHdr/>
                  </w:sdtPr>
                  <w:sdtContent>
                    <w:r>
                      <w:rPr>
                        <w:rStyle w:val="PlaceholderText"/>
                      </w:rPr>
                      <w:t>City</w:t>
                    </w:r>
                  </w:sdtContent>
                </w:sdt>
                <w:r>
                  <w:t xml:space="preserve">                    State: </w:t>
                </w:r>
                <w:sdt>
                  <w:sdtPr>
                    <w:id w:val="-222219411"/>
                    <w:placeholder>
                      <w:docPart w:val="0684880CE7E9734482D1D05A79A2568D"/>
                    </w:placeholder>
                    <w:showingPlcHdr/>
                  </w:sdtPr>
                  <w:sdtContent>
                    <w:r>
                      <w:rPr>
                        <w:rStyle w:val="PlaceholderText"/>
                      </w:rPr>
                      <w:t>State</w:t>
                    </w:r>
                  </w:sdtContent>
                </w:sdt>
                <w:r>
                  <w:t xml:space="preserve">  </w:t>
                </w:r>
                <w:r w:rsidR="00FE186E">
                  <w:t xml:space="preserve">  </w:t>
                </w:r>
                <w:r>
                  <w:t xml:space="preserve">Zip Code: </w:t>
                </w:r>
                <w:sdt>
                  <w:sdtPr>
                    <w:id w:val="937481764"/>
                    <w:placeholder>
                      <w:docPart w:val="FD2624D77BE809428FF793A46E485E10"/>
                    </w:placeholder>
                    <w:showingPlcHdr/>
                  </w:sdtPr>
                  <w:sdtContent>
                    <w:r>
                      <w:rPr>
                        <w:rStyle w:val="PlaceholderText"/>
                      </w:rPr>
                      <w:t>Zip Code</w:t>
                    </w:r>
                  </w:sdtContent>
                </w:sdt>
              </w:p>
            </w:tc>
          </w:tr>
          <w:tr w:rsidR="0062396D" w14:paraId="546FA50C" w14:textId="77777777" w:rsidTr="00DF7FD3">
            <w:tc>
              <w:tcPr>
                <w:tcW w:w="5508" w:type="dxa"/>
              </w:tcPr>
              <w:p w14:paraId="5C479D70" w14:textId="77777777" w:rsidR="0062396D" w:rsidRDefault="0062396D" w:rsidP="00616F27">
                <w:pPr>
                  <w:spacing w:before="80" w:after="0"/>
                </w:pPr>
                <w:r>
                  <w:t xml:space="preserve">Email: </w:t>
                </w:r>
                <w:sdt>
                  <w:sdtPr>
                    <w:id w:val="866179265"/>
                    <w:placeholder>
                      <w:docPart w:val="62704AAC2AEA2449B9DC8EF6EA0C7570"/>
                    </w:placeholder>
                    <w:showingPlcHdr/>
                  </w:sdtPr>
                  <w:sdtContent>
                    <w:r w:rsidRPr="00D25B9F">
                      <w:rPr>
                        <w:rStyle w:val="PlaceholderText"/>
                      </w:rPr>
                      <w:t>Click here to enter text.</w:t>
                    </w:r>
                  </w:sdtContent>
                </w:sdt>
              </w:p>
            </w:tc>
            <w:tc>
              <w:tcPr>
                <w:tcW w:w="5508" w:type="dxa"/>
              </w:tcPr>
              <w:p w14:paraId="426FC1EE" w14:textId="77777777" w:rsidR="0062396D" w:rsidRDefault="0062396D" w:rsidP="00616F27">
                <w:pPr>
                  <w:spacing w:before="80" w:after="0"/>
                </w:pPr>
                <w:r>
                  <w:t xml:space="preserve">Email: </w:t>
                </w:r>
                <w:sdt>
                  <w:sdtPr>
                    <w:id w:val="1868552372"/>
                    <w:placeholder>
                      <w:docPart w:val="5A55E379DA455E47AC926575B15498A4"/>
                    </w:placeholder>
                    <w:showingPlcHdr/>
                  </w:sdtPr>
                  <w:sdtContent>
                    <w:r w:rsidRPr="00D25B9F">
                      <w:rPr>
                        <w:rStyle w:val="PlaceholderText"/>
                      </w:rPr>
                      <w:t>Click here to enter text.</w:t>
                    </w:r>
                  </w:sdtContent>
                </w:sdt>
              </w:p>
            </w:tc>
          </w:tr>
          <w:tr w:rsidR="0062396D" w14:paraId="65BE343E" w14:textId="77777777" w:rsidTr="00DF7FD3">
            <w:tc>
              <w:tcPr>
                <w:tcW w:w="5508" w:type="dxa"/>
              </w:tcPr>
              <w:p w14:paraId="5A1B922D" w14:textId="77777777" w:rsidR="0062396D" w:rsidRDefault="0062396D" w:rsidP="00616F27">
                <w:pPr>
                  <w:spacing w:before="80" w:after="0"/>
                </w:pPr>
                <w:r>
                  <w:t xml:space="preserve">Phone:  </w:t>
                </w:r>
                <w:sdt>
                  <w:sdtPr>
                    <w:id w:val="-748416898"/>
                    <w:placeholder>
                      <w:docPart w:val="4578153A303DAE4DA1693F1F4F2ACCEF"/>
                    </w:placeholder>
                    <w:showingPlcHdr/>
                  </w:sdtPr>
                  <w:sdtContent>
                    <w:r w:rsidRPr="00D25B9F">
                      <w:rPr>
                        <w:rStyle w:val="PlaceholderText"/>
                      </w:rPr>
                      <w:t>Click here to enter text.</w:t>
                    </w:r>
                  </w:sdtContent>
                </w:sdt>
              </w:p>
            </w:tc>
            <w:tc>
              <w:tcPr>
                <w:tcW w:w="5508" w:type="dxa"/>
              </w:tcPr>
              <w:p w14:paraId="6EC3B9DD" w14:textId="77777777" w:rsidR="0062396D" w:rsidRDefault="0062396D" w:rsidP="00616F27">
                <w:pPr>
                  <w:spacing w:before="80" w:after="0"/>
                </w:pPr>
                <w:r>
                  <w:t xml:space="preserve">Phone:  </w:t>
                </w:r>
                <w:sdt>
                  <w:sdtPr>
                    <w:id w:val="-777171250"/>
                    <w:placeholder>
                      <w:docPart w:val="2F465F007D97F44FA95B4D3D5D17D693"/>
                    </w:placeholder>
                    <w:showingPlcHdr/>
                  </w:sdtPr>
                  <w:sdtContent>
                    <w:r w:rsidRPr="00D25B9F">
                      <w:rPr>
                        <w:rStyle w:val="PlaceholderText"/>
                      </w:rPr>
                      <w:t>Click here to enter text.</w:t>
                    </w:r>
                  </w:sdtContent>
                </w:sdt>
              </w:p>
            </w:tc>
          </w:tr>
          <w:tr w:rsidR="0062396D" w14:paraId="2D63B445" w14:textId="77777777" w:rsidTr="00DF7FD3">
            <w:tc>
              <w:tcPr>
                <w:tcW w:w="5508" w:type="dxa"/>
              </w:tcPr>
              <w:p w14:paraId="4CE70A29" w14:textId="77777777" w:rsidR="0062396D" w:rsidRDefault="0062396D" w:rsidP="00616F27">
                <w:pPr>
                  <w:spacing w:before="80" w:after="0"/>
                </w:pPr>
                <w:r>
                  <w:t xml:space="preserve">Primary Language:  </w:t>
                </w:r>
                <w:sdt>
                  <w:sdtPr>
                    <w:id w:val="-15466314"/>
                    <w:placeholder>
                      <w:docPart w:val="09C1B44D130DA244877B42FAF4BCB71E"/>
                    </w:placeholder>
                    <w:showingPlcHdr/>
                  </w:sdtPr>
                  <w:sdtContent>
                    <w:r w:rsidRPr="00D25B9F">
                      <w:rPr>
                        <w:rStyle w:val="PlaceholderText"/>
                      </w:rPr>
                      <w:t>Click here to enter text.</w:t>
                    </w:r>
                  </w:sdtContent>
                </w:sdt>
              </w:p>
            </w:tc>
            <w:tc>
              <w:tcPr>
                <w:tcW w:w="5508" w:type="dxa"/>
              </w:tcPr>
              <w:p w14:paraId="567DA65A" w14:textId="77777777" w:rsidR="0062396D" w:rsidRDefault="0062396D" w:rsidP="00616F27">
                <w:pPr>
                  <w:spacing w:before="80" w:after="0"/>
                </w:pPr>
                <w:r>
                  <w:t xml:space="preserve">Primary Language:  </w:t>
                </w:r>
                <w:sdt>
                  <w:sdtPr>
                    <w:id w:val="-1937815236"/>
                    <w:placeholder>
                      <w:docPart w:val="B8E11FC7F0B6D04FA999267068937CD9"/>
                    </w:placeholder>
                    <w:showingPlcHdr/>
                  </w:sdtPr>
                  <w:sdtContent>
                    <w:r w:rsidRPr="00D25B9F">
                      <w:rPr>
                        <w:rStyle w:val="PlaceholderText"/>
                      </w:rPr>
                      <w:t>Click here to enter text.</w:t>
                    </w:r>
                  </w:sdtContent>
                </w:sdt>
              </w:p>
            </w:tc>
          </w:tr>
        </w:tbl>
        <w:p w14:paraId="65079248" w14:textId="77777777" w:rsidR="00FE186E" w:rsidRDefault="00FE186E" w:rsidP="00942982">
          <w:pPr>
            <w:pStyle w:val="NoSpacing"/>
          </w:pPr>
        </w:p>
        <w:p w14:paraId="6E83BE7A" w14:textId="77777777" w:rsidR="00FE186E" w:rsidRDefault="00FE186E" w:rsidP="00942982">
          <w:pPr>
            <w:pStyle w:val="NoSpacing"/>
          </w:pPr>
        </w:p>
        <w:p w14:paraId="4F2F44DB" w14:textId="77777777" w:rsidR="00FE186E" w:rsidRDefault="00FE186E" w:rsidP="00942982">
          <w:pPr>
            <w:pStyle w:val="NoSpacing"/>
          </w:pPr>
        </w:p>
        <w:tbl>
          <w:tblPr>
            <w:tblW w:w="10890" w:type="dxa"/>
            <w:tblLook w:val="04A0" w:firstRow="1" w:lastRow="0" w:firstColumn="1" w:lastColumn="0" w:noHBand="0" w:noVBand="1"/>
          </w:tblPr>
          <w:tblGrid>
            <w:gridCol w:w="10890"/>
          </w:tblGrid>
          <w:tr w:rsidR="00616F27" w:rsidRPr="007B5A84" w14:paraId="117685EF" w14:textId="77777777" w:rsidTr="00055083">
            <w:trPr>
              <w:trHeight w:val="252"/>
            </w:trPr>
            <w:tc>
              <w:tcPr>
                <w:tcW w:w="10890" w:type="dxa"/>
                <w:tcBorders>
                  <w:top w:val="nil"/>
                  <w:left w:val="nil"/>
                  <w:bottom w:val="nil"/>
                  <w:right w:val="nil"/>
                </w:tcBorders>
                <w:shd w:val="clear" w:color="auto" w:fill="000000" w:themeFill="text1"/>
                <w:noWrap/>
                <w:vAlign w:val="bottom"/>
                <w:hideMark/>
              </w:tcPr>
              <w:p w14:paraId="63716D2F" w14:textId="77777777" w:rsidR="00616F27" w:rsidRPr="007B5A84" w:rsidRDefault="00616F27" w:rsidP="00055083">
                <w:pPr>
                  <w:spacing w:after="0" w:line="240" w:lineRule="auto"/>
                  <w:ind w:right="-870"/>
                  <w:rPr>
                    <w:rFonts w:ascii="Calibri" w:eastAsia="Times New Roman" w:hAnsi="Calibri" w:cs="Calibri"/>
                    <w:b/>
                    <w:bCs/>
                    <w:color w:val="000000"/>
                    <w:sz w:val="24"/>
                    <w:szCs w:val="24"/>
                  </w:rPr>
                </w:pPr>
                <w:r>
                  <w:rPr>
                    <w:rFonts w:ascii="Calibri" w:eastAsia="Times New Roman" w:hAnsi="Calibri" w:cs="Calibri"/>
                    <w:b/>
                    <w:bCs/>
                    <w:color w:val="FFFFFF" w:themeColor="background1"/>
                    <w:sz w:val="24"/>
                    <w:szCs w:val="24"/>
                  </w:rPr>
                  <w:t>Behavioral Health History</w:t>
                </w:r>
              </w:p>
            </w:tc>
          </w:tr>
        </w:tbl>
        <w:p w14:paraId="0AFCDDD8" w14:textId="77777777" w:rsidR="000E32FE" w:rsidRDefault="000E32FE" w:rsidP="00616F27">
          <w:pPr>
            <w:spacing w:before="80" w:after="80"/>
          </w:pPr>
        </w:p>
        <w:p w14:paraId="21D76DE7" w14:textId="77777777" w:rsidR="00616F27" w:rsidRDefault="00616F27" w:rsidP="00616F27">
          <w:pPr>
            <w:spacing w:before="80" w:after="80"/>
          </w:pPr>
          <w:r w:rsidRPr="00403A6E">
            <w:t>Behavioral Health Diagnoses:</w:t>
          </w:r>
          <w:r>
            <w:t xml:space="preserve"> </w:t>
          </w:r>
          <w:r w:rsidR="0062396D">
            <w:t xml:space="preserve"> </w:t>
          </w:r>
          <w:sdt>
            <w:sdtPr>
              <w:id w:val="1303497561"/>
              <w:placeholder>
                <w:docPart w:val="7F2549DD5F8BF046B0ABE31C7FF5B209"/>
              </w:placeholder>
              <w:showingPlcHdr/>
            </w:sdtPr>
            <w:sdtContent>
              <w:r w:rsidR="0062396D" w:rsidRPr="00D25B9F">
                <w:rPr>
                  <w:rStyle w:val="PlaceholderText"/>
                </w:rPr>
                <w:t>Click here to enter text.</w:t>
              </w:r>
            </w:sdtContent>
          </w:sdt>
        </w:p>
        <w:p w14:paraId="60A006DD" w14:textId="77777777" w:rsidR="000E32FE" w:rsidRDefault="000E32FE" w:rsidP="00616F27">
          <w:pPr>
            <w:spacing w:after="0"/>
            <w:rPr>
              <w:b/>
              <w:sz w:val="24"/>
              <w:szCs w:val="24"/>
            </w:rPr>
          </w:pPr>
        </w:p>
        <w:p w14:paraId="76344537" w14:textId="77777777" w:rsidR="00616F27" w:rsidRPr="00FC1680" w:rsidRDefault="00616F27" w:rsidP="00616F27">
          <w:pPr>
            <w:spacing w:after="0"/>
            <w:rPr>
              <w:b/>
              <w:sz w:val="24"/>
              <w:szCs w:val="24"/>
            </w:rPr>
          </w:pPr>
          <w:r>
            <w:rPr>
              <w:b/>
              <w:sz w:val="24"/>
              <w:szCs w:val="24"/>
            </w:rPr>
            <w:t xml:space="preserve">Most Recent </w:t>
          </w:r>
          <w:r w:rsidRPr="00FC1680">
            <w:rPr>
              <w:b/>
              <w:sz w:val="24"/>
              <w:szCs w:val="24"/>
            </w:rPr>
            <w:t xml:space="preserve">Behavioral Health Providers </w:t>
          </w:r>
        </w:p>
        <w:p w14:paraId="4E5055A0" w14:textId="77777777" w:rsidR="00616F27" w:rsidRPr="00D613C3" w:rsidRDefault="00616F27" w:rsidP="00616F27">
          <w:r w:rsidRPr="00D613C3">
            <w:t xml:space="preserve">Psychiatry:  </w:t>
          </w:r>
          <w:sdt>
            <w:sdtPr>
              <w:id w:val="-1977910343"/>
              <w14:checkbox>
                <w14:checked w14:val="0"/>
                <w14:checkedState w14:val="2612" w14:font="MS Gothic"/>
                <w14:uncheckedState w14:val="2610" w14:font="MS Gothic"/>
              </w14:checkbox>
            </w:sdtPr>
            <w:sdtContent>
              <w:r w:rsidR="0062396D">
                <w:rPr>
                  <w:rFonts w:ascii="MS Gothic" w:eastAsia="MS Gothic" w:hAnsi="MS Gothic" w:hint="eastAsia"/>
                </w:rPr>
                <w:t>☐</w:t>
              </w:r>
            </w:sdtContent>
          </w:sdt>
          <w:r w:rsidR="0062396D">
            <w:t xml:space="preserve">  </w:t>
          </w:r>
          <w:r w:rsidRPr="00D613C3">
            <w:t xml:space="preserve">Yes      </w:t>
          </w:r>
          <w:sdt>
            <w:sdtPr>
              <w:id w:val="1024285742"/>
              <w14:checkbox>
                <w14:checked w14:val="0"/>
                <w14:checkedState w14:val="2612" w14:font="MS Gothic"/>
                <w14:uncheckedState w14:val="2610" w14:font="MS Gothic"/>
              </w14:checkbox>
            </w:sdtPr>
            <w:sdtContent>
              <w:r w:rsidR="0062396D">
                <w:rPr>
                  <w:rFonts w:ascii="MS Gothic" w:eastAsia="MS Gothic" w:hAnsi="MS Gothic" w:hint="eastAsia"/>
                </w:rPr>
                <w:t>☐</w:t>
              </w:r>
            </w:sdtContent>
          </w:sdt>
          <w:r w:rsidR="0062396D">
            <w:t xml:space="preserve">  </w:t>
          </w:r>
          <w:r w:rsidRPr="00D613C3">
            <w:t>No</w:t>
          </w:r>
          <w:r w:rsidRPr="00D613C3">
            <w:rPr>
              <w:rFonts w:eastAsia="Times New Roman" w:cs="Times New Roman"/>
            </w:rPr>
            <w:t xml:space="preserve">    </w:t>
          </w:r>
          <w:r w:rsidR="0062396D" w:rsidRPr="00FC1680">
            <w:rPr>
              <w:b/>
              <w:sz w:val="24"/>
              <w:szCs w:val="24"/>
            </w:rPr>
            <w:t>Names/Agency</w:t>
          </w:r>
          <w:r w:rsidR="0062396D">
            <w:rPr>
              <w:b/>
              <w:sz w:val="24"/>
              <w:szCs w:val="24"/>
            </w:rPr>
            <w:t xml:space="preserve">:  </w:t>
          </w:r>
          <w:r w:rsidRPr="00D613C3">
            <w:rPr>
              <w:rFonts w:eastAsia="Times New Roman" w:cs="Times New Roman"/>
            </w:rPr>
            <w:t xml:space="preserve"> </w:t>
          </w:r>
          <w:sdt>
            <w:sdtPr>
              <w:rPr>
                <w:rFonts w:eastAsia="Times New Roman" w:cs="Times New Roman"/>
              </w:rPr>
              <w:id w:val="-794596979"/>
              <w:placeholder>
                <w:docPart w:val="C5C7D01FADCF884785F0887E68DB6B09"/>
              </w:placeholder>
              <w:showingPlcHdr/>
            </w:sdtPr>
            <w:sdtContent>
              <w:r w:rsidR="00CE4DFF">
                <w:rPr>
                  <w:rStyle w:val="PlaceholderText"/>
                </w:rPr>
                <w:t>Enter N</w:t>
              </w:r>
              <w:r w:rsidR="0062396D" w:rsidRPr="0062396D">
                <w:rPr>
                  <w:rStyle w:val="PlaceholderText"/>
                </w:rPr>
                <w:t>ames/Agency</w:t>
              </w:r>
              <w:r w:rsidR="0062396D" w:rsidRPr="00D25B9F">
                <w:rPr>
                  <w:rStyle w:val="PlaceholderText"/>
                </w:rPr>
                <w:t>.</w:t>
              </w:r>
            </w:sdtContent>
          </w:sdt>
          <w:r w:rsidR="0062396D">
            <w:rPr>
              <w:rFonts w:eastAsia="Times New Roman" w:cs="Times New Roman"/>
            </w:rPr>
            <w:t xml:space="preserve">  </w:t>
          </w:r>
          <w:r w:rsidR="0062396D" w:rsidRPr="0062396D">
            <w:rPr>
              <w:rFonts w:eastAsia="Times New Roman" w:cs="Times New Roman"/>
            </w:rPr>
            <w:t>Dates of Service</w:t>
          </w:r>
          <w:r w:rsidR="0062396D">
            <w:rPr>
              <w:rFonts w:eastAsia="Times New Roman" w:cs="Times New Roman"/>
            </w:rPr>
            <w:t xml:space="preserve">: </w:t>
          </w:r>
          <w:sdt>
            <w:sdtPr>
              <w:rPr>
                <w:rFonts w:eastAsia="Times New Roman" w:cs="Times New Roman"/>
              </w:rPr>
              <w:id w:val="-1925412360"/>
              <w:placeholder>
                <w:docPart w:val="02F4196DF1749E44AF1621D1F0B17989"/>
              </w:placeholder>
              <w:showingPlcHdr/>
              <w:date>
                <w:dateFormat w:val="M/d/yyyy"/>
                <w:lid w:val="en-US"/>
                <w:storeMappedDataAs w:val="dateTime"/>
                <w:calendar w:val="gregorian"/>
              </w:date>
            </w:sdtPr>
            <w:sdtContent>
              <w:r w:rsidR="00FE186E">
                <w:rPr>
                  <w:rStyle w:val="PlaceholderText"/>
                </w:rPr>
                <w:t>Enter d</w:t>
              </w:r>
              <w:r w:rsidR="0062396D" w:rsidRPr="00D25B9F">
                <w:rPr>
                  <w:rStyle w:val="PlaceholderText"/>
                </w:rPr>
                <w:t>ate.</w:t>
              </w:r>
            </w:sdtContent>
          </w:sdt>
        </w:p>
        <w:p w14:paraId="7AF1C4B2" w14:textId="77777777" w:rsidR="00616F27" w:rsidRPr="00D613C3" w:rsidRDefault="00616F27" w:rsidP="00616F27">
          <w:pPr>
            <w:rPr>
              <w:rFonts w:eastAsia="Times New Roman" w:cs="Times New Roman"/>
            </w:rPr>
          </w:pPr>
          <w:r w:rsidRPr="00D613C3">
            <w:t xml:space="preserve">Therapy: </w:t>
          </w:r>
          <w:r w:rsidR="0062396D">
            <w:t xml:space="preserve">     </w:t>
          </w:r>
          <w:sdt>
            <w:sdtPr>
              <w:id w:val="110482838"/>
              <w14:checkbox>
                <w14:checked w14:val="0"/>
                <w14:checkedState w14:val="2612" w14:font="MS Gothic"/>
                <w14:uncheckedState w14:val="2610" w14:font="MS Gothic"/>
              </w14:checkbox>
            </w:sdtPr>
            <w:sdtContent>
              <w:r w:rsidR="004E4028">
                <w:rPr>
                  <w:rFonts w:ascii="MS Gothic" w:eastAsia="MS Gothic" w:hAnsi="MS Gothic" w:hint="eastAsia"/>
                </w:rPr>
                <w:t>☐</w:t>
              </w:r>
            </w:sdtContent>
          </w:sdt>
          <w:r w:rsidR="0062396D">
            <w:t xml:space="preserve">  </w:t>
          </w:r>
          <w:r w:rsidRPr="00D613C3">
            <w:t xml:space="preserve">Yes      </w:t>
          </w:r>
          <w:sdt>
            <w:sdtPr>
              <w:id w:val="1792248717"/>
              <w14:checkbox>
                <w14:checked w14:val="0"/>
                <w14:checkedState w14:val="2612" w14:font="MS Gothic"/>
                <w14:uncheckedState w14:val="2610" w14:font="MS Gothic"/>
              </w14:checkbox>
            </w:sdtPr>
            <w:sdtContent>
              <w:r w:rsidR="004E4028">
                <w:rPr>
                  <w:rFonts w:ascii="MS Gothic" w:eastAsia="MS Gothic" w:hAnsi="MS Gothic" w:hint="eastAsia"/>
                </w:rPr>
                <w:t>☐</w:t>
              </w:r>
            </w:sdtContent>
          </w:sdt>
          <w:r w:rsidR="0062396D">
            <w:t xml:space="preserve">  </w:t>
          </w:r>
          <w:r w:rsidRPr="00D613C3">
            <w:t>No</w:t>
          </w:r>
          <w:r w:rsidRPr="00D613C3">
            <w:rPr>
              <w:rFonts w:eastAsia="Times New Roman" w:cs="Times New Roman"/>
            </w:rPr>
            <w:t xml:space="preserve">    </w:t>
          </w:r>
          <w:r w:rsidR="0062396D" w:rsidRPr="00FC1680">
            <w:rPr>
              <w:b/>
              <w:sz w:val="24"/>
              <w:szCs w:val="24"/>
            </w:rPr>
            <w:t>Names/Agency</w:t>
          </w:r>
          <w:r w:rsidR="0062396D">
            <w:rPr>
              <w:b/>
              <w:sz w:val="24"/>
              <w:szCs w:val="24"/>
            </w:rPr>
            <w:t xml:space="preserve">:  </w:t>
          </w:r>
          <w:r w:rsidR="0062396D" w:rsidRPr="00D613C3">
            <w:rPr>
              <w:rFonts w:eastAsia="Times New Roman" w:cs="Times New Roman"/>
            </w:rPr>
            <w:t xml:space="preserve"> </w:t>
          </w:r>
          <w:sdt>
            <w:sdtPr>
              <w:rPr>
                <w:rFonts w:eastAsia="Times New Roman" w:cs="Times New Roman"/>
              </w:rPr>
              <w:id w:val="-1726983282"/>
              <w:placeholder>
                <w:docPart w:val="574ADDB7E2147A4B9B9BA4761F66C5F7"/>
              </w:placeholder>
              <w:showingPlcHdr/>
            </w:sdtPr>
            <w:sdtContent>
              <w:r w:rsidR="00CE4DFF">
                <w:rPr>
                  <w:rStyle w:val="PlaceholderText"/>
                </w:rPr>
                <w:t>Enter N</w:t>
              </w:r>
              <w:r w:rsidR="0062396D" w:rsidRPr="0062396D">
                <w:rPr>
                  <w:rStyle w:val="PlaceholderText"/>
                </w:rPr>
                <w:t>ames/Agency</w:t>
              </w:r>
              <w:r w:rsidR="0062396D" w:rsidRPr="00D25B9F">
                <w:rPr>
                  <w:rStyle w:val="PlaceholderText"/>
                </w:rPr>
                <w:t>.</w:t>
              </w:r>
            </w:sdtContent>
          </w:sdt>
          <w:r w:rsidR="0062396D">
            <w:rPr>
              <w:rFonts w:eastAsia="Times New Roman" w:cs="Times New Roman"/>
            </w:rPr>
            <w:t xml:space="preserve">  </w:t>
          </w:r>
          <w:r w:rsidR="0062396D" w:rsidRPr="0062396D">
            <w:rPr>
              <w:rFonts w:eastAsia="Times New Roman" w:cs="Times New Roman"/>
            </w:rPr>
            <w:t>Dates of Service</w:t>
          </w:r>
          <w:r w:rsidR="0062396D">
            <w:rPr>
              <w:rFonts w:eastAsia="Times New Roman" w:cs="Times New Roman"/>
            </w:rPr>
            <w:t xml:space="preserve">: </w:t>
          </w:r>
          <w:sdt>
            <w:sdtPr>
              <w:rPr>
                <w:rFonts w:eastAsia="Times New Roman" w:cs="Times New Roman"/>
              </w:rPr>
              <w:id w:val="-894657152"/>
              <w:placeholder>
                <w:docPart w:val="0214A5418AC8DF4E8E9AB731B7B5AF7A"/>
              </w:placeholder>
              <w:showingPlcHdr/>
              <w:date>
                <w:dateFormat w:val="M/d/yyyy"/>
                <w:lid w:val="en-US"/>
                <w:storeMappedDataAs w:val="dateTime"/>
                <w:calendar w:val="gregorian"/>
              </w:date>
            </w:sdtPr>
            <w:sdtContent>
              <w:r w:rsidR="00CE4DFF">
                <w:rPr>
                  <w:rStyle w:val="PlaceholderText"/>
                </w:rPr>
                <w:t>Enter d</w:t>
              </w:r>
              <w:r w:rsidR="0062396D" w:rsidRPr="00D25B9F">
                <w:rPr>
                  <w:rStyle w:val="PlaceholderText"/>
                </w:rPr>
                <w:t>ate.</w:t>
              </w:r>
            </w:sdtContent>
          </w:sdt>
        </w:p>
        <w:p w14:paraId="2813DE3F" w14:textId="77777777" w:rsidR="00616F27" w:rsidRPr="00D613C3" w:rsidRDefault="00616F27" w:rsidP="0062396D">
          <w:pPr>
            <w:rPr>
              <w:rFonts w:eastAsia="Times New Roman" w:cs="Times New Roman"/>
            </w:rPr>
          </w:pPr>
          <w:r>
            <w:rPr>
              <w:bCs/>
            </w:rPr>
            <w:t xml:space="preserve">Other (Please describe): </w:t>
          </w:r>
          <w:r>
            <w:rPr>
              <w:rFonts w:eastAsia="Times New Roman" w:cs="Times New Roman"/>
            </w:rPr>
            <w:t xml:space="preserve"> </w:t>
          </w:r>
          <w:r w:rsidRPr="00D613C3">
            <w:rPr>
              <w:rFonts w:eastAsia="Times New Roman" w:cs="Times New Roman"/>
            </w:rPr>
            <w:t xml:space="preserve"> </w:t>
          </w:r>
          <w:sdt>
            <w:sdtPr>
              <w:rPr>
                <w:rFonts w:eastAsia="Times New Roman" w:cs="Times New Roman"/>
              </w:rPr>
              <w:id w:val="1255326154"/>
              <w:placeholder>
                <w:docPart w:val="A8BC282EA2C3D14488FBB2B5F15BDC36"/>
              </w:placeholder>
              <w:showingPlcHdr/>
            </w:sdtPr>
            <w:sdtContent>
              <w:r w:rsidR="0062396D" w:rsidRPr="00D25B9F">
                <w:rPr>
                  <w:rStyle w:val="PlaceholderText"/>
                </w:rPr>
                <w:t>Click here to enter text.</w:t>
              </w:r>
            </w:sdtContent>
          </w:sdt>
        </w:p>
        <w:p w14:paraId="1D41DAD9" w14:textId="77777777" w:rsidR="00616F27" w:rsidRDefault="00616F27" w:rsidP="00616F27">
          <w:pPr>
            <w:rPr>
              <w:rFonts w:eastAsia="Times New Roman" w:cs="Times New Roman"/>
            </w:rPr>
          </w:pPr>
          <w:r>
            <w:rPr>
              <w:rFonts w:eastAsia="Times New Roman" w:cs="Times New Roman"/>
            </w:rPr>
            <w:t xml:space="preserve">If the individual has current outpatient providers, is the individual prepared to transfer care to a therapist and prescriber on The Discovery Team?   </w:t>
          </w:r>
          <w:sdt>
            <w:sdtPr>
              <w:rPr>
                <w:rFonts w:eastAsia="Times New Roman" w:cs="Times New Roman"/>
              </w:rPr>
              <w:id w:val="-1770308814"/>
              <w14:checkbox>
                <w14:checked w14:val="0"/>
                <w14:checkedState w14:val="2612" w14:font="MS Gothic"/>
                <w14:uncheckedState w14:val="2610" w14:font="MS Gothic"/>
              </w14:checkbox>
            </w:sdtPr>
            <w:sdtContent>
              <w:r w:rsidR="0062396D">
                <w:rPr>
                  <w:rFonts w:ascii="MS Gothic" w:eastAsia="MS Gothic" w:hAnsi="MS Gothic" w:cs="Times New Roman" w:hint="eastAsia"/>
                </w:rPr>
                <w:t>☐</w:t>
              </w:r>
            </w:sdtContent>
          </w:sdt>
          <w:r w:rsidR="0062396D">
            <w:rPr>
              <w:rFonts w:eastAsia="Times New Roman" w:cs="Times New Roman"/>
            </w:rPr>
            <w:t xml:space="preserve">  </w:t>
          </w:r>
          <w:r w:rsidRPr="00D613C3">
            <w:t xml:space="preserve">Yes      </w:t>
          </w:r>
          <w:sdt>
            <w:sdtPr>
              <w:id w:val="-1802770023"/>
              <w14:checkbox>
                <w14:checked w14:val="0"/>
                <w14:checkedState w14:val="2612" w14:font="MS Gothic"/>
                <w14:uncheckedState w14:val="2610" w14:font="MS Gothic"/>
              </w14:checkbox>
            </w:sdtPr>
            <w:sdtContent>
              <w:r w:rsidR="0062396D">
                <w:rPr>
                  <w:rFonts w:ascii="MS Gothic" w:eastAsia="MS Gothic" w:hAnsi="MS Gothic" w:hint="eastAsia"/>
                </w:rPr>
                <w:t>☐</w:t>
              </w:r>
            </w:sdtContent>
          </w:sdt>
          <w:r w:rsidR="0062396D">
            <w:t xml:space="preserve">  </w:t>
          </w:r>
          <w:r w:rsidRPr="00D613C3">
            <w:t>No</w:t>
          </w:r>
          <w:r w:rsidRPr="00D613C3">
            <w:rPr>
              <w:rFonts w:eastAsia="Times New Roman" w:cs="Times New Roman"/>
            </w:rPr>
            <w:t xml:space="preserve">   </w:t>
          </w:r>
          <w:r>
            <w:rPr>
              <w:rFonts w:eastAsia="Times New Roman" w:cs="Times New Roman"/>
            </w:rPr>
            <w:t xml:space="preserve"> </w:t>
          </w:r>
          <w:r w:rsidRPr="00D613C3">
            <w:rPr>
              <w:rFonts w:eastAsia="Times New Roman" w:cs="Times New Roman"/>
            </w:rPr>
            <w:t xml:space="preserve"> </w:t>
          </w:r>
        </w:p>
        <w:p w14:paraId="02758702" w14:textId="77777777" w:rsidR="00616F27" w:rsidRPr="00403A6E" w:rsidRDefault="00616F27" w:rsidP="00616F27">
          <w:pPr>
            <w:rPr>
              <w:rFonts w:eastAsia="Times New Roman" w:cs="Times New Roman"/>
            </w:rPr>
          </w:pPr>
          <w:r>
            <w:rPr>
              <w:rFonts w:eastAsia="Times New Roman" w:cs="Times New Roman"/>
            </w:rPr>
            <w:t xml:space="preserve">Do current providers know that a referral is being placed to The Discovery Team? </w:t>
          </w:r>
          <w:r w:rsidR="00FE186E">
            <w:rPr>
              <w:rFonts w:eastAsia="Times New Roman" w:cs="Times New Roman"/>
            </w:rPr>
            <w:t xml:space="preserve">    </w:t>
          </w:r>
          <w:sdt>
            <w:sdtPr>
              <w:rPr>
                <w:rFonts w:eastAsia="Times New Roman" w:cs="Times New Roman"/>
              </w:rPr>
              <w:id w:val="1549334818"/>
              <w14:checkbox>
                <w14:checked w14:val="0"/>
                <w14:checkedState w14:val="2612" w14:font="MS Gothic"/>
                <w14:uncheckedState w14:val="2610" w14:font="MS Gothic"/>
              </w14:checkbox>
            </w:sdtPr>
            <w:sdtContent>
              <w:r w:rsidR="00FE186E">
                <w:rPr>
                  <w:rFonts w:ascii="MS Gothic" w:eastAsia="MS Gothic" w:hAnsi="MS Gothic" w:cs="Times New Roman" w:hint="eastAsia"/>
                </w:rPr>
                <w:t>☐</w:t>
              </w:r>
            </w:sdtContent>
          </w:sdt>
          <w:r w:rsidR="0062396D">
            <w:rPr>
              <w:rFonts w:eastAsia="Times New Roman" w:cs="Times New Roman"/>
            </w:rPr>
            <w:t xml:space="preserve">  </w:t>
          </w:r>
          <w:r w:rsidRPr="00D613C3">
            <w:t xml:space="preserve">Yes   </w:t>
          </w:r>
          <w:r>
            <w:t xml:space="preserve"> </w:t>
          </w:r>
          <w:r w:rsidRPr="00D613C3">
            <w:t xml:space="preserve">  </w:t>
          </w:r>
          <w:sdt>
            <w:sdtPr>
              <w:id w:val="620651737"/>
              <w14:checkbox>
                <w14:checked w14:val="0"/>
                <w14:checkedState w14:val="2612" w14:font="MS Gothic"/>
                <w14:uncheckedState w14:val="2610" w14:font="MS Gothic"/>
              </w14:checkbox>
            </w:sdtPr>
            <w:sdtContent>
              <w:r w:rsidR="004E4028">
                <w:rPr>
                  <w:rFonts w:ascii="MS Gothic" w:eastAsia="MS Gothic" w:hAnsi="MS Gothic" w:hint="eastAsia"/>
                </w:rPr>
                <w:t>☐</w:t>
              </w:r>
            </w:sdtContent>
          </w:sdt>
          <w:r w:rsidR="0062396D">
            <w:t xml:space="preserve">  </w:t>
          </w:r>
          <w:r w:rsidRPr="00D613C3">
            <w:t>No</w:t>
          </w:r>
          <w:r w:rsidRPr="00D613C3">
            <w:rPr>
              <w:rFonts w:eastAsia="Times New Roman" w:cs="Times New Roman"/>
            </w:rPr>
            <w:t xml:space="preserve">   </w:t>
          </w:r>
          <w:r>
            <w:rPr>
              <w:rFonts w:eastAsia="Times New Roman" w:cs="Times New Roman"/>
            </w:rPr>
            <w:t xml:space="preserve"> </w:t>
          </w:r>
          <w:r w:rsidRPr="00D613C3">
            <w:rPr>
              <w:rFonts w:eastAsia="Times New Roman" w:cs="Times New Roman"/>
            </w:rPr>
            <w:t xml:space="preserve"> </w:t>
          </w:r>
        </w:p>
        <w:p w14:paraId="71C918D6" w14:textId="77777777" w:rsidR="00616F27" w:rsidRPr="00FC1680" w:rsidRDefault="00616F27" w:rsidP="00616F27">
          <w:pPr>
            <w:spacing w:after="80"/>
            <w:rPr>
              <w:b/>
              <w:sz w:val="24"/>
              <w:szCs w:val="24"/>
            </w:rPr>
          </w:pPr>
          <w:r>
            <w:rPr>
              <w:b/>
              <w:sz w:val="24"/>
              <w:szCs w:val="24"/>
            </w:rPr>
            <w:t>Recent Hospitalizations</w:t>
          </w:r>
          <w:r w:rsidRPr="00FC1680">
            <w:rPr>
              <w:b/>
              <w:sz w:val="24"/>
              <w:szCs w:val="24"/>
            </w:rPr>
            <w:tab/>
          </w:r>
          <w:r w:rsidRPr="00FC1680">
            <w:rPr>
              <w:b/>
              <w:sz w:val="24"/>
              <w:szCs w:val="24"/>
            </w:rPr>
            <w:tab/>
          </w:r>
          <w:r w:rsidRPr="00FC1680">
            <w:rPr>
              <w:b/>
              <w:sz w:val="24"/>
              <w:szCs w:val="24"/>
            </w:rPr>
            <w:tab/>
          </w:r>
          <w:r w:rsidRPr="00FC1680">
            <w:rPr>
              <w:b/>
              <w:sz w:val="24"/>
              <w:szCs w:val="24"/>
            </w:rPr>
            <w:tab/>
          </w:r>
        </w:p>
        <w:p w14:paraId="4ACAC407" w14:textId="77777777" w:rsidR="00616F27" w:rsidRPr="00D613C3" w:rsidRDefault="00616F27" w:rsidP="00616F27">
          <w:r>
            <w:t xml:space="preserve">Hospital/Dates of Admission and Discharge: </w:t>
          </w:r>
          <w:sdt>
            <w:sdtPr>
              <w:id w:val="-250047969"/>
              <w:placeholder>
                <w:docPart w:val="835DBE7351982C4A8FD93B94A73C4DC2"/>
              </w:placeholder>
              <w:showingPlcHdr/>
            </w:sdtPr>
            <w:sdtContent>
              <w:r w:rsidR="0062396D" w:rsidRPr="00D25B9F">
                <w:rPr>
                  <w:rStyle w:val="PlaceholderText"/>
                </w:rPr>
                <w:t>Click here to enter text.</w:t>
              </w:r>
            </w:sdtContent>
          </w:sdt>
        </w:p>
        <w:p w14:paraId="5FCF1BE1" w14:textId="77777777" w:rsidR="00616F27" w:rsidRDefault="00616F27" w:rsidP="00616F27">
          <w:r>
            <w:t>Hospital/Dates of Admission and Discharge</w:t>
          </w:r>
          <w:r w:rsidRPr="00D613C3">
            <w:t xml:space="preserve">: </w:t>
          </w:r>
          <w:sdt>
            <w:sdtPr>
              <w:id w:val="-1016302249"/>
              <w:placeholder>
                <w:docPart w:val="703927307BE49D47B5BBBBFB2E18458A"/>
              </w:placeholder>
              <w:showingPlcHdr/>
            </w:sdtPr>
            <w:sdtContent>
              <w:r w:rsidR="0062396D" w:rsidRPr="00D25B9F">
                <w:rPr>
                  <w:rStyle w:val="PlaceholderText"/>
                </w:rPr>
                <w:t>Click here to enter text.</w:t>
              </w:r>
            </w:sdtContent>
          </w:sdt>
        </w:p>
        <w:p w14:paraId="276D70B0" w14:textId="77777777" w:rsidR="00A3554D" w:rsidRPr="00FC1680" w:rsidRDefault="00A3554D" w:rsidP="00616F27">
          <w:pPr>
            <w:rPr>
              <w:rFonts w:eastAsia="Times New Roman" w:cs="Times New Roman"/>
            </w:rPr>
          </w:pPr>
        </w:p>
        <w:tbl>
          <w:tblPr>
            <w:tblW w:w="10890" w:type="dxa"/>
            <w:tblLook w:val="04A0" w:firstRow="1" w:lastRow="0" w:firstColumn="1" w:lastColumn="0" w:noHBand="0" w:noVBand="1"/>
          </w:tblPr>
          <w:tblGrid>
            <w:gridCol w:w="10890"/>
          </w:tblGrid>
          <w:tr w:rsidR="00616F27" w:rsidRPr="007B5A84" w14:paraId="1A919392" w14:textId="77777777" w:rsidTr="00055083">
            <w:trPr>
              <w:trHeight w:val="252"/>
            </w:trPr>
            <w:tc>
              <w:tcPr>
                <w:tcW w:w="10890" w:type="dxa"/>
                <w:tcBorders>
                  <w:top w:val="nil"/>
                  <w:left w:val="nil"/>
                  <w:bottom w:val="nil"/>
                  <w:right w:val="nil"/>
                </w:tcBorders>
                <w:shd w:val="clear" w:color="auto" w:fill="000000" w:themeFill="text1"/>
                <w:noWrap/>
                <w:vAlign w:val="bottom"/>
                <w:hideMark/>
              </w:tcPr>
              <w:p w14:paraId="2C88E3A2" w14:textId="77777777" w:rsidR="00616F27" w:rsidRPr="007B5A84" w:rsidRDefault="00616F27" w:rsidP="00055083">
                <w:pPr>
                  <w:spacing w:after="0" w:line="240" w:lineRule="auto"/>
                  <w:ind w:right="-870"/>
                  <w:rPr>
                    <w:rFonts w:ascii="Calibri" w:eastAsia="Times New Roman" w:hAnsi="Calibri" w:cs="Calibri"/>
                    <w:b/>
                    <w:bCs/>
                    <w:color w:val="000000"/>
                    <w:sz w:val="24"/>
                    <w:szCs w:val="24"/>
                  </w:rPr>
                </w:pPr>
                <w:r>
                  <w:rPr>
                    <w:rFonts w:ascii="Calibri" w:eastAsia="Times New Roman" w:hAnsi="Calibri" w:cs="Calibri"/>
                    <w:b/>
                    <w:bCs/>
                    <w:color w:val="FFFFFF" w:themeColor="background1"/>
                    <w:sz w:val="24"/>
                    <w:szCs w:val="24"/>
                  </w:rPr>
                  <w:t>Medical History</w:t>
                </w:r>
              </w:p>
            </w:tc>
          </w:tr>
        </w:tbl>
        <w:p w14:paraId="5DD71A16" w14:textId="77777777" w:rsidR="0062396D" w:rsidRPr="000B7A3F" w:rsidRDefault="0062396D" w:rsidP="000B7A3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4524"/>
          </w:tblGrid>
          <w:tr w:rsidR="0062396D" w14:paraId="5F4B17E8" w14:textId="77777777" w:rsidTr="00FE186E">
            <w:tc>
              <w:tcPr>
                <w:tcW w:w="6408" w:type="dxa"/>
              </w:tcPr>
              <w:p w14:paraId="201093DD" w14:textId="77777777" w:rsidR="0062396D" w:rsidRDefault="0062396D" w:rsidP="0062396D">
                <w:pPr>
                  <w:spacing w:before="80" w:after="120"/>
                </w:pPr>
                <w:r>
                  <w:t xml:space="preserve">Primary Care Physician (PCP):  </w:t>
                </w:r>
                <w:sdt>
                  <w:sdtPr>
                    <w:id w:val="663813923"/>
                    <w:placeholder>
                      <w:docPart w:val="C6E0B31DFD26C446A992BE05316BBEB3"/>
                    </w:placeholder>
                    <w:showingPlcHdr/>
                  </w:sdtPr>
                  <w:sdtContent>
                    <w:r>
                      <w:rPr>
                        <w:rStyle w:val="PlaceholderText"/>
                      </w:rPr>
                      <w:t>PCP</w:t>
                    </w:r>
                  </w:sdtContent>
                </w:sdt>
              </w:p>
            </w:tc>
            <w:tc>
              <w:tcPr>
                <w:tcW w:w="4608" w:type="dxa"/>
              </w:tcPr>
              <w:p w14:paraId="37053EE8" w14:textId="77777777" w:rsidR="0062396D" w:rsidRDefault="0062396D" w:rsidP="00616F27">
                <w:pPr>
                  <w:spacing w:before="80" w:after="120"/>
                </w:pPr>
                <w:r>
                  <w:t xml:space="preserve">Phone:  </w:t>
                </w:r>
                <w:sdt>
                  <w:sdtPr>
                    <w:id w:val="-2096003158"/>
                    <w:placeholder>
                      <w:docPart w:val="4B175421C519104EA77A5E486F26AAB6"/>
                    </w:placeholder>
                    <w:showingPlcHdr/>
                  </w:sdtPr>
                  <w:sdtContent>
                    <w:r w:rsidRPr="00D25B9F">
                      <w:rPr>
                        <w:rStyle w:val="PlaceholderText"/>
                      </w:rPr>
                      <w:t>Click here to enter text.</w:t>
                    </w:r>
                  </w:sdtContent>
                </w:sdt>
              </w:p>
            </w:tc>
          </w:tr>
          <w:tr w:rsidR="0062396D" w14:paraId="06D31729" w14:textId="77777777" w:rsidTr="00FE186E">
            <w:tc>
              <w:tcPr>
                <w:tcW w:w="6408" w:type="dxa"/>
              </w:tcPr>
              <w:p w14:paraId="5EE10003" w14:textId="77777777" w:rsidR="0062396D" w:rsidRDefault="0062396D" w:rsidP="00616F27">
                <w:pPr>
                  <w:spacing w:before="80" w:after="120"/>
                </w:pPr>
                <w:r>
                  <w:t xml:space="preserve">PCP Address:  </w:t>
                </w:r>
                <w:sdt>
                  <w:sdtPr>
                    <w:id w:val="525074967"/>
                    <w:placeholder>
                      <w:docPart w:val="C8885ADA753BDC42B6822B0B2922ADE1"/>
                    </w:placeholder>
                    <w:showingPlcHdr/>
                  </w:sdtPr>
                  <w:sdtContent>
                    <w:r w:rsidRPr="00D25B9F">
                      <w:rPr>
                        <w:rStyle w:val="PlaceholderText"/>
                      </w:rPr>
                      <w:t>Click here to enter text.</w:t>
                    </w:r>
                  </w:sdtContent>
                </w:sdt>
              </w:p>
            </w:tc>
            <w:tc>
              <w:tcPr>
                <w:tcW w:w="4608" w:type="dxa"/>
              </w:tcPr>
              <w:p w14:paraId="78CA6008" w14:textId="77777777" w:rsidR="0062396D" w:rsidRDefault="0062396D" w:rsidP="00616F27">
                <w:pPr>
                  <w:spacing w:before="80" w:after="120"/>
                </w:pPr>
                <w:r>
                  <w:t xml:space="preserve">Allergies:  </w:t>
                </w:r>
                <w:sdt>
                  <w:sdtPr>
                    <w:id w:val="-336453025"/>
                    <w:placeholder>
                      <w:docPart w:val="A3173F354F05F043A855E932D5CE7E88"/>
                    </w:placeholder>
                    <w:showingPlcHdr/>
                  </w:sdtPr>
                  <w:sdtContent>
                    <w:r w:rsidRPr="00D25B9F">
                      <w:rPr>
                        <w:rStyle w:val="PlaceholderText"/>
                      </w:rPr>
                      <w:t>Click here to enter text.</w:t>
                    </w:r>
                  </w:sdtContent>
                </w:sdt>
              </w:p>
            </w:tc>
          </w:tr>
          <w:tr w:rsidR="00FE186E" w14:paraId="0FADCFFE" w14:textId="77777777" w:rsidTr="00FE186E">
            <w:tc>
              <w:tcPr>
                <w:tcW w:w="6408" w:type="dxa"/>
              </w:tcPr>
              <w:p w14:paraId="6B2C23EF" w14:textId="77777777" w:rsidR="00FE186E" w:rsidRDefault="00FE186E" w:rsidP="00616F27">
                <w:pPr>
                  <w:spacing w:before="80" w:after="120"/>
                </w:pPr>
                <w:r>
                  <w:t xml:space="preserve">City: </w:t>
                </w:r>
                <w:sdt>
                  <w:sdtPr>
                    <w:id w:val="-1431199660"/>
                    <w:placeholder>
                      <w:docPart w:val="EF8F60B1DB169841A6B0C593BBCC81F5"/>
                    </w:placeholder>
                    <w:showingPlcHdr/>
                  </w:sdtPr>
                  <w:sdtContent>
                    <w:r>
                      <w:rPr>
                        <w:rStyle w:val="PlaceholderText"/>
                      </w:rPr>
                      <w:t>City</w:t>
                    </w:r>
                  </w:sdtContent>
                </w:sdt>
                <w:r>
                  <w:t xml:space="preserve">                      State: </w:t>
                </w:r>
                <w:sdt>
                  <w:sdtPr>
                    <w:id w:val="487366577"/>
                    <w:placeholder>
                      <w:docPart w:val="DAB7040C5E46BD40BF161C77E64CF53A"/>
                    </w:placeholder>
                    <w:showingPlcHdr/>
                  </w:sdtPr>
                  <w:sdtContent>
                    <w:r>
                      <w:rPr>
                        <w:rStyle w:val="PlaceholderText"/>
                      </w:rPr>
                      <w:t>State</w:t>
                    </w:r>
                  </w:sdtContent>
                </w:sdt>
                <w:r>
                  <w:t xml:space="preserve">        Zip Code: </w:t>
                </w:r>
                <w:sdt>
                  <w:sdtPr>
                    <w:id w:val="-1240095903"/>
                    <w:placeholder>
                      <w:docPart w:val="0D6CB0C23D1F2A4A8463E8EB4C33C914"/>
                    </w:placeholder>
                    <w:showingPlcHdr/>
                  </w:sdtPr>
                  <w:sdtContent>
                    <w:r>
                      <w:rPr>
                        <w:rStyle w:val="PlaceholderText"/>
                      </w:rPr>
                      <w:t>Zip Code</w:t>
                    </w:r>
                  </w:sdtContent>
                </w:sdt>
              </w:p>
            </w:tc>
            <w:tc>
              <w:tcPr>
                <w:tcW w:w="4608" w:type="dxa"/>
              </w:tcPr>
              <w:p w14:paraId="176B6FD4" w14:textId="77777777" w:rsidR="00FE186E" w:rsidRDefault="00FE186E" w:rsidP="00616F27">
                <w:pPr>
                  <w:spacing w:before="80" w:after="120"/>
                </w:pPr>
                <w:r>
                  <w:t xml:space="preserve">Medical Diagnoses:  </w:t>
                </w:r>
                <w:sdt>
                  <w:sdtPr>
                    <w:id w:val="-174662061"/>
                    <w:placeholder>
                      <w:docPart w:val="DCCE96F22CD4CC4D98475FA37B862256"/>
                    </w:placeholder>
                    <w:showingPlcHdr/>
                  </w:sdtPr>
                  <w:sdtContent>
                    <w:r w:rsidRPr="00D25B9F">
                      <w:rPr>
                        <w:rStyle w:val="PlaceholderText"/>
                      </w:rPr>
                      <w:t>Click here to enter text.</w:t>
                    </w:r>
                  </w:sdtContent>
                </w:sdt>
              </w:p>
            </w:tc>
          </w:tr>
        </w:tbl>
        <w:p w14:paraId="1A10EAB0" w14:textId="77777777" w:rsidR="00616F27" w:rsidRDefault="00616F27" w:rsidP="00616F27">
          <w:r>
            <w:t xml:space="preserve">Current Medications and Dosages: </w:t>
          </w:r>
          <w:sdt>
            <w:sdtPr>
              <w:id w:val="-1844932465"/>
              <w:placeholder>
                <w:docPart w:val="BF80767FC64D4641AB7A1B6AC0DCC5D0"/>
              </w:placeholder>
              <w:showingPlcHdr/>
            </w:sdtPr>
            <w:sdtContent>
              <w:r w:rsidR="0062396D" w:rsidRPr="00D25B9F">
                <w:rPr>
                  <w:rStyle w:val="PlaceholderText"/>
                </w:rPr>
                <w:t>Click here to enter text.</w:t>
              </w:r>
            </w:sdtContent>
          </w:sdt>
        </w:p>
        <w:p w14:paraId="16082A3F" w14:textId="77777777" w:rsidR="00A3554D" w:rsidRPr="005133C3" w:rsidRDefault="00A3554D" w:rsidP="00616F27"/>
        <w:tbl>
          <w:tblPr>
            <w:tblW w:w="10890" w:type="dxa"/>
            <w:tblLook w:val="04A0" w:firstRow="1" w:lastRow="0" w:firstColumn="1" w:lastColumn="0" w:noHBand="0" w:noVBand="1"/>
          </w:tblPr>
          <w:tblGrid>
            <w:gridCol w:w="10890"/>
          </w:tblGrid>
          <w:tr w:rsidR="00616F27" w:rsidRPr="007B5A84" w14:paraId="66899CB4" w14:textId="77777777" w:rsidTr="00055083">
            <w:trPr>
              <w:trHeight w:val="252"/>
            </w:trPr>
            <w:tc>
              <w:tcPr>
                <w:tcW w:w="10890" w:type="dxa"/>
                <w:tcBorders>
                  <w:top w:val="nil"/>
                  <w:left w:val="nil"/>
                  <w:bottom w:val="nil"/>
                  <w:right w:val="nil"/>
                </w:tcBorders>
                <w:shd w:val="clear" w:color="auto" w:fill="000000" w:themeFill="text1"/>
                <w:noWrap/>
                <w:vAlign w:val="bottom"/>
                <w:hideMark/>
              </w:tcPr>
              <w:p w14:paraId="5249713A" w14:textId="77777777" w:rsidR="00616F27" w:rsidRPr="007B5A84" w:rsidRDefault="00616F27" w:rsidP="00055083">
                <w:pPr>
                  <w:spacing w:after="0" w:line="240" w:lineRule="auto"/>
                  <w:ind w:right="-870"/>
                  <w:rPr>
                    <w:rFonts w:ascii="Calibri" w:eastAsia="Times New Roman" w:hAnsi="Calibri" w:cs="Calibri"/>
                    <w:b/>
                    <w:bCs/>
                    <w:color w:val="000000"/>
                    <w:sz w:val="24"/>
                    <w:szCs w:val="24"/>
                  </w:rPr>
                </w:pPr>
                <w:r>
                  <w:rPr>
                    <w:rFonts w:ascii="Calibri" w:eastAsia="Times New Roman" w:hAnsi="Calibri" w:cs="Calibri"/>
                    <w:b/>
                    <w:bCs/>
                    <w:color w:val="FFFFFF" w:themeColor="background1"/>
                    <w:sz w:val="24"/>
                    <w:szCs w:val="24"/>
                  </w:rPr>
                  <w:t>Additional Information</w:t>
                </w:r>
              </w:p>
            </w:tc>
          </w:tr>
        </w:tbl>
        <w:p w14:paraId="484D8F0A" w14:textId="77777777" w:rsidR="000E32FE" w:rsidRDefault="000E32FE" w:rsidP="00616F27">
          <w:pPr>
            <w:spacing w:after="0"/>
            <w:rPr>
              <w:rFonts w:eastAsia="Times New Roman" w:cs="Times New Roman"/>
            </w:rPr>
          </w:pPr>
        </w:p>
        <w:p w14:paraId="627550D1" w14:textId="77777777" w:rsidR="00616F27" w:rsidRDefault="00616F27" w:rsidP="00616F27">
          <w:pPr>
            <w:spacing w:after="0"/>
            <w:rPr>
              <w:rFonts w:eastAsia="Times New Roman" w:cs="Times New Roman"/>
            </w:rPr>
          </w:pPr>
          <w:r>
            <w:rPr>
              <w:rFonts w:eastAsia="Times New Roman" w:cs="Times New Roman"/>
            </w:rPr>
            <w:t xml:space="preserve">Reason you feel this referral would be beneficial: </w:t>
          </w:r>
          <w:r w:rsidR="0062396D">
            <w:rPr>
              <w:rFonts w:eastAsia="Times New Roman" w:cs="Times New Roman"/>
            </w:rPr>
            <w:t xml:space="preserve"> </w:t>
          </w:r>
          <w:sdt>
            <w:sdtPr>
              <w:rPr>
                <w:rFonts w:eastAsia="Times New Roman" w:cs="Times New Roman"/>
              </w:rPr>
              <w:id w:val="64767599"/>
              <w:showingPlcHdr/>
            </w:sdtPr>
            <w:sdtContent>
              <w:r w:rsidR="0062396D" w:rsidRPr="00D25B9F">
                <w:rPr>
                  <w:rStyle w:val="PlaceholderText"/>
                </w:rPr>
                <w:t>Click here to enter text.</w:t>
              </w:r>
            </w:sdtContent>
          </w:sdt>
        </w:p>
        <w:p w14:paraId="49AA4821" w14:textId="77777777" w:rsidR="00074AB0" w:rsidRDefault="00074AB0" w:rsidP="00616F27">
          <w:pPr>
            <w:spacing w:after="0"/>
            <w:rPr>
              <w:rFonts w:eastAsia="Times New Roman" w:cs="Times New Roman"/>
            </w:rPr>
          </w:pPr>
        </w:p>
        <w:p w14:paraId="249DEA8A" w14:textId="77777777" w:rsidR="000E32FE" w:rsidRDefault="000E32FE" w:rsidP="00616F27">
          <w:pPr>
            <w:spacing w:after="0"/>
            <w:rPr>
              <w:rFonts w:eastAsia="Times New Roman" w:cs="Times New Roman"/>
            </w:rPr>
          </w:pPr>
        </w:p>
        <w:p w14:paraId="593B6DB9" w14:textId="77777777" w:rsidR="00616F27" w:rsidRDefault="00616F27" w:rsidP="00616F27">
          <w:pPr>
            <w:spacing w:after="0"/>
            <w:rPr>
              <w:rFonts w:eastAsia="Times New Roman" w:cs="Times New Roman"/>
            </w:rPr>
          </w:pPr>
          <w:r>
            <w:rPr>
              <w:rFonts w:eastAsia="Times New Roman" w:cs="Times New Roman"/>
            </w:rPr>
            <w:t>Is there anything else that would be helpful for us to know (preferences, etc.)</w:t>
          </w:r>
          <w:r w:rsidR="00CE4DFF">
            <w:rPr>
              <w:rFonts w:eastAsia="Times New Roman" w:cs="Times New Roman"/>
            </w:rPr>
            <w:t>:</w:t>
          </w:r>
          <w:r>
            <w:rPr>
              <w:rFonts w:eastAsia="Times New Roman" w:cs="Times New Roman"/>
            </w:rPr>
            <w:t xml:space="preserve"> </w:t>
          </w:r>
          <w:r w:rsidR="0062396D">
            <w:rPr>
              <w:rFonts w:eastAsia="Times New Roman" w:cs="Times New Roman"/>
            </w:rPr>
            <w:t xml:space="preserve"> </w:t>
          </w:r>
          <w:sdt>
            <w:sdtPr>
              <w:rPr>
                <w:rFonts w:eastAsia="Times New Roman" w:cs="Times New Roman"/>
              </w:rPr>
              <w:id w:val="-1240559770"/>
              <w:showingPlcHdr/>
            </w:sdtPr>
            <w:sdtContent>
              <w:r w:rsidR="0062396D" w:rsidRPr="00D25B9F">
                <w:rPr>
                  <w:rStyle w:val="PlaceholderText"/>
                </w:rPr>
                <w:t>Click here to enter text.</w:t>
              </w:r>
            </w:sdtContent>
          </w:sdt>
        </w:p>
        <w:p w14:paraId="57ED37E2" w14:textId="77777777" w:rsidR="0062396D" w:rsidRDefault="0062396D" w:rsidP="00616F27">
          <w:pPr>
            <w:spacing w:after="0"/>
          </w:pPr>
        </w:p>
        <w:p w14:paraId="4285C599" w14:textId="77777777" w:rsidR="00074AB0" w:rsidRDefault="00074AB0" w:rsidP="00616F27">
          <w:pPr>
            <w:spacing w:after="0"/>
          </w:pPr>
        </w:p>
        <w:p w14:paraId="20FA5906" w14:textId="77777777" w:rsidR="000E32FE" w:rsidRDefault="000E32FE" w:rsidP="00616F27">
          <w:pPr>
            <w:spacing w:after="0"/>
          </w:pPr>
        </w:p>
        <w:p w14:paraId="3F35F7DF" w14:textId="77777777" w:rsidR="000E32FE" w:rsidRDefault="000E32FE" w:rsidP="00616F27">
          <w:pPr>
            <w:spacing w:after="0"/>
          </w:pPr>
        </w:p>
        <w:p w14:paraId="147304CD" w14:textId="77777777" w:rsidR="000E32FE" w:rsidRDefault="000E32FE" w:rsidP="00616F27">
          <w:pPr>
            <w:spacing w:after="0"/>
          </w:pPr>
        </w:p>
        <w:p w14:paraId="1B8BD756" w14:textId="77777777" w:rsidR="000E32FE" w:rsidRDefault="000E32FE" w:rsidP="00616F27">
          <w:pPr>
            <w:spacing w:after="0"/>
          </w:pPr>
        </w:p>
        <w:p w14:paraId="5ED0ADD2" w14:textId="77777777" w:rsidR="000E32FE" w:rsidRDefault="000E32FE" w:rsidP="00616F27">
          <w:pPr>
            <w:spacing w:after="0"/>
          </w:pPr>
        </w:p>
        <w:p w14:paraId="06A9383F" w14:textId="77777777" w:rsidR="000E32FE" w:rsidRDefault="000E32FE" w:rsidP="00616F27">
          <w:pPr>
            <w:spacing w:after="0"/>
          </w:pPr>
        </w:p>
        <w:p w14:paraId="24DF6C08" w14:textId="77777777" w:rsidR="000E32FE" w:rsidRDefault="000E32FE" w:rsidP="00616F27">
          <w:pPr>
            <w:spacing w:after="0"/>
          </w:pPr>
        </w:p>
        <w:p w14:paraId="2A4029A7" w14:textId="77777777" w:rsidR="000E32FE" w:rsidRDefault="000E32FE" w:rsidP="00616F27">
          <w:pPr>
            <w:spacing w:after="0"/>
          </w:pPr>
        </w:p>
        <w:p w14:paraId="7A8AAEBA" w14:textId="77777777" w:rsidR="000E32FE" w:rsidRDefault="000E32FE" w:rsidP="00616F27">
          <w:pPr>
            <w:spacing w:after="0"/>
          </w:pPr>
        </w:p>
        <w:p w14:paraId="355E0537" w14:textId="77777777" w:rsidR="000E32FE" w:rsidRDefault="000E32FE" w:rsidP="00616F27">
          <w:pPr>
            <w:spacing w:after="0"/>
          </w:pPr>
        </w:p>
        <w:tbl>
          <w:tblPr>
            <w:tblW w:w="10980" w:type="dxa"/>
            <w:tblLook w:val="04A0" w:firstRow="1" w:lastRow="0" w:firstColumn="1" w:lastColumn="0" w:noHBand="0" w:noVBand="1"/>
          </w:tblPr>
          <w:tblGrid>
            <w:gridCol w:w="10980"/>
          </w:tblGrid>
          <w:tr w:rsidR="00616F27" w:rsidRPr="007B5A84" w14:paraId="1CBD293E" w14:textId="77777777" w:rsidTr="00055083">
            <w:trPr>
              <w:trHeight w:val="288"/>
            </w:trPr>
            <w:tc>
              <w:tcPr>
                <w:tcW w:w="10980" w:type="dxa"/>
                <w:tcBorders>
                  <w:top w:val="nil"/>
                  <w:left w:val="nil"/>
                  <w:bottom w:val="nil"/>
                  <w:right w:val="nil"/>
                </w:tcBorders>
                <w:shd w:val="clear" w:color="auto" w:fill="000000" w:themeFill="text1"/>
                <w:noWrap/>
                <w:vAlign w:val="bottom"/>
                <w:hideMark/>
              </w:tcPr>
              <w:p w14:paraId="72FADB54" w14:textId="77777777" w:rsidR="00616F27" w:rsidRPr="005133C3" w:rsidRDefault="00616F27" w:rsidP="00055083">
                <w:pPr>
                  <w:spacing w:after="0" w:line="240" w:lineRule="auto"/>
                  <w:rPr>
                    <w:rFonts w:ascii="Calibri" w:eastAsia="Times New Roman" w:hAnsi="Calibri" w:cs="Calibri"/>
                    <w:b/>
                    <w:bCs/>
                    <w:color w:val="FFFFFF" w:themeColor="background1"/>
                    <w:sz w:val="24"/>
                    <w:szCs w:val="24"/>
                  </w:rPr>
                </w:pPr>
                <w:r w:rsidRPr="008E161A">
                  <w:rPr>
                    <w:rFonts w:ascii="Calibri" w:eastAsia="Times New Roman" w:hAnsi="Calibri" w:cs="Calibri"/>
                    <w:b/>
                    <w:bCs/>
                    <w:color w:val="FFFFFF" w:themeColor="background1"/>
                    <w:sz w:val="24"/>
                    <w:szCs w:val="24"/>
                  </w:rPr>
                  <w:t>Please list all possible availability</w:t>
                </w:r>
                <w:r>
                  <w:rPr>
                    <w:rFonts w:ascii="Calibri" w:eastAsia="Times New Roman" w:hAnsi="Calibri" w:cs="Calibri"/>
                    <w:b/>
                    <w:bCs/>
                    <w:color w:val="FFFFFF" w:themeColor="background1"/>
                    <w:sz w:val="24"/>
                    <w:szCs w:val="24"/>
                  </w:rPr>
                  <w:t xml:space="preserve"> for appointments</w:t>
                </w:r>
                <w:r w:rsidRPr="008E161A">
                  <w:rPr>
                    <w:rFonts w:ascii="Calibri" w:eastAsia="Times New Roman" w:hAnsi="Calibri" w:cs="Calibri"/>
                    <w:b/>
                    <w:bCs/>
                    <w:color w:val="FFFFFF" w:themeColor="background1"/>
                    <w:sz w:val="24"/>
                    <w:szCs w:val="24"/>
                  </w:rPr>
                  <w:t>:</w:t>
                </w:r>
              </w:p>
            </w:tc>
          </w:tr>
        </w:tbl>
        <w:p w14:paraId="1FE3EF97" w14:textId="77777777" w:rsidR="00FE186E" w:rsidRDefault="00FE186E" w:rsidP="00FE186E">
          <w:pPr>
            <w:pStyle w:val="NoSpacing"/>
          </w:pPr>
        </w:p>
        <w:tbl>
          <w:tblPr>
            <w:tblStyle w:val="TableGrid"/>
            <w:tblW w:w="0" w:type="auto"/>
            <w:tblLook w:val="04A0" w:firstRow="1" w:lastRow="0" w:firstColumn="1" w:lastColumn="0" w:noHBand="0" w:noVBand="1"/>
          </w:tblPr>
          <w:tblGrid>
            <w:gridCol w:w="1458"/>
            <w:gridCol w:w="1530"/>
            <w:gridCol w:w="1800"/>
            <w:gridCol w:w="1890"/>
            <w:gridCol w:w="1710"/>
            <w:gridCol w:w="1908"/>
          </w:tblGrid>
          <w:tr w:rsidR="00FE186E" w14:paraId="0CF8477E" w14:textId="77777777" w:rsidTr="00FE186E">
            <w:tc>
              <w:tcPr>
                <w:tcW w:w="1458" w:type="dxa"/>
              </w:tcPr>
              <w:p w14:paraId="066B32F3" w14:textId="77777777" w:rsidR="00FE186E" w:rsidRDefault="00FE186E" w:rsidP="000B3E4D">
                <w:pPr>
                  <w:spacing w:before="240"/>
                  <w:ind w:right="-870"/>
                </w:pPr>
              </w:p>
            </w:tc>
            <w:tc>
              <w:tcPr>
                <w:tcW w:w="1530" w:type="dxa"/>
              </w:tcPr>
              <w:p w14:paraId="598E4581" w14:textId="77777777" w:rsidR="00FE186E" w:rsidRDefault="00FE186E" w:rsidP="000B3E4D">
                <w:pPr>
                  <w:spacing w:before="240"/>
                  <w:ind w:right="-870"/>
                </w:pPr>
                <w:r>
                  <w:t>Monday</w:t>
                </w:r>
              </w:p>
            </w:tc>
            <w:tc>
              <w:tcPr>
                <w:tcW w:w="1800" w:type="dxa"/>
              </w:tcPr>
              <w:p w14:paraId="420D4CAA" w14:textId="77777777" w:rsidR="00FE186E" w:rsidRDefault="00FE186E" w:rsidP="000B3E4D">
                <w:pPr>
                  <w:spacing w:before="240"/>
                  <w:ind w:right="-870"/>
                </w:pPr>
                <w:r>
                  <w:t>Tuesday</w:t>
                </w:r>
              </w:p>
            </w:tc>
            <w:tc>
              <w:tcPr>
                <w:tcW w:w="1890" w:type="dxa"/>
              </w:tcPr>
              <w:p w14:paraId="1342F7B1" w14:textId="77777777" w:rsidR="00FE186E" w:rsidRDefault="00FE186E" w:rsidP="000B3E4D">
                <w:pPr>
                  <w:spacing w:before="240"/>
                  <w:ind w:right="-870"/>
                </w:pPr>
                <w:r>
                  <w:t>Wednesday</w:t>
                </w:r>
              </w:p>
            </w:tc>
            <w:tc>
              <w:tcPr>
                <w:tcW w:w="1710" w:type="dxa"/>
              </w:tcPr>
              <w:p w14:paraId="0B25044A" w14:textId="77777777" w:rsidR="00FE186E" w:rsidRDefault="00FE186E" w:rsidP="000B3E4D">
                <w:pPr>
                  <w:spacing w:before="240"/>
                  <w:ind w:right="-870"/>
                </w:pPr>
                <w:r>
                  <w:t>Thursday</w:t>
                </w:r>
              </w:p>
            </w:tc>
            <w:tc>
              <w:tcPr>
                <w:tcW w:w="1908" w:type="dxa"/>
              </w:tcPr>
              <w:p w14:paraId="26224D32" w14:textId="77777777" w:rsidR="00FE186E" w:rsidRDefault="00FE186E" w:rsidP="000B3E4D">
                <w:pPr>
                  <w:spacing w:before="240"/>
                  <w:ind w:right="-870"/>
                </w:pPr>
                <w:r>
                  <w:t>Friday</w:t>
                </w:r>
              </w:p>
            </w:tc>
          </w:tr>
          <w:tr w:rsidR="00FE186E" w14:paraId="78075840" w14:textId="77777777" w:rsidTr="00FE186E">
            <w:tc>
              <w:tcPr>
                <w:tcW w:w="1458" w:type="dxa"/>
              </w:tcPr>
              <w:p w14:paraId="2BDB5576" w14:textId="77777777" w:rsidR="00FE186E" w:rsidRDefault="00FE186E" w:rsidP="000B3E4D">
                <w:pPr>
                  <w:spacing w:before="240"/>
                  <w:ind w:right="-870"/>
                </w:pPr>
                <w:r>
                  <w:t>Morning</w:t>
                </w:r>
              </w:p>
            </w:tc>
            <w:sdt>
              <w:sdtPr>
                <w:id w:val="-1161385788"/>
                <w:showingPlcHdr/>
              </w:sdtPr>
              <w:sdtContent>
                <w:tc>
                  <w:tcPr>
                    <w:tcW w:w="1530" w:type="dxa"/>
                  </w:tcPr>
                  <w:p w14:paraId="186A5B8C" w14:textId="77777777" w:rsidR="00FE186E" w:rsidRDefault="00FE186E" w:rsidP="000B3E4D">
                    <w:pPr>
                      <w:spacing w:before="240"/>
                      <w:ind w:right="-870"/>
                    </w:pPr>
                    <w:r>
                      <w:rPr>
                        <w:rStyle w:val="PlaceholderText"/>
                      </w:rPr>
                      <w:t>Enter time</w:t>
                    </w:r>
                  </w:p>
                </w:tc>
              </w:sdtContent>
            </w:sdt>
            <w:sdt>
              <w:sdtPr>
                <w:id w:val="-1100791486"/>
                <w:showingPlcHdr/>
              </w:sdtPr>
              <w:sdtContent>
                <w:tc>
                  <w:tcPr>
                    <w:tcW w:w="1800" w:type="dxa"/>
                  </w:tcPr>
                  <w:p w14:paraId="4346CEDE" w14:textId="77777777" w:rsidR="00FE186E" w:rsidRDefault="00FE186E" w:rsidP="000B3E4D">
                    <w:pPr>
                      <w:spacing w:before="240"/>
                      <w:ind w:right="-870"/>
                    </w:pPr>
                    <w:r>
                      <w:rPr>
                        <w:rStyle w:val="PlaceholderText"/>
                      </w:rPr>
                      <w:t>Enter Time</w:t>
                    </w:r>
                  </w:p>
                </w:tc>
              </w:sdtContent>
            </w:sdt>
            <w:sdt>
              <w:sdtPr>
                <w:id w:val="-967131376"/>
                <w:showingPlcHdr/>
              </w:sdtPr>
              <w:sdtContent>
                <w:tc>
                  <w:tcPr>
                    <w:tcW w:w="1890" w:type="dxa"/>
                  </w:tcPr>
                  <w:p w14:paraId="0E7AFFA8" w14:textId="77777777" w:rsidR="00FE186E" w:rsidRDefault="00FE186E" w:rsidP="000B3E4D">
                    <w:pPr>
                      <w:spacing w:before="240"/>
                      <w:ind w:right="-870"/>
                    </w:pPr>
                    <w:r>
                      <w:rPr>
                        <w:rStyle w:val="PlaceholderText"/>
                      </w:rPr>
                      <w:t>Enter Time</w:t>
                    </w:r>
                  </w:p>
                </w:tc>
              </w:sdtContent>
            </w:sdt>
            <w:sdt>
              <w:sdtPr>
                <w:id w:val="929248274"/>
                <w:showingPlcHdr/>
              </w:sdtPr>
              <w:sdtContent>
                <w:tc>
                  <w:tcPr>
                    <w:tcW w:w="1710" w:type="dxa"/>
                  </w:tcPr>
                  <w:p w14:paraId="1FAE7DD1" w14:textId="77777777" w:rsidR="00FE186E" w:rsidRDefault="00FE186E" w:rsidP="000B3E4D">
                    <w:pPr>
                      <w:spacing w:before="240"/>
                      <w:ind w:right="-870"/>
                    </w:pPr>
                    <w:r>
                      <w:rPr>
                        <w:rStyle w:val="PlaceholderText"/>
                      </w:rPr>
                      <w:t>Enter Time</w:t>
                    </w:r>
                  </w:p>
                </w:tc>
              </w:sdtContent>
            </w:sdt>
            <w:sdt>
              <w:sdtPr>
                <w:id w:val="-709410323"/>
                <w:showingPlcHdr/>
              </w:sdtPr>
              <w:sdtContent>
                <w:tc>
                  <w:tcPr>
                    <w:tcW w:w="1908" w:type="dxa"/>
                  </w:tcPr>
                  <w:p w14:paraId="041D6DBB" w14:textId="77777777" w:rsidR="00FE186E" w:rsidRDefault="00FE186E" w:rsidP="000B3E4D">
                    <w:pPr>
                      <w:spacing w:before="240"/>
                      <w:ind w:right="-870"/>
                    </w:pPr>
                    <w:r>
                      <w:rPr>
                        <w:rStyle w:val="PlaceholderText"/>
                      </w:rPr>
                      <w:t>Enter Time</w:t>
                    </w:r>
                  </w:p>
                </w:tc>
              </w:sdtContent>
            </w:sdt>
          </w:tr>
          <w:tr w:rsidR="00FE186E" w14:paraId="593F0705" w14:textId="77777777" w:rsidTr="00FE186E">
            <w:tc>
              <w:tcPr>
                <w:tcW w:w="1458" w:type="dxa"/>
              </w:tcPr>
              <w:p w14:paraId="4CD18DBA" w14:textId="77777777" w:rsidR="00FE186E" w:rsidRDefault="00FE186E" w:rsidP="000B3E4D">
                <w:pPr>
                  <w:spacing w:before="240"/>
                  <w:ind w:right="-870"/>
                </w:pPr>
                <w:r>
                  <w:t>Afternoon</w:t>
                </w:r>
              </w:p>
            </w:tc>
            <w:sdt>
              <w:sdtPr>
                <w:id w:val="1777980979"/>
                <w:showingPlcHdr/>
              </w:sdtPr>
              <w:sdtContent>
                <w:tc>
                  <w:tcPr>
                    <w:tcW w:w="1530" w:type="dxa"/>
                  </w:tcPr>
                  <w:p w14:paraId="1E3709CA" w14:textId="77777777" w:rsidR="00FE186E" w:rsidRDefault="00FE186E" w:rsidP="000B3E4D">
                    <w:pPr>
                      <w:spacing w:before="240"/>
                      <w:ind w:right="-870"/>
                    </w:pPr>
                    <w:r>
                      <w:rPr>
                        <w:rStyle w:val="PlaceholderText"/>
                      </w:rPr>
                      <w:t>Enter time</w:t>
                    </w:r>
                  </w:p>
                </w:tc>
              </w:sdtContent>
            </w:sdt>
            <w:sdt>
              <w:sdtPr>
                <w:id w:val="-450561863"/>
                <w:showingPlcHdr/>
              </w:sdtPr>
              <w:sdtContent>
                <w:tc>
                  <w:tcPr>
                    <w:tcW w:w="1800" w:type="dxa"/>
                  </w:tcPr>
                  <w:p w14:paraId="407F4F78" w14:textId="77777777" w:rsidR="00FE186E" w:rsidRDefault="00FE186E" w:rsidP="000B3E4D">
                    <w:pPr>
                      <w:spacing w:before="240"/>
                      <w:ind w:right="-870"/>
                    </w:pPr>
                    <w:r>
                      <w:rPr>
                        <w:rStyle w:val="PlaceholderText"/>
                      </w:rPr>
                      <w:t>Enter time</w:t>
                    </w:r>
                  </w:p>
                </w:tc>
              </w:sdtContent>
            </w:sdt>
            <w:sdt>
              <w:sdtPr>
                <w:id w:val="734593303"/>
                <w:showingPlcHdr/>
              </w:sdtPr>
              <w:sdtContent>
                <w:tc>
                  <w:tcPr>
                    <w:tcW w:w="1890" w:type="dxa"/>
                  </w:tcPr>
                  <w:p w14:paraId="6F187433" w14:textId="77777777" w:rsidR="00FE186E" w:rsidRDefault="00FE186E" w:rsidP="000B3E4D">
                    <w:pPr>
                      <w:spacing w:before="240"/>
                      <w:ind w:right="-870"/>
                    </w:pPr>
                    <w:r>
                      <w:rPr>
                        <w:rStyle w:val="PlaceholderText"/>
                      </w:rPr>
                      <w:t>Enter time</w:t>
                    </w:r>
                  </w:p>
                </w:tc>
              </w:sdtContent>
            </w:sdt>
            <w:sdt>
              <w:sdtPr>
                <w:id w:val="1424229961"/>
                <w:showingPlcHdr/>
              </w:sdtPr>
              <w:sdtContent>
                <w:tc>
                  <w:tcPr>
                    <w:tcW w:w="1710" w:type="dxa"/>
                  </w:tcPr>
                  <w:p w14:paraId="182EBEEB" w14:textId="77777777" w:rsidR="00FE186E" w:rsidRDefault="00FE186E" w:rsidP="000B3E4D">
                    <w:pPr>
                      <w:spacing w:before="240"/>
                      <w:ind w:right="-870"/>
                    </w:pPr>
                    <w:r>
                      <w:rPr>
                        <w:rStyle w:val="PlaceholderText"/>
                      </w:rPr>
                      <w:t>Enter time</w:t>
                    </w:r>
                  </w:p>
                </w:tc>
              </w:sdtContent>
            </w:sdt>
            <w:sdt>
              <w:sdtPr>
                <w:id w:val="110795224"/>
                <w:showingPlcHdr/>
              </w:sdtPr>
              <w:sdtContent>
                <w:tc>
                  <w:tcPr>
                    <w:tcW w:w="1908" w:type="dxa"/>
                  </w:tcPr>
                  <w:p w14:paraId="545EF08C" w14:textId="77777777" w:rsidR="00FE186E" w:rsidRDefault="00FE186E" w:rsidP="000B3E4D">
                    <w:pPr>
                      <w:spacing w:before="240"/>
                      <w:ind w:right="-870"/>
                    </w:pPr>
                    <w:r>
                      <w:rPr>
                        <w:rStyle w:val="PlaceholderText"/>
                      </w:rPr>
                      <w:t>Enter time</w:t>
                    </w:r>
                  </w:p>
                </w:tc>
              </w:sdtContent>
            </w:sdt>
          </w:tr>
          <w:tr w:rsidR="00FE186E" w14:paraId="1681917D" w14:textId="77777777" w:rsidTr="00FE186E">
            <w:tc>
              <w:tcPr>
                <w:tcW w:w="1458" w:type="dxa"/>
              </w:tcPr>
              <w:p w14:paraId="61FD34B0" w14:textId="77777777" w:rsidR="00FE186E" w:rsidRDefault="00FE186E" w:rsidP="000B3E4D">
                <w:pPr>
                  <w:spacing w:before="240"/>
                  <w:ind w:right="-870"/>
                </w:pPr>
                <w:r>
                  <w:t>Early Evening</w:t>
                </w:r>
              </w:p>
            </w:tc>
            <w:sdt>
              <w:sdtPr>
                <w:id w:val="373350236"/>
                <w:showingPlcHdr/>
              </w:sdtPr>
              <w:sdtContent>
                <w:tc>
                  <w:tcPr>
                    <w:tcW w:w="1530" w:type="dxa"/>
                  </w:tcPr>
                  <w:p w14:paraId="49DB3707" w14:textId="77777777" w:rsidR="00FE186E" w:rsidRDefault="00FE186E" w:rsidP="000B3E4D">
                    <w:pPr>
                      <w:spacing w:before="240"/>
                      <w:ind w:right="-870"/>
                    </w:pPr>
                    <w:r>
                      <w:rPr>
                        <w:rStyle w:val="PlaceholderText"/>
                      </w:rPr>
                      <w:t>Enter time</w:t>
                    </w:r>
                  </w:p>
                </w:tc>
              </w:sdtContent>
            </w:sdt>
            <w:sdt>
              <w:sdtPr>
                <w:id w:val="621508298"/>
                <w:showingPlcHdr/>
              </w:sdtPr>
              <w:sdtContent>
                <w:tc>
                  <w:tcPr>
                    <w:tcW w:w="1800" w:type="dxa"/>
                  </w:tcPr>
                  <w:p w14:paraId="79DAE161" w14:textId="77777777" w:rsidR="00FE186E" w:rsidRDefault="00FE186E" w:rsidP="000B3E4D">
                    <w:pPr>
                      <w:spacing w:before="240"/>
                      <w:ind w:right="-870"/>
                    </w:pPr>
                    <w:r>
                      <w:rPr>
                        <w:rStyle w:val="PlaceholderText"/>
                      </w:rPr>
                      <w:t>Enter time</w:t>
                    </w:r>
                  </w:p>
                </w:tc>
              </w:sdtContent>
            </w:sdt>
            <w:sdt>
              <w:sdtPr>
                <w:id w:val="1579858776"/>
                <w:showingPlcHdr/>
              </w:sdtPr>
              <w:sdtContent>
                <w:tc>
                  <w:tcPr>
                    <w:tcW w:w="1890" w:type="dxa"/>
                  </w:tcPr>
                  <w:p w14:paraId="5D053E46" w14:textId="77777777" w:rsidR="00FE186E" w:rsidRDefault="00FE186E" w:rsidP="000B3E4D">
                    <w:pPr>
                      <w:spacing w:before="240"/>
                      <w:ind w:right="-870"/>
                    </w:pPr>
                    <w:r>
                      <w:rPr>
                        <w:rStyle w:val="PlaceholderText"/>
                      </w:rPr>
                      <w:t>Enter time</w:t>
                    </w:r>
                  </w:p>
                </w:tc>
              </w:sdtContent>
            </w:sdt>
            <w:sdt>
              <w:sdtPr>
                <w:id w:val="140309153"/>
                <w:showingPlcHdr/>
              </w:sdtPr>
              <w:sdtContent>
                <w:tc>
                  <w:tcPr>
                    <w:tcW w:w="1710" w:type="dxa"/>
                  </w:tcPr>
                  <w:p w14:paraId="2D32DCF8" w14:textId="77777777" w:rsidR="00FE186E" w:rsidRDefault="00FE186E" w:rsidP="000B3E4D">
                    <w:pPr>
                      <w:spacing w:before="240"/>
                      <w:ind w:right="-870"/>
                    </w:pPr>
                    <w:r>
                      <w:rPr>
                        <w:rStyle w:val="PlaceholderText"/>
                      </w:rPr>
                      <w:t>Enter time</w:t>
                    </w:r>
                  </w:p>
                </w:tc>
              </w:sdtContent>
            </w:sdt>
            <w:sdt>
              <w:sdtPr>
                <w:id w:val="330953205"/>
                <w:showingPlcHdr/>
              </w:sdtPr>
              <w:sdtContent>
                <w:tc>
                  <w:tcPr>
                    <w:tcW w:w="1908" w:type="dxa"/>
                  </w:tcPr>
                  <w:p w14:paraId="1353F242" w14:textId="77777777" w:rsidR="00FE186E" w:rsidRDefault="00FE186E" w:rsidP="000B3E4D">
                    <w:pPr>
                      <w:spacing w:before="240"/>
                      <w:ind w:right="-870"/>
                    </w:pPr>
                    <w:r>
                      <w:rPr>
                        <w:rStyle w:val="PlaceholderText"/>
                      </w:rPr>
                      <w:t>Enter time</w:t>
                    </w:r>
                  </w:p>
                </w:tc>
              </w:sdtContent>
            </w:sdt>
          </w:tr>
        </w:tbl>
        <w:p w14:paraId="03B73524" w14:textId="77777777" w:rsidR="00FE186E" w:rsidRDefault="00FE186E" w:rsidP="00DF7FD3">
          <w:pPr>
            <w:shd w:val="clear" w:color="auto" w:fill="FFFFFF" w:themeFill="background1"/>
            <w:spacing w:before="240" w:after="0" w:line="240" w:lineRule="auto"/>
            <w:ind w:right="-870"/>
          </w:pPr>
        </w:p>
        <w:p w14:paraId="267E598E" w14:textId="77777777" w:rsidR="00384CBB" w:rsidRDefault="00384CBB" w:rsidP="00384CBB">
          <w:pPr>
            <w:rPr>
              <w:rFonts w:cstheme="minorHAnsi"/>
              <w:highlight w:val="yellow"/>
            </w:rPr>
          </w:pPr>
        </w:p>
        <w:p w14:paraId="583E6E42" w14:textId="77777777" w:rsidR="00384CBB" w:rsidRDefault="00384CBB" w:rsidP="00384CBB">
          <w:pPr>
            <w:rPr>
              <w:highlight w:val="yellow"/>
            </w:rPr>
          </w:pPr>
        </w:p>
        <w:p w14:paraId="6E18B35D" w14:textId="77777777" w:rsidR="00074AB0" w:rsidRDefault="00384CBB" w:rsidP="00384CBB">
          <w:pPr>
            <w:rPr>
              <w:highlight w:val="yellow"/>
            </w:rPr>
          </w:pPr>
          <w:r w:rsidRPr="00384CBB">
            <w:rPr>
              <w:highlight w:val="yellow"/>
            </w:rPr>
            <w:t xml:space="preserve">Please fax this form along with any clinical documentation, including Assessments, Admission/Discharge Summaries, and latest prescriber records to 781-482-7947, Attention: Tali Rojem or mail to The Edinburg Center/Attention: Tali Rojem, 205 Burlington Road, Bedford MA 01730.  Referrals may also be sent to </w:t>
          </w:r>
          <w:hyperlink r:id="rId8" w:history="1">
            <w:r w:rsidRPr="00384CBB">
              <w:rPr>
                <w:rStyle w:val="Hyperlink"/>
                <w:highlight w:val="yellow"/>
              </w:rPr>
              <w:t>discovery@edinburgcenter.org</w:t>
            </w:r>
          </w:hyperlink>
          <w:r w:rsidRPr="00384CBB">
            <w:rPr>
              <w:highlight w:val="yellow"/>
            </w:rPr>
            <w:t>.</w:t>
          </w:r>
        </w:p>
        <w:p w14:paraId="44A5EB60" w14:textId="77777777" w:rsidR="00E53946" w:rsidRPr="00074AB0" w:rsidRDefault="00384CBB" w:rsidP="00384CBB">
          <w:pPr>
            <w:rPr>
              <w:highlight w:val="yellow"/>
            </w:rPr>
          </w:pPr>
          <w:r w:rsidRPr="00384CBB">
            <w:rPr>
              <w:highlight w:val="yellow"/>
            </w:rPr>
            <w:t xml:space="preserve">If you have any questions please email </w:t>
          </w:r>
          <w:hyperlink r:id="rId9" w:history="1">
            <w:r w:rsidRPr="00384CBB">
              <w:rPr>
                <w:rStyle w:val="Hyperlink"/>
                <w:highlight w:val="yellow"/>
              </w:rPr>
              <w:t>discovery@edinburgcenter.org</w:t>
            </w:r>
          </w:hyperlink>
          <w:r w:rsidRPr="00384CBB">
            <w:rPr>
              <w:highlight w:val="yellow"/>
            </w:rPr>
            <w:t xml:space="preserve"> or call Tali Rojem at 781-382-8349</w:t>
          </w:r>
        </w:p>
      </w:sdtContent>
    </w:sdt>
    <w:sectPr w:rsidR="00E53946" w:rsidRPr="00074AB0" w:rsidSect="00EA2562">
      <w:headerReference w:type="default" r:id="rId10"/>
      <w:footerReference w:type="default" r:id="rId11"/>
      <w:headerReference w:type="first" r:id="rId12"/>
      <w:footerReference w:type="first" r:id="rId13"/>
      <w:pgSz w:w="12240" w:h="15840"/>
      <w:pgMar w:top="432"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FFAC" w14:textId="77777777" w:rsidR="00EA2562" w:rsidRDefault="00EA2562" w:rsidP="00616F27">
      <w:pPr>
        <w:spacing w:after="0" w:line="240" w:lineRule="auto"/>
      </w:pPr>
      <w:r>
        <w:separator/>
      </w:r>
    </w:p>
  </w:endnote>
  <w:endnote w:type="continuationSeparator" w:id="0">
    <w:p w14:paraId="0A3F670E" w14:textId="77777777" w:rsidR="00EA2562" w:rsidRDefault="00EA2562" w:rsidP="0061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02190"/>
      <w:docPartObj>
        <w:docPartGallery w:val="Page Numbers (Bottom of Page)"/>
        <w:docPartUnique/>
      </w:docPartObj>
    </w:sdtPr>
    <w:sdtContent>
      <w:sdt>
        <w:sdtPr>
          <w:id w:val="-1769616900"/>
          <w:docPartObj>
            <w:docPartGallery w:val="Page Numbers (Top of Page)"/>
            <w:docPartUnique/>
          </w:docPartObj>
        </w:sdtPr>
        <w:sdtContent>
          <w:p w14:paraId="2C9AC228" w14:textId="77777777" w:rsidR="00E53946" w:rsidRDefault="000D254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969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9ED">
              <w:rPr>
                <w:b/>
                <w:bCs/>
                <w:noProof/>
              </w:rPr>
              <w:t>4</w:t>
            </w:r>
            <w:r>
              <w:rPr>
                <w:b/>
                <w:bCs/>
                <w:sz w:val="24"/>
                <w:szCs w:val="24"/>
              </w:rPr>
              <w:fldChar w:fldCharType="end"/>
            </w:r>
          </w:p>
          <w:p w14:paraId="481736CC" w14:textId="77777777" w:rsidR="00E53946" w:rsidRDefault="00000000" w:rsidP="0062396D">
            <w:pPr>
              <w:pStyle w:val="Footer"/>
            </w:pPr>
          </w:p>
        </w:sdtContent>
      </w:sdt>
    </w:sdtContent>
  </w:sdt>
  <w:p w14:paraId="3D9E07C7" w14:textId="77777777" w:rsidR="00E53946" w:rsidRDefault="00E53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98631"/>
      <w:docPartObj>
        <w:docPartGallery w:val="Page Numbers (Bottom of Page)"/>
        <w:docPartUnique/>
      </w:docPartObj>
    </w:sdtPr>
    <w:sdtContent>
      <w:sdt>
        <w:sdtPr>
          <w:id w:val="860082579"/>
          <w:docPartObj>
            <w:docPartGallery w:val="Page Numbers (Top of Page)"/>
            <w:docPartUnique/>
          </w:docPartObj>
        </w:sdtPr>
        <w:sdtContent>
          <w:p w14:paraId="4402CD62" w14:textId="77777777" w:rsidR="000B7A3F" w:rsidRDefault="000B7A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69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9ED">
              <w:rPr>
                <w:b/>
                <w:bCs/>
                <w:noProof/>
              </w:rPr>
              <w:t>4</w:t>
            </w:r>
            <w:r>
              <w:rPr>
                <w:b/>
                <w:bCs/>
                <w:sz w:val="24"/>
                <w:szCs w:val="24"/>
              </w:rPr>
              <w:fldChar w:fldCharType="end"/>
            </w:r>
          </w:p>
        </w:sdtContent>
      </w:sdt>
    </w:sdtContent>
  </w:sdt>
  <w:p w14:paraId="3A8E0AAF" w14:textId="77777777" w:rsidR="000B7A3F" w:rsidRDefault="000B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A50D" w14:textId="77777777" w:rsidR="00EA2562" w:rsidRDefault="00EA2562" w:rsidP="00616F27">
      <w:pPr>
        <w:spacing w:after="0" w:line="240" w:lineRule="auto"/>
      </w:pPr>
      <w:r>
        <w:separator/>
      </w:r>
    </w:p>
  </w:footnote>
  <w:footnote w:type="continuationSeparator" w:id="0">
    <w:p w14:paraId="526D3034" w14:textId="77777777" w:rsidR="00EA2562" w:rsidRDefault="00EA2562" w:rsidP="0061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BA7" w14:textId="77777777" w:rsidR="00E53946" w:rsidRPr="00BD585A" w:rsidRDefault="00E53946" w:rsidP="00BD585A">
    <w:pPr>
      <w:widowControl w:val="0"/>
      <w:overflowPunct w:val="0"/>
      <w:autoSpaceDE w:val="0"/>
      <w:autoSpaceDN w:val="0"/>
      <w:adjustRightInd w:val="0"/>
      <w:spacing w:after="0" w:line="240" w:lineRule="auto"/>
      <w:jc w:val="center"/>
      <w:textAlignment w:val="baseline"/>
      <w:rPr>
        <w:rFonts w:eastAsia="Times New Roman" w:cs="Times New Roman"/>
        <w:b/>
        <w:color w:val="98480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C4D7" w14:textId="77777777" w:rsidR="00E53946" w:rsidRPr="000162D0" w:rsidRDefault="000D2541" w:rsidP="000162D0">
    <w:pPr>
      <w:jc w:val="center"/>
    </w:pPr>
    <w:r>
      <w:rPr>
        <w:rFonts w:ascii="Times New Roman" w:eastAsia="Times New Roman" w:hAnsi="Times New Roman" w:cs="Times New Roman"/>
        <w:noProof/>
        <w:sz w:val="20"/>
        <w:szCs w:val="20"/>
      </w:rPr>
      <w:drawing>
        <wp:inline distT="0" distB="0" distL="0" distR="0" wp14:anchorId="26C90630" wp14:editId="08FF2E6A">
          <wp:extent cx="2662539" cy="64858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5417" cy="651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F4B"/>
    <w:multiLevelType w:val="hybridMultilevel"/>
    <w:tmpl w:val="5CB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73FC8"/>
    <w:multiLevelType w:val="hybridMultilevel"/>
    <w:tmpl w:val="739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046164">
    <w:abstractNumId w:val="1"/>
  </w:num>
  <w:num w:numId="2" w16cid:durableId="194715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Full" w:cryptAlgorithmClass="hash" w:cryptAlgorithmType="typeAny" w:cryptAlgorithmSid="4" w:cryptSpinCount="100000" w:hash="IVW/opDTfr7XekSHSo+Kedjmymo=" w:salt="l8A+ICPdCqRBtIQgweOE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1D"/>
    <w:rsid w:val="000306EA"/>
    <w:rsid w:val="00074AB0"/>
    <w:rsid w:val="000A6B1F"/>
    <w:rsid w:val="000B7A3F"/>
    <w:rsid w:val="000D2541"/>
    <w:rsid w:val="000E32FE"/>
    <w:rsid w:val="00245ADC"/>
    <w:rsid w:val="002A3FA7"/>
    <w:rsid w:val="003449C0"/>
    <w:rsid w:val="00376942"/>
    <w:rsid w:val="00384CBB"/>
    <w:rsid w:val="003B42FD"/>
    <w:rsid w:val="00406932"/>
    <w:rsid w:val="004E4028"/>
    <w:rsid w:val="00556645"/>
    <w:rsid w:val="005D6965"/>
    <w:rsid w:val="00601BE9"/>
    <w:rsid w:val="00616F27"/>
    <w:rsid w:val="0062396D"/>
    <w:rsid w:val="00675B85"/>
    <w:rsid w:val="00684A0A"/>
    <w:rsid w:val="006B291D"/>
    <w:rsid w:val="00706250"/>
    <w:rsid w:val="00783B9F"/>
    <w:rsid w:val="008459BD"/>
    <w:rsid w:val="008B1477"/>
    <w:rsid w:val="00942982"/>
    <w:rsid w:val="00956695"/>
    <w:rsid w:val="00970A68"/>
    <w:rsid w:val="009969ED"/>
    <w:rsid w:val="00A3554D"/>
    <w:rsid w:val="00A74041"/>
    <w:rsid w:val="00A93D55"/>
    <w:rsid w:val="00B8095C"/>
    <w:rsid w:val="00C8748D"/>
    <w:rsid w:val="00CE4DFF"/>
    <w:rsid w:val="00D50B4F"/>
    <w:rsid w:val="00DF7FD3"/>
    <w:rsid w:val="00E00B85"/>
    <w:rsid w:val="00E53946"/>
    <w:rsid w:val="00EA2562"/>
    <w:rsid w:val="00FA2FFB"/>
    <w:rsid w:val="00FC02AA"/>
    <w:rsid w:val="00FE186E"/>
    <w:rsid w:val="00FE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8F678"/>
  <w15:docId w15:val="{C39C0372-9542-AA4F-ADEB-29763B50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27"/>
  </w:style>
  <w:style w:type="character" w:styleId="Hyperlink">
    <w:name w:val="Hyperlink"/>
    <w:basedOn w:val="DefaultParagraphFont"/>
    <w:uiPriority w:val="99"/>
    <w:unhideWhenUsed/>
    <w:rsid w:val="00616F27"/>
    <w:rPr>
      <w:color w:val="0000FF" w:themeColor="hyperlink"/>
      <w:u w:val="single"/>
    </w:rPr>
  </w:style>
  <w:style w:type="paragraph" w:styleId="ListParagraph">
    <w:name w:val="List Paragraph"/>
    <w:basedOn w:val="Normal"/>
    <w:uiPriority w:val="34"/>
    <w:qFormat/>
    <w:rsid w:val="00616F27"/>
    <w:pPr>
      <w:ind w:left="720"/>
      <w:contextualSpacing/>
    </w:pPr>
  </w:style>
  <w:style w:type="character" w:styleId="PlaceholderText">
    <w:name w:val="Placeholder Text"/>
    <w:basedOn w:val="DefaultParagraphFont"/>
    <w:uiPriority w:val="99"/>
    <w:semiHidden/>
    <w:rsid w:val="00616F27"/>
    <w:rPr>
      <w:color w:val="808080"/>
    </w:rPr>
  </w:style>
  <w:style w:type="paragraph" w:styleId="BalloonText">
    <w:name w:val="Balloon Text"/>
    <w:basedOn w:val="Normal"/>
    <w:link w:val="BalloonTextChar"/>
    <w:uiPriority w:val="99"/>
    <w:semiHidden/>
    <w:unhideWhenUsed/>
    <w:rsid w:val="0061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27"/>
    <w:rPr>
      <w:rFonts w:ascii="Tahoma" w:hAnsi="Tahoma" w:cs="Tahoma"/>
      <w:sz w:val="16"/>
      <w:szCs w:val="16"/>
    </w:rPr>
  </w:style>
  <w:style w:type="paragraph" w:styleId="Header">
    <w:name w:val="header"/>
    <w:basedOn w:val="Normal"/>
    <w:link w:val="HeaderChar"/>
    <w:uiPriority w:val="99"/>
    <w:unhideWhenUsed/>
    <w:rsid w:val="0061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27"/>
  </w:style>
  <w:style w:type="paragraph" w:styleId="NoSpacing">
    <w:name w:val="No Spacing"/>
    <w:uiPriority w:val="1"/>
    <w:qFormat/>
    <w:rsid w:val="00DF7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my\chi_Van\working\discovery@edinburgcente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my\chi_Van\working\discovery@edinburgcente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pro/CLIENTS/EBC/Outpatient%20Services/The%20Discovery%20Team%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2EEAD951FE54B8AB20D7F84A1E5A4"/>
        <w:category>
          <w:name w:val="General"/>
          <w:gallery w:val="placeholder"/>
        </w:category>
        <w:types>
          <w:type w:val="bbPlcHdr"/>
        </w:types>
        <w:behaviors>
          <w:behavior w:val="content"/>
        </w:behaviors>
        <w:guid w:val="{1657225A-CB5D-4B48-9150-C79C21FE51AF}"/>
      </w:docPartPr>
      <w:docPartBody>
        <w:p w:rsidR="00000000" w:rsidRDefault="00000000">
          <w:pPr>
            <w:pStyle w:val="3AE2EEAD951FE54B8AB20D7F84A1E5A4"/>
          </w:pPr>
          <w:r w:rsidRPr="00E46126">
            <w:rPr>
              <w:rStyle w:val="PlaceholderText"/>
            </w:rPr>
            <w:t>Click here to enter text.</w:t>
          </w:r>
        </w:p>
      </w:docPartBody>
    </w:docPart>
    <w:docPart>
      <w:docPartPr>
        <w:name w:val="08DBB1F90D8EF242B6D0EABB48FCD9D9"/>
        <w:category>
          <w:name w:val="General"/>
          <w:gallery w:val="placeholder"/>
        </w:category>
        <w:types>
          <w:type w:val="bbPlcHdr"/>
        </w:types>
        <w:behaviors>
          <w:behavior w:val="content"/>
        </w:behaviors>
        <w:guid w:val="{74117099-909D-1643-B32F-04D5957EF18E}"/>
      </w:docPartPr>
      <w:docPartBody>
        <w:p w:rsidR="00000000" w:rsidRDefault="00000000">
          <w:pPr>
            <w:pStyle w:val="08DBB1F90D8EF242B6D0EABB48FCD9D9"/>
          </w:pPr>
          <w:r w:rsidRPr="00D25B9F">
            <w:rPr>
              <w:rStyle w:val="PlaceholderText"/>
            </w:rPr>
            <w:t>Click here to enter a date.</w:t>
          </w:r>
        </w:p>
      </w:docPartBody>
    </w:docPart>
    <w:docPart>
      <w:docPartPr>
        <w:name w:val="1B9391A7D867884A826AB155210C6D44"/>
        <w:category>
          <w:name w:val="General"/>
          <w:gallery w:val="placeholder"/>
        </w:category>
        <w:types>
          <w:type w:val="bbPlcHdr"/>
        </w:types>
        <w:behaviors>
          <w:behavior w:val="content"/>
        </w:behaviors>
        <w:guid w:val="{878C5421-8152-CD4D-A345-D295AB08FED5}"/>
      </w:docPartPr>
      <w:docPartBody>
        <w:p w:rsidR="00000000" w:rsidRDefault="00000000">
          <w:pPr>
            <w:pStyle w:val="1B9391A7D867884A826AB155210C6D44"/>
          </w:pPr>
          <w:r>
            <w:rPr>
              <w:rStyle w:val="PlaceholderText"/>
            </w:rPr>
            <w:t>age</w:t>
          </w:r>
          <w:r w:rsidRPr="00D25B9F">
            <w:rPr>
              <w:rStyle w:val="PlaceholderText"/>
            </w:rPr>
            <w:t>.</w:t>
          </w:r>
        </w:p>
      </w:docPartBody>
    </w:docPart>
    <w:docPart>
      <w:docPartPr>
        <w:name w:val="CB47FDAE32D84946B650D1F5A3594A14"/>
        <w:category>
          <w:name w:val="General"/>
          <w:gallery w:val="placeholder"/>
        </w:category>
        <w:types>
          <w:type w:val="bbPlcHdr"/>
        </w:types>
        <w:behaviors>
          <w:behavior w:val="content"/>
        </w:behaviors>
        <w:guid w:val="{51DF69B5-9E87-FB4C-81F3-33DB4D9C3BD8}"/>
      </w:docPartPr>
      <w:docPartBody>
        <w:p w:rsidR="00000000" w:rsidRDefault="00000000">
          <w:pPr>
            <w:pStyle w:val="CB47FDAE32D84946B650D1F5A3594A14"/>
          </w:pPr>
          <w:r w:rsidRPr="00D25B9F">
            <w:rPr>
              <w:rStyle w:val="PlaceholderText"/>
            </w:rPr>
            <w:t>date.</w:t>
          </w:r>
        </w:p>
      </w:docPartBody>
    </w:docPart>
    <w:docPart>
      <w:docPartPr>
        <w:name w:val="D9C4EBDCD94DC345848DD80ABB5F0DF4"/>
        <w:category>
          <w:name w:val="General"/>
          <w:gallery w:val="placeholder"/>
        </w:category>
        <w:types>
          <w:type w:val="bbPlcHdr"/>
        </w:types>
        <w:behaviors>
          <w:behavior w:val="content"/>
        </w:behaviors>
        <w:guid w:val="{DD88E769-9094-B34F-91B0-B7ED9C9B8367}"/>
      </w:docPartPr>
      <w:docPartBody>
        <w:p w:rsidR="00000000" w:rsidRDefault="00000000">
          <w:pPr>
            <w:pStyle w:val="D9C4EBDCD94DC345848DD80ABB5F0DF4"/>
          </w:pPr>
          <w:r w:rsidRPr="00D25B9F">
            <w:rPr>
              <w:rStyle w:val="PlaceholderText"/>
            </w:rPr>
            <w:t>Click here to enter text.</w:t>
          </w:r>
        </w:p>
      </w:docPartBody>
    </w:docPart>
    <w:docPart>
      <w:docPartPr>
        <w:name w:val="39015CBB1D58C549BCBE95E1EB97EC65"/>
        <w:category>
          <w:name w:val="General"/>
          <w:gallery w:val="placeholder"/>
        </w:category>
        <w:types>
          <w:type w:val="bbPlcHdr"/>
        </w:types>
        <w:behaviors>
          <w:behavior w:val="content"/>
        </w:behaviors>
        <w:guid w:val="{B275B8D7-2347-5C49-8D98-576E155021EA}"/>
      </w:docPartPr>
      <w:docPartBody>
        <w:p w:rsidR="00000000" w:rsidRDefault="00000000">
          <w:pPr>
            <w:pStyle w:val="39015CBB1D58C549BCBE95E1EB97EC65"/>
          </w:pPr>
          <w:r w:rsidRPr="00D25B9F">
            <w:rPr>
              <w:rStyle w:val="PlaceholderText"/>
            </w:rPr>
            <w:t>Click here to enter text.</w:t>
          </w:r>
        </w:p>
      </w:docPartBody>
    </w:docPart>
    <w:docPart>
      <w:docPartPr>
        <w:name w:val="1DCDCDA52244BF459368F8913C6CBAA6"/>
        <w:category>
          <w:name w:val="General"/>
          <w:gallery w:val="placeholder"/>
        </w:category>
        <w:types>
          <w:type w:val="bbPlcHdr"/>
        </w:types>
        <w:behaviors>
          <w:behavior w:val="content"/>
        </w:behaviors>
        <w:guid w:val="{5FFE158A-2D7F-C74A-88FF-808A87FB37C0}"/>
      </w:docPartPr>
      <w:docPartBody>
        <w:p w:rsidR="00000000" w:rsidRDefault="00000000">
          <w:pPr>
            <w:pStyle w:val="1DCDCDA52244BF459368F8913C6CBAA6"/>
          </w:pPr>
          <w:r w:rsidRPr="00D25B9F">
            <w:rPr>
              <w:rStyle w:val="PlaceholderText"/>
            </w:rPr>
            <w:t>Click here to enter text.</w:t>
          </w:r>
        </w:p>
      </w:docPartBody>
    </w:docPart>
    <w:docPart>
      <w:docPartPr>
        <w:name w:val="77AD17A930F0DC48BDA5387710392E74"/>
        <w:category>
          <w:name w:val="General"/>
          <w:gallery w:val="placeholder"/>
        </w:category>
        <w:types>
          <w:type w:val="bbPlcHdr"/>
        </w:types>
        <w:behaviors>
          <w:behavior w:val="content"/>
        </w:behaviors>
        <w:guid w:val="{3645B9CF-C9F8-AB4B-A521-500616C3EB4A}"/>
      </w:docPartPr>
      <w:docPartBody>
        <w:p w:rsidR="00000000" w:rsidRDefault="00000000">
          <w:pPr>
            <w:pStyle w:val="77AD17A930F0DC48BDA5387710392E74"/>
          </w:pPr>
          <w:r>
            <w:rPr>
              <w:rStyle w:val="PlaceholderText"/>
            </w:rPr>
            <w:t>City</w:t>
          </w:r>
        </w:p>
      </w:docPartBody>
    </w:docPart>
    <w:docPart>
      <w:docPartPr>
        <w:name w:val="5F173F9B3B2D594C883AD79458DB284F"/>
        <w:category>
          <w:name w:val="General"/>
          <w:gallery w:val="placeholder"/>
        </w:category>
        <w:types>
          <w:type w:val="bbPlcHdr"/>
        </w:types>
        <w:behaviors>
          <w:behavior w:val="content"/>
        </w:behaviors>
        <w:guid w:val="{4180E3CE-4C5B-C648-90D0-129CD2D99CC0}"/>
      </w:docPartPr>
      <w:docPartBody>
        <w:p w:rsidR="00000000" w:rsidRDefault="00000000">
          <w:pPr>
            <w:pStyle w:val="5F173F9B3B2D594C883AD79458DB284F"/>
          </w:pPr>
          <w:r>
            <w:rPr>
              <w:rStyle w:val="PlaceholderText"/>
            </w:rPr>
            <w:t>State</w:t>
          </w:r>
        </w:p>
      </w:docPartBody>
    </w:docPart>
    <w:docPart>
      <w:docPartPr>
        <w:name w:val="43B4E0C796739F4BA326C56BB8C75E02"/>
        <w:category>
          <w:name w:val="General"/>
          <w:gallery w:val="placeholder"/>
        </w:category>
        <w:types>
          <w:type w:val="bbPlcHdr"/>
        </w:types>
        <w:behaviors>
          <w:behavior w:val="content"/>
        </w:behaviors>
        <w:guid w:val="{BB462517-3A2D-F948-8C7D-B3ED540A14E1}"/>
      </w:docPartPr>
      <w:docPartBody>
        <w:p w:rsidR="00000000" w:rsidRDefault="00000000">
          <w:pPr>
            <w:pStyle w:val="43B4E0C796739F4BA326C56BB8C75E02"/>
          </w:pPr>
          <w:r>
            <w:rPr>
              <w:rStyle w:val="PlaceholderText"/>
            </w:rPr>
            <w:t>Zip Code</w:t>
          </w:r>
        </w:p>
      </w:docPartBody>
    </w:docPart>
    <w:docPart>
      <w:docPartPr>
        <w:name w:val="FECA65FC6BEBFC48AE33F07C9A2073FB"/>
        <w:category>
          <w:name w:val="General"/>
          <w:gallery w:val="placeholder"/>
        </w:category>
        <w:types>
          <w:type w:val="bbPlcHdr"/>
        </w:types>
        <w:behaviors>
          <w:behavior w:val="content"/>
        </w:behaviors>
        <w:guid w:val="{79193204-FE0B-CA41-867C-71FA8C9DE47A}"/>
      </w:docPartPr>
      <w:docPartBody>
        <w:p w:rsidR="00000000" w:rsidRDefault="00000000">
          <w:pPr>
            <w:pStyle w:val="FECA65FC6BEBFC48AE33F07C9A2073FB"/>
          </w:pPr>
          <w:r w:rsidRPr="00D25B9F">
            <w:rPr>
              <w:rStyle w:val="PlaceholderText"/>
            </w:rPr>
            <w:t xml:space="preserve">Click here to </w:t>
          </w:r>
          <w:r w:rsidRPr="00D25B9F">
            <w:rPr>
              <w:rStyle w:val="PlaceholderText"/>
            </w:rPr>
            <w:t>enter text.</w:t>
          </w:r>
        </w:p>
      </w:docPartBody>
    </w:docPart>
    <w:docPart>
      <w:docPartPr>
        <w:name w:val="A4EB248A41B0D54799826D7679F411CE"/>
        <w:category>
          <w:name w:val="General"/>
          <w:gallery w:val="placeholder"/>
        </w:category>
        <w:types>
          <w:type w:val="bbPlcHdr"/>
        </w:types>
        <w:behaviors>
          <w:behavior w:val="content"/>
        </w:behaviors>
        <w:guid w:val="{2D7FD5AF-83EB-E644-B33D-78BF6B2FE0F6}"/>
      </w:docPartPr>
      <w:docPartBody>
        <w:p w:rsidR="00000000" w:rsidRDefault="00000000">
          <w:pPr>
            <w:pStyle w:val="A4EB248A41B0D54799826D7679F411CE"/>
          </w:pPr>
          <w:r w:rsidRPr="00D25B9F">
            <w:rPr>
              <w:rStyle w:val="PlaceholderText"/>
            </w:rPr>
            <w:t>Click here to enter text.</w:t>
          </w:r>
        </w:p>
      </w:docPartBody>
    </w:docPart>
    <w:docPart>
      <w:docPartPr>
        <w:name w:val="3CD83F3D0D777F45881E909AC59EBAD1"/>
        <w:category>
          <w:name w:val="General"/>
          <w:gallery w:val="placeholder"/>
        </w:category>
        <w:types>
          <w:type w:val="bbPlcHdr"/>
        </w:types>
        <w:behaviors>
          <w:behavior w:val="content"/>
        </w:behaviors>
        <w:guid w:val="{BB10E1D1-7E36-4A42-AF3D-3A53CCF585C4}"/>
      </w:docPartPr>
      <w:docPartBody>
        <w:p w:rsidR="00000000" w:rsidRDefault="00000000">
          <w:pPr>
            <w:pStyle w:val="3CD83F3D0D777F45881E909AC59EBAD1"/>
          </w:pPr>
          <w:r w:rsidRPr="00D25B9F">
            <w:rPr>
              <w:rStyle w:val="PlaceholderText"/>
            </w:rPr>
            <w:t>Click here to enter text.</w:t>
          </w:r>
        </w:p>
      </w:docPartBody>
    </w:docPart>
    <w:docPart>
      <w:docPartPr>
        <w:name w:val="8991C282291F2142B6DCA9287569EB63"/>
        <w:category>
          <w:name w:val="General"/>
          <w:gallery w:val="placeholder"/>
        </w:category>
        <w:types>
          <w:type w:val="bbPlcHdr"/>
        </w:types>
        <w:behaviors>
          <w:behavior w:val="content"/>
        </w:behaviors>
        <w:guid w:val="{9088B7D8-05ED-3649-BE02-FBCA7E0A8DE0}"/>
      </w:docPartPr>
      <w:docPartBody>
        <w:p w:rsidR="00000000" w:rsidRDefault="00000000">
          <w:pPr>
            <w:pStyle w:val="8991C282291F2142B6DCA9287569EB63"/>
          </w:pPr>
          <w:r w:rsidRPr="00D25B9F">
            <w:rPr>
              <w:rStyle w:val="PlaceholderText"/>
            </w:rPr>
            <w:t>Click here to enter text.</w:t>
          </w:r>
        </w:p>
      </w:docPartBody>
    </w:docPart>
    <w:docPart>
      <w:docPartPr>
        <w:name w:val="96DCD93A3CA11B4696EF7E940C10F39C"/>
        <w:category>
          <w:name w:val="General"/>
          <w:gallery w:val="placeholder"/>
        </w:category>
        <w:types>
          <w:type w:val="bbPlcHdr"/>
        </w:types>
        <w:behaviors>
          <w:behavior w:val="content"/>
        </w:behaviors>
        <w:guid w:val="{2A35416F-8EFB-E64E-A3AE-D53CF6774ED0}"/>
      </w:docPartPr>
      <w:docPartBody>
        <w:p w:rsidR="00000000" w:rsidRDefault="00000000">
          <w:pPr>
            <w:pStyle w:val="96DCD93A3CA11B4696EF7E940C10F39C"/>
          </w:pPr>
          <w:r w:rsidRPr="00D25B9F">
            <w:rPr>
              <w:rStyle w:val="PlaceholderText"/>
            </w:rPr>
            <w:t>Click here to enter text.</w:t>
          </w:r>
        </w:p>
      </w:docPartBody>
    </w:docPart>
    <w:docPart>
      <w:docPartPr>
        <w:name w:val="DE333BFE00A29E459668CF364AB69140"/>
        <w:category>
          <w:name w:val="General"/>
          <w:gallery w:val="placeholder"/>
        </w:category>
        <w:types>
          <w:type w:val="bbPlcHdr"/>
        </w:types>
        <w:behaviors>
          <w:behavior w:val="content"/>
        </w:behaviors>
        <w:guid w:val="{1287E45E-445A-7D4C-9677-18BFC47BEE80}"/>
      </w:docPartPr>
      <w:docPartBody>
        <w:p w:rsidR="00000000" w:rsidRDefault="00000000">
          <w:pPr>
            <w:pStyle w:val="DE333BFE00A29E459668CF364AB69140"/>
          </w:pPr>
          <w:r w:rsidRPr="00D25B9F">
            <w:rPr>
              <w:rStyle w:val="PlaceholderText"/>
            </w:rPr>
            <w:t>Click here to enter text.</w:t>
          </w:r>
        </w:p>
      </w:docPartBody>
    </w:docPart>
    <w:docPart>
      <w:docPartPr>
        <w:name w:val="587E4ABFE1AA5F4EAA404D82C4338F85"/>
        <w:category>
          <w:name w:val="General"/>
          <w:gallery w:val="placeholder"/>
        </w:category>
        <w:types>
          <w:type w:val="bbPlcHdr"/>
        </w:types>
        <w:behaviors>
          <w:behavior w:val="content"/>
        </w:behaviors>
        <w:guid w:val="{DDD0613D-297E-6845-A0C5-17F1797DD1C6}"/>
      </w:docPartPr>
      <w:docPartBody>
        <w:p w:rsidR="00000000" w:rsidRDefault="00000000">
          <w:pPr>
            <w:pStyle w:val="587E4ABFE1AA5F4EAA404D82C4338F85"/>
          </w:pPr>
          <w:r w:rsidRPr="00D25B9F">
            <w:rPr>
              <w:rStyle w:val="PlaceholderText"/>
            </w:rPr>
            <w:t>Click here to enter text.</w:t>
          </w:r>
        </w:p>
      </w:docPartBody>
    </w:docPart>
    <w:docPart>
      <w:docPartPr>
        <w:name w:val="506095959F7FE94F89443CCF0CFACABF"/>
        <w:category>
          <w:name w:val="General"/>
          <w:gallery w:val="placeholder"/>
        </w:category>
        <w:types>
          <w:type w:val="bbPlcHdr"/>
        </w:types>
        <w:behaviors>
          <w:behavior w:val="content"/>
        </w:behaviors>
        <w:guid w:val="{387827AD-3B67-314B-BB82-FA7310AF2250}"/>
      </w:docPartPr>
      <w:docPartBody>
        <w:p w:rsidR="00000000" w:rsidRDefault="00000000">
          <w:pPr>
            <w:pStyle w:val="506095959F7FE94F89443CCF0CFACABF"/>
          </w:pPr>
          <w:r w:rsidRPr="00D25B9F">
            <w:rPr>
              <w:rStyle w:val="PlaceholderText"/>
            </w:rPr>
            <w:t>Click here to enter text.</w:t>
          </w:r>
        </w:p>
      </w:docPartBody>
    </w:docPart>
    <w:docPart>
      <w:docPartPr>
        <w:name w:val="9D49E9A2E5C10A4BB385A228BC488B00"/>
        <w:category>
          <w:name w:val="General"/>
          <w:gallery w:val="placeholder"/>
        </w:category>
        <w:types>
          <w:type w:val="bbPlcHdr"/>
        </w:types>
        <w:behaviors>
          <w:behavior w:val="content"/>
        </w:behaviors>
        <w:guid w:val="{79564A18-94D9-6C49-A8AE-DE382EE72F04}"/>
      </w:docPartPr>
      <w:docPartBody>
        <w:p w:rsidR="00000000" w:rsidRDefault="00000000">
          <w:pPr>
            <w:pStyle w:val="9D49E9A2E5C10A4BB385A228BC488B00"/>
          </w:pPr>
          <w:r w:rsidRPr="00D25B9F">
            <w:rPr>
              <w:rStyle w:val="PlaceholderText"/>
            </w:rPr>
            <w:t>Click here to enter text.</w:t>
          </w:r>
        </w:p>
      </w:docPartBody>
    </w:docPart>
    <w:docPart>
      <w:docPartPr>
        <w:name w:val="3822902D3F16AF468D67F968DD15D97D"/>
        <w:category>
          <w:name w:val="General"/>
          <w:gallery w:val="placeholder"/>
        </w:category>
        <w:types>
          <w:type w:val="bbPlcHdr"/>
        </w:types>
        <w:behaviors>
          <w:behavior w:val="content"/>
        </w:behaviors>
        <w:guid w:val="{5991C875-639D-6349-A7A2-F2FA60C6658B}"/>
      </w:docPartPr>
      <w:docPartBody>
        <w:p w:rsidR="00000000" w:rsidRDefault="00000000">
          <w:pPr>
            <w:pStyle w:val="3822902D3F16AF468D67F968DD15D97D"/>
          </w:pPr>
          <w:r>
            <w:rPr>
              <w:rStyle w:val="PlaceholderText"/>
            </w:rPr>
            <w:t>City</w:t>
          </w:r>
        </w:p>
      </w:docPartBody>
    </w:docPart>
    <w:docPart>
      <w:docPartPr>
        <w:name w:val="B82D151C3CCA644FBE82D8F4DB2C1FCE"/>
        <w:category>
          <w:name w:val="General"/>
          <w:gallery w:val="placeholder"/>
        </w:category>
        <w:types>
          <w:type w:val="bbPlcHdr"/>
        </w:types>
        <w:behaviors>
          <w:behavior w:val="content"/>
        </w:behaviors>
        <w:guid w:val="{C859F295-5251-DF4B-B377-F80C8DA74DF3}"/>
      </w:docPartPr>
      <w:docPartBody>
        <w:p w:rsidR="00000000" w:rsidRDefault="00000000">
          <w:pPr>
            <w:pStyle w:val="B82D151C3CCA644FBE82D8F4DB2C1FCE"/>
          </w:pPr>
          <w:r>
            <w:rPr>
              <w:rStyle w:val="PlaceholderText"/>
            </w:rPr>
            <w:t>State</w:t>
          </w:r>
        </w:p>
      </w:docPartBody>
    </w:docPart>
    <w:docPart>
      <w:docPartPr>
        <w:name w:val="E2AB684C96EFD545897B70B00EBDC5AE"/>
        <w:category>
          <w:name w:val="General"/>
          <w:gallery w:val="placeholder"/>
        </w:category>
        <w:types>
          <w:type w:val="bbPlcHdr"/>
        </w:types>
        <w:behaviors>
          <w:behavior w:val="content"/>
        </w:behaviors>
        <w:guid w:val="{64008942-E91D-734B-8A54-9D0EF5146F13}"/>
      </w:docPartPr>
      <w:docPartBody>
        <w:p w:rsidR="00000000" w:rsidRDefault="00000000">
          <w:pPr>
            <w:pStyle w:val="E2AB684C96EFD545897B70B00EBDC5AE"/>
          </w:pPr>
          <w:r>
            <w:rPr>
              <w:rStyle w:val="PlaceholderText"/>
            </w:rPr>
            <w:t>Zip Code</w:t>
          </w:r>
        </w:p>
      </w:docPartBody>
    </w:docPart>
    <w:docPart>
      <w:docPartPr>
        <w:name w:val="A08D7B4931B76240869A3BB7854CC0E3"/>
        <w:category>
          <w:name w:val="General"/>
          <w:gallery w:val="placeholder"/>
        </w:category>
        <w:types>
          <w:type w:val="bbPlcHdr"/>
        </w:types>
        <w:behaviors>
          <w:behavior w:val="content"/>
        </w:behaviors>
        <w:guid w:val="{404556EE-F6D0-8E47-B549-C9896D63F3FC}"/>
      </w:docPartPr>
      <w:docPartBody>
        <w:p w:rsidR="00000000" w:rsidRDefault="00000000">
          <w:pPr>
            <w:pStyle w:val="A08D7B4931B76240869A3BB7854CC0E3"/>
          </w:pPr>
          <w:r w:rsidRPr="00D25B9F">
            <w:rPr>
              <w:rStyle w:val="PlaceholderText"/>
            </w:rPr>
            <w:t>Click here to enter text.</w:t>
          </w:r>
        </w:p>
      </w:docPartBody>
    </w:docPart>
    <w:docPart>
      <w:docPartPr>
        <w:name w:val="894C5A42563D4D48B8F99007869C3D6C"/>
        <w:category>
          <w:name w:val="General"/>
          <w:gallery w:val="placeholder"/>
        </w:category>
        <w:types>
          <w:type w:val="bbPlcHdr"/>
        </w:types>
        <w:behaviors>
          <w:behavior w:val="content"/>
        </w:behaviors>
        <w:guid w:val="{3F6DAE54-5F5F-AD4C-B507-40C167EB92CC}"/>
      </w:docPartPr>
      <w:docPartBody>
        <w:p w:rsidR="00000000" w:rsidRDefault="00000000">
          <w:pPr>
            <w:pStyle w:val="894C5A42563D4D48B8F99007869C3D6C"/>
          </w:pPr>
          <w:r w:rsidRPr="00D25B9F">
            <w:rPr>
              <w:rStyle w:val="PlaceholderText"/>
            </w:rPr>
            <w:t>Click here to enter text.</w:t>
          </w:r>
        </w:p>
      </w:docPartBody>
    </w:docPart>
    <w:docPart>
      <w:docPartPr>
        <w:name w:val="CC2C3E52C3A4B84484792FB9741D78ED"/>
        <w:category>
          <w:name w:val="General"/>
          <w:gallery w:val="placeholder"/>
        </w:category>
        <w:types>
          <w:type w:val="bbPlcHdr"/>
        </w:types>
        <w:behaviors>
          <w:behavior w:val="content"/>
        </w:behaviors>
        <w:guid w:val="{A1DF43CF-76EE-D94E-A6FA-AEB666BA8E40}"/>
      </w:docPartPr>
      <w:docPartBody>
        <w:p w:rsidR="00000000" w:rsidRDefault="00000000">
          <w:pPr>
            <w:pStyle w:val="CC2C3E52C3A4B84484792FB9741D78ED"/>
          </w:pPr>
          <w:r>
            <w:rPr>
              <w:rStyle w:val="PlaceholderText"/>
            </w:rPr>
            <w:t>Phone</w:t>
          </w:r>
        </w:p>
      </w:docPartBody>
    </w:docPart>
    <w:docPart>
      <w:docPartPr>
        <w:name w:val="678EA2728CE75442BF600CE3046D9688"/>
        <w:category>
          <w:name w:val="General"/>
          <w:gallery w:val="placeholder"/>
        </w:category>
        <w:types>
          <w:type w:val="bbPlcHdr"/>
        </w:types>
        <w:behaviors>
          <w:behavior w:val="content"/>
        </w:behaviors>
        <w:guid w:val="{5249BC60-C571-C04D-B90F-EA59F3478956}"/>
      </w:docPartPr>
      <w:docPartBody>
        <w:p w:rsidR="00000000" w:rsidRDefault="00000000">
          <w:pPr>
            <w:pStyle w:val="678EA2728CE75442BF600CE3046D9688"/>
          </w:pPr>
          <w:r>
            <w:rPr>
              <w:rStyle w:val="PlaceholderText"/>
            </w:rPr>
            <w:t>Email</w:t>
          </w:r>
          <w:r w:rsidRPr="00D25B9F">
            <w:rPr>
              <w:rStyle w:val="PlaceholderText"/>
            </w:rPr>
            <w:t>.</w:t>
          </w:r>
        </w:p>
      </w:docPartBody>
    </w:docPart>
    <w:docPart>
      <w:docPartPr>
        <w:name w:val="001A63836AB8134CA1A557AECBCD5056"/>
        <w:category>
          <w:name w:val="General"/>
          <w:gallery w:val="placeholder"/>
        </w:category>
        <w:types>
          <w:type w:val="bbPlcHdr"/>
        </w:types>
        <w:behaviors>
          <w:behavior w:val="content"/>
        </w:behaviors>
        <w:guid w:val="{395BEF80-4F9B-B045-A157-3557680603DE}"/>
      </w:docPartPr>
      <w:docPartBody>
        <w:p w:rsidR="00000000" w:rsidRDefault="00000000">
          <w:pPr>
            <w:pStyle w:val="001A63836AB8134CA1A557AECBCD5056"/>
          </w:pPr>
          <w:r w:rsidRPr="00D25B9F">
            <w:rPr>
              <w:rStyle w:val="PlaceholderText"/>
            </w:rPr>
            <w:t>Click here to enter text.</w:t>
          </w:r>
        </w:p>
      </w:docPartBody>
    </w:docPart>
    <w:docPart>
      <w:docPartPr>
        <w:name w:val="E3EFE31CB51DB645AA06DC26508B1ADB"/>
        <w:category>
          <w:name w:val="General"/>
          <w:gallery w:val="placeholder"/>
        </w:category>
        <w:types>
          <w:type w:val="bbPlcHdr"/>
        </w:types>
        <w:behaviors>
          <w:behavior w:val="content"/>
        </w:behaviors>
        <w:guid w:val="{4F953DED-9A8B-FB42-9574-FBC7D417BEBD}"/>
      </w:docPartPr>
      <w:docPartBody>
        <w:p w:rsidR="00000000" w:rsidRDefault="00000000">
          <w:pPr>
            <w:pStyle w:val="E3EFE31CB51DB645AA06DC26508B1ADB"/>
          </w:pPr>
          <w:r>
            <w:rPr>
              <w:rStyle w:val="PlaceholderText"/>
            </w:rPr>
            <w:t>Phone</w:t>
          </w:r>
        </w:p>
      </w:docPartBody>
    </w:docPart>
    <w:docPart>
      <w:docPartPr>
        <w:name w:val="55DE3CF4AD8DF1458F944DDEAF18BA8E"/>
        <w:category>
          <w:name w:val="General"/>
          <w:gallery w:val="placeholder"/>
        </w:category>
        <w:types>
          <w:type w:val="bbPlcHdr"/>
        </w:types>
        <w:behaviors>
          <w:behavior w:val="content"/>
        </w:behaviors>
        <w:guid w:val="{4EE88857-9A3A-4C4D-A045-2277CD26D51D}"/>
      </w:docPartPr>
      <w:docPartBody>
        <w:p w:rsidR="00000000" w:rsidRDefault="00000000">
          <w:pPr>
            <w:pStyle w:val="55DE3CF4AD8DF1458F944DDEAF18BA8E"/>
          </w:pPr>
          <w:r>
            <w:rPr>
              <w:rStyle w:val="PlaceholderText"/>
            </w:rPr>
            <w:t>Email</w:t>
          </w:r>
          <w:r w:rsidRPr="00D25B9F">
            <w:rPr>
              <w:rStyle w:val="PlaceholderText"/>
            </w:rPr>
            <w:t>.</w:t>
          </w:r>
        </w:p>
      </w:docPartBody>
    </w:docPart>
    <w:docPart>
      <w:docPartPr>
        <w:name w:val="37C79DE3DFB35C4CB61D46566F33C1AA"/>
        <w:category>
          <w:name w:val="General"/>
          <w:gallery w:val="placeholder"/>
        </w:category>
        <w:types>
          <w:type w:val="bbPlcHdr"/>
        </w:types>
        <w:behaviors>
          <w:behavior w:val="content"/>
        </w:behaviors>
        <w:guid w:val="{C827C798-1F43-5842-A4BE-E56FE2E8C128}"/>
      </w:docPartPr>
      <w:docPartBody>
        <w:p w:rsidR="00000000" w:rsidRDefault="00000000">
          <w:pPr>
            <w:pStyle w:val="37C79DE3DFB35C4CB61D46566F33C1AA"/>
          </w:pPr>
          <w:r w:rsidRPr="00D25B9F">
            <w:rPr>
              <w:rStyle w:val="PlaceholderText"/>
            </w:rPr>
            <w:t>Click here to enter text.</w:t>
          </w:r>
        </w:p>
      </w:docPartBody>
    </w:docPart>
    <w:docPart>
      <w:docPartPr>
        <w:name w:val="C605F564F7F52F4988A1E9EAA8A724D7"/>
        <w:category>
          <w:name w:val="General"/>
          <w:gallery w:val="placeholder"/>
        </w:category>
        <w:types>
          <w:type w:val="bbPlcHdr"/>
        </w:types>
        <w:behaviors>
          <w:behavior w:val="content"/>
        </w:behaviors>
        <w:guid w:val="{04644508-8DAD-644B-8AE4-2423EA84F1DC}"/>
      </w:docPartPr>
      <w:docPartBody>
        <w:p w:rsidR="00000000" w:rsidRDefault="00000000">
          <w:pPr>
            <w:pStyle w:val="C605F564F7F52F4988A1E9EAA8A724D7"/>
          </w:pPr>
          <w:r>
            <w:rPr>
              <w:rStyle w:val="PlaceholderText"/>
            </w:rPr>
            <w:t>Phone</w:t>
          </w:r>
        </w:p>
      </w:docPartBody>
    </w:docPart>
    <w:docPart>
      <w:docPartPr>
        <w:name w:val="2AFB460F2CC5A04F9268BB08046D2B2E"/>
        <w:category>
          <w:name w:val="General"/>
          <w:gallery w:val="placeholder"/>
        </w:category>
        <w:types>
          <w:type w:val="bbPlcHdr"/>
        </w:types>
        <w:behaviors>
          <w:behavior w:val="content"/>
        </w:behaviors>
        <w:guid w:val="{479068B9-1CD7-A542-8B32-37DB499E3441}"/>
      </w:docPartPr>
      <w:docPartBody>
        <w:p w:rsidR="00000000" w:rsidRDefault="00000000">
          <w:pPr>
            <w:pStyle w:val="2AFB460F2CC5A04F9268BB08046D2B2E"/>
          </w:pPr>
          <w:r>
            <w:rPr>
              <w:rStyle w:val="PlaceholderText"/>
            </w:rPr>
            <w:t>Email</w:t>
          </w:r>
          <w:r w:rsidRPr="00D25B9F">
            <w:rPr>
              <w:rStyle w:val="PlaceholderText"/>
            </w:rPr>
            <w:t>.</w:t>
          </w:r>
        </w:p>
      </w:docPartBody>
    </w:docPart>
    <w:docPart>
      <w:docPartPr>
        <w:name w:val="1ED68BB0D4411A4E8C3D3527314BD9A4"/>
        <w:category>
          <w:name w:val="General"/>
          <w:gallery w:val="placeholder"/>
        </w:category>
        <w:types>
          <w:type w:val="bbPlcHdr"/>
        </w:types>
        <w:behaviors>
          <w:behavior w:val="content"/>
        </w:behaviors>
        <w:guid w:val="{56BAF0DF-43E7-5A41-AEB5-785905E899F8}"/>
      </w:docPartPr>
      <w:docPartBody>
        <w:p w:rsidR="00000000" w:rsidRDefault="00000000">
          <w:pPr>
            <w:pStyle w:val="1ED68BB0D4411A4E8C3D3527314BD9A4"/>
          </w:pPr>
          <w:r>
            <w:rPr>
              <w:rStyle w:val="PlaceholderText"/>
            </w:rPr>
            <w:t>initial</w:t>
          </w:r>
          <w:r w:rsidRPr="00D25B9F">
            <w:rPr>
              <w:rStyle w:val="PlaceholderText"/>
            </w:rPr>
            <w:t>.</w:t>
          </w:r>
        </w:p>
      </w:docPartBody>
    </w:docPart>
    <w:docPart>
      <w:docPartPr>
        <w:name w:val="433B360703F09745B78CDA630F10EDA8"/>
        <w:category>
          <w:name w:val="General"/>
          <w:gallery w:val="placeholder"/>
        </w:category>
        <w:types>
          <w:type w:val="bbPlcHdr"/>
        </w:types>
        <w:behaviors>
          <w:behavior w:val="content"/>
        </w:behaviors>
        <w:guid w:val="{0C9F6300-17B4-4E45-A1B1-287FB8F4C63A}"/>
      </w:docPartPr>
      <w:docPartBody>
        <w:p w:rsidR="00000000" w:rsidRDefault="00000000">
          <w:pPr>
            <w:pStyle w:val="433B360703F09745B78CDA630F10EDA8"/>
          </w:pPr>
          <w:r>
            <w:rPr>
              <w:rStyle w:val="PlaceholderText"/>
            </w:rPr>
            <w:t>pick</w:t>
          </w:r>
          <w:r w:rsidRPr="00D25B9F">
            <w:rPr>
              <w:rStyle w:val="PlaceholderText"/>
            </w:rPr>
            <w:t xml:space="preserve"> a date.</w:t>
          </w:r>
        </w:p>
      </w:docPartBody>
    </w:docPart>
    <w:docPart>
      <w:docPartPr>
        <w:name w:val="FFB1673691607C41972EB1502DD45DC8"/>
        <w:category>
          <w:name w:val="General"/>
          <w:gallery w:val="placeholder"/>
        </w:category>
        <w:types>
          <w:type w:val="bbPlcHdr"/>
        </w:types>
        <w:behaviors>
          <w:behavior w:val="content"/>
        </w:behaviors>
        <w:guid w:val="{40B59228-8ABA-C643-BD4C-1E579D6E18A7}"/>
      </w:docPartPr>
      <w:docPartBody>
        <w:p w:rsidR="00000000" w:rsidRDefault="00000000">
          <w:pPr>
            <w:pStyle w:val="FFB1673691607C41972EB1502DD45DC8"/>
          </w:pPr>
          <w:r w:rsidRPr="00D25B9F">
            <w:rPr>
              <w:rStyle w:val="PlaceholderText"/>
            </w:rPr>
            <w:t>Click here to enter text.</w:t>
          </w:r>
        </w:p>
      </w:docPartBody>
    </w:docPart>
    <w:docPart>
      <w:docPartPr>
        <w:name w:val="7E8E036F7032A74F84D5762B612B0D96"/>
        <w:category>
          <w:name w:val="General"/>
          <w:gallery w:val="placeholder"/>
        </w:category>
        <w:types>
          <w:type w:val="bbPlcHdr"/>
        </w:types>
        <w:behaviors>
          <w:behavior w:val="content"/>
        </w:behaviors>
        <w:guid w:val="{182B9FD2-86D2-5E4C-9522-C2E9FD5CDF6C}"/>
      </w:docPartPr>
      <w:docPartBody>
        <w:p w:rsidR="00000000" w:rsidRDefault="00000000">
          <w:pPr>
            <w:pStyle w:val="7E8E036F7032A74F84D5762B612B0D96"/>
          </w:pPr>
          <w:r w:rsidRPr="00D25B9F">
            <w:rPr>
              <w:rStyle w:val="PlaceholderText"/>
            </w:rPr>
            <w:t>Click here to enter text.</w:t>
          </w:r>
        </w:p>
      </w:docPartBody>
    </w:docPart>
    <w:docPart>
      <w:docPartPr>
        <w:name w:val="E4CB0793150FD7478718C22F9352665F"/>
        <w:category>
          <w:name w:val="General"/>
          <w:gallery w:val="placeholder"/>
        </w:category>
        <w:types>
          <w:type w:val="bbPlcHdr"/>
        </w:types>
        <w:behaviors>
          <w:behavior w:val="content"/>
        </w:behaviors>
        <w:guid w:val="{F3BD0783-7C1A-9B48-8497-257D67655FE4}"/>
      </w:docPartPr>
      <w:docPartBody>
        <w:p w:rsidR="00000000" w:rsidRDefault="00000000">
          <w:pPr>
            <w:pStyle w:val="E4CB0793150FD7478718C22F9352665F"/>
          </w:pPr>
          <w:r w:rsidRPr="00D25B9F">
            <w:rPr>
              <w:rStyle w:val="PlaceholderText"/>
            </w:rPr>
            <w:t>Click here to enter text.</w:t>
          </w:r>
        </w:p>
      </w:docPartBody>
    </w:docPart>
    <w:docPart>
      <w:docPartPr>
        <w:name w:val="E9897C2DB63D3A468B6869FC3F70BE6C"/>
        <w:category>
          <w:name w:val="General"/>
          <w:gallery w:val="placeholder"/>
        </w:category>
        <w:types>
          <w:type w:val="bbPlcHdr"/>
        </w:types>
        <w:behaviors>
          <w:behavior w:val="content"/>
        </w:behaviors>
        <w:guid w:val="{6B31A191-E5F1-5346-88F9-394826A3AA49}"/>
      </w:docPartPr>
      <w:docPartBody>
        <w:p w:rsidR="00000000" w:rsidRDefault="00000000">
          <w:pPr>
            <w:pStyle w:val="E9897C2DB63D3A468B6869FC3F70BE6C"/>
          </w:pPr>
          <w:r w:rsidRPr="00D25B9F">
            <w:rPr>
              <w:rStyle w:val="PlaceholderText"/>
            </w:rPr>
            <w:t>Click here to enter text.</w:t>
          </w:r>
        </w:p>
      </w:docPartBody>
    </w:docPart>
    <w:docPart>
      <w:docPartPr>
        <w:name w:val="A5C4E32E2ED027409FE732C5AFF851DE"/>
        <w:category>
          <w:name w:val="General"/>
          <w:gallery w:val="placeholder"/>
        </w:category>
        <w:types>
          <w:type w:val="bbPlcHdr"/>
        </w:types>
        <w:behaviors>
          <w:behavior w:val="content"/>
        </w:behaviors>
        <w:guid w:val="{E80F56F3-22AE-A842-9B0B-84E121BD9195}"/>
      </w:docPartPr>
      <w:docPartBody>
        <w:p w:rsidR="00000000" w:rsidRDefault="00000000">
          <w:pPr>
            <w:pStyle w:val="A5C4E32E2ED027409FE732C5AFF851DE"/>
          </w:pPr>
          <w:r w:rsidRPr="00D25B9F">
            <w:rPr>
              <w:rStyle w:val="PlaceholderText"/>
            </w:rPr>
            <w:t>Click here to enter text.</w:t>
          </w:r>
        </w:p>
      </w:docPartBody>
    </w:docPart>
    <w:docPart>
      <w:docPartPr>
        <w:name w:val="C8F7A9C4017B1B44956F3D29D9FE8E57"/>
        <w:category>
          <w:name w:val="General"/>
          <w:gallery w:val="placeholder"/>
        </w:category>
        <w:types>
          <w:type w:val="bbPlcHdr"/>
        </w:types>
        <w:behaviors>
          <w:behavior w:val="content"/>
        </w:behaviors>
        <w:guid w:val="{3F9527ED-65E3-1A49-8AE3-FBB4E7A1F11E}"/>
      </w:docPartPr>
      <w:docPartBody>
        <w:p w:rsidR="00000000" w:rsidRDefault="00000000">
          <w:pPr>
            <w:pStyle w:val="C8F7A9C4017B1B44956F3D29D9FE8E57"/>
          </w:pPr>
          <w:r w:rsidRPr="00D25B9F">
            <w:rPr>
              <w:rStyle w:val="PlaceholderText"/>
            </w:rPr>
            <w:t>Click here to enter text.</w:t>
          </w:r>
        </w:p>
      </w:docPartBody>
    </w:docPart>
    <w:docPart>
      <w:docPartPr>
        <w:name w:val="C09900FD6296D04393E5F9B0D3ACC6C3"/>
        <w:category>
          <w:name w:val="General"/>
          <w:gallery w:val="placeholder"/>
        </w:category>
        <w:types>
          <w:type w:val="bbPlcHdr"/>
        </w:types>
        <w:behaviors>
          <w:behavior w:val="content"/>
        </w:behaviors>
        <w:guid w:val="{86A312DF-AD7D-AC47-B331-9A44FD1B7AE4}"/>
      </w:docPartPr>
      <w:docPartBody>
        <w:p w:rsidR="00000000" w:rsidRDefault="00000000">
          <w:pPr>
            <w:pStyle w:val="C09900FD6296D04393E5F9B0D3ACC6C3"/>
          </w:pPr>
          <w:r w:rsidRPr="00D25B9F">
            <w:rPr>
              <w:rStyle w:val="PlaceholderText"/>
            </w:rPr>
            <w:t xml:space="preserve">Click here to </w:t>
          </w:r>
          <w:r w:rsidRPr="00D25B9F">
            <w:rPr>
              <w:rStyle w:val="PlaceholderText"/>
            </w:rPr>
            <w:t>enter text.</w:t>
          </w:r>
        </w:p>
      </w:docPartBody>
    </w:docPart>
    <w:docPart>
      <w:docPartPr>
        <w:name w:val="2A898FFB76913F488BBEEA3F3E76766C"/>
        <w:category>
          <w:name w:val="General"/>
          <w:gallery w:val="placeholder"/>
        </w:category>
        <w:types>
          <w:type w:val="bbPlcHdr"/>
        </w:types>
        <w:behaviors>
          <w:behavior w:val="content"/>
        </w:behaviors>
        <w:guid w:val="{34202B26-3A67-F742-8AD7-EF18B7D3C654}"/>
      </w:docPartPr>
      <w:docPartBody>
        <w:p w:rsidR="00000000" w:rsidRDefault="00000000">
          <w:pPr>
            <w:pStyle w:val="2A898FFB76913F488BBEEA3F3E76766C"/>
          </w:pPr>
          <w:r w:rsidRPr="00D25B9F">
            <w:rPr>
              <w:rStyle w:val="PlaceholderText"/>
            </w:rPr>
            <w:t>Click here to enter text.</w:t>
          </w:r>
        </w:p>
      </w:docPartBody>
    </w:docPart>
    <w:docPart>
      <w:docPartPr>
        <w:name w:val="788D50964FBA9F4686A7A1514A01649B"/>
        <w:category>
          <w:name w:val="General"/>
          <w:gallery w:val="placeholder"/>
        </w:category>
        <w:types>
          <w:type w:val="bbPlcHdr"/>
        </w:types>
        <w:behaviors>
          <w:behavior w:val="content"/>
        </w:behaviors>
        <w:guid w:val="{273A3C50-9552-0748-A039-3E3E40B309A4}"/>
      </w:docPartPr>
      <w:docPartBody>
        <w:p w:rsidR="00000000" w:rsidRDefault="00000000">
          <w:pPr>
            <w:pStyle w:val="788D50964FBA9F4686A7A1514A01649B"/>
          </w:pPr>
          <w:r>
            <w:rPr>
              <w:rStyle w:val="PlaceholderText"/>
            </w:rPr>
            <w:t>City</w:t>
          </w:r>
        </w:p>
      </w:docPartBody>
    </w:docPart>
    <w:docPart>
      <w:docPartPr>
        <w:name w:val="B2570945DCDED1459DB840A8DAA68267"/>
        <w:category>
          <w:name w:val="General"/>
          <w:gallery w:val="placeholder"/>
        </w:category>
        <w:types>
          <w:type w:val="bbPlcHdr"/>
        </w:types>
        <w:behaviors>
          <w:behavior w:val="content"/>
        </w:behaviors>
        <w:guid w:val="{54145459-08D1-BC4B-A4F2-38B35F4C3C7B}"/>
      </w:docPartPr>
      <w:docPartBody>
        <w:p w:rsidR="00000000" w:rsidRDefault="00000000">
          <w:pPr>
            <w:pStyle w:val="B2570945DCDED1459DB840A8DAA68267"/>
          </w:pPr>
          <w:r>
            <w:rPr>
              <w:rStyle w:val="PlaceholderText"/>
            </w:rPr>
            <w:t>State</w:t>
          </w:r>
        </w:p>
      </w:docPartBody>
    </w:docPart>
    <w:docPart>
      <w:docPartPr>
        <w:name w:val="BD6CA03D0930CC40B4A37421BA8B9955"/>
        <w:category>
          <w:name w:val="General"/>
          <w:gallery w:val="placeholder"/>
        </w:category>
        <w:types>
          <w:type w:val="bbPlcHdr"/>
        </w:types>
        <w:behaviors>
          <w:behavior w:val="content"/>
        </w:behaviors>
        <w:guid w:val="{CC8AB101-95F7-4443-9252-F72D0F922C59}"/>
      </w:docPartPr>
      <w:docPartBody>
        <w:p w:rsidR="00000000" w:rsidRDefault="00000000">
          <w:pPr>
            <w:pStyle w:val="BD6CA03D0930CC40B4A37421BA8B9955"/>
          </w:pPr>
          <w:r>
            <w:rPr>
              <w:rStyle w:val="PlaceholderText"/>
            </w:rPr>
            <w:t>Zip Code</w:t>
          </w:r>
        </w:p>
      </w:docPartBody>
    </w:docPart>
    <w:docPart>
      <w:docPartPr>
        <w:name w:val="79688EBDDD73A9418E61E8322D626CFD"/>
        <w:category>
          <w:name w:val="General"/>
          <w:gallery w:val="placeholder"/>
        </w:category>
        <w:types>
          <w:type w:val="bbPlcHdr"/>
        </w:types>
        <w:behaviors>
          <w:behavior w:val="content"/>
        </w:behaviors>
        <w:guid w:val="{39A8B928-6A30-694C-80DF-6498CBE78FF8}"/>
      </w:docPartPr>
      <w:docPartBody>
        <w:p w:rsidR="00000000" w:rsidRDefault="00000000">
          <w:pPr>
            <w:pStyle w:val="79688EBDDD73A9418E61E8322D626CFD"/>
          </w:pPr>
          <w:r>
            <w:rPr>
              <w:rStyle w:val="PlaceholderText"/>
            </w:rPr>
            <w:t>City</w:t>
          </w:r>
        </w:p>
      </w:docPartBody>
    </w:docPart>
    <w:docPart>
      <w:docPartPr>
        <w:name w:val="0684880CE7E9734482D1D05A79A2568D"/>
        <w:category>
          <w:name w:val="General"/>
          <w:gallery w:val="placeholder"/>
        </w:category>
        <w:types>
          <w:type w:val="bbPlcHdr"/>
        </w:types>
        <w:behaviors>
          <w:behavior w:val="content"/>
        </w:behaviors>
        <w:guid w:val="{8426AC7D-A450-2F48-9474-BFE231BF042C}"/>
      </w:docPartPr>
      <w:docPartBody>
        <w:p w:rsidR="00000000" w:rsidRDefault="00000000">
          <w:pPr>
            <w:pStyle w:val="0684880CE7E9734482D1D05A79A2568D"/>
          </w:pPr>
          <w:r>
            <w:rPr>
              <w:rStyle w:val="PlaceholderText"/>
            </w:rPr>
            <w:t>State</w:t>
          </w:r>
        </w:p>
      </w:docPartBody>
    </w:docPart>
    <w:docPart>
      <w:docPartPr>
        <w:name w:val="FD2624D77BE809428FF793A46E485E10"/>
        <w:category>
          <w:name w:val="General"/>
          <w:gallery w:val="placeholder"/>
        </w:category>
        <w:types>
          <w:type w:val="bbPlcHdr"/>
        </w:types>
        <w:behaviors>
          <w:behavior w:val="content"/>
        </w:behaviors>
        <w:guid w:val="{4DD0487E-9A9D-7240-AE73-90D73B189D9C}"/>
      </w:docPartPr>
      <w:docPartBody>
        <w:p w:rsidR="00000000" w:rsidRDefault="00000000">
          <w:pPr>
            <w:pStyle w:val="FD2624D77BE809428FF793A46E485E10"/>
          </w:pPr>
          <w:r>
            <w:rPr>
              <w:rStyle w:val="PlaceholderText"/>
            </w:rPr>
            <w:t>Zip Code</w:t>
          </w:r>
        </w:p>
      </w:docPartBody>
    </w:docPart>
    <w:docPart>
      <w:docPartPr>
        <w:name w:val="62704AAC2AEA2449B9DC8EF6EA0C7570"/>
        <w:category>
          <w:name w:val="General"/>
          <w:gallery w:val="placeholder"/>
        </w:category>
        <w:types>
          <w:type w:val="bbPlcHdr"/>
        </w:types>
        <w:behaviors>
          <w:behavior w:val="content"/>
        </w:behaviors>
        <w:guid w:val="{6ED0D4FB-E4BB-DD45-ABE1-263A146BB477}"/>
      </w:docPartPr>
      <w:docPartBody>
        <w:p w:rsidR="00000000" w:rsidRDefault="00000000">
          <w:pPr>
            <w:pStyle w:val="62704AAC2AEA2449B9DC8EF6EA0C7570"/>
          </w:pPr>
          <w:r w:rsidRPr="00D25B9F">
            <w:rPr>
              <w:rStyle w:val="PlaceholderText"/>
            </w:rPr>
            <w:t>Click here to enter text.</w:t>
          </w:r>
        </w:p>
      </w:docPartBody>
    </w:docPart>
    <w:docPart>
      <w:docPartPr>
        <w:name w:val="5A55E379DA455E47AC926575B15498A4"/>
        <w:category>
          <w:name w:val="General"/>
          <w:gallery w:val="placeholder"/>
        </w:category>
        <w:types>
          <w:type w:val="bbPlcHdr"/>
        </w:types>
        <w:behaviors>
          <w:behavior w:val="content"/>
        </w:behaviors>
        <w:guid w:val="{305B061C-8471-4041-9DBA-4AC3F2C56465}"/>
      </w:docPartPr>
      <w:docPartBody>
        <w:p w:rsidR="00000000" w:rsidRDefault="00000000">
          <w:pPr>
            <w:pStyle w:val="5A55E379DA455E47AC926575B15498A4"/>
          </w:pPr>
          <w:r w:rsidRPr="00D25B9F">
            <w:rPr>
              <w:rStyle w:val="PlaceholderText"/>
            </w:rPr>
            <w:t>Click here to enter text.</w:t>
          </w:r>
        </w:p>
      </w:docPartBody>
    </w:docPart>
    <w:docPart>
      <w:docPartPr>
        <w:name w:val="4578153A303DAE4DA1693F1F4F2ACCEF"/>
        <w:category>
          <w:name w:val="General"/>
          <w:gallery w:val="placeholder"/>
        </w:category>
        <w:types>
          <w:type w:val="bbPlcHdr"/>
        </w:types>
        <w:behaviors>
          <w:behavior w:val="content"/>
        </w:behaviors>
        <w:guid w:val="{8C147DAC-DE0C-8F43-B708-C71B3A66CCF9}"/>
      </w:docPartPr>
      <w:docPartBody>
        <w:p w:rsidR="00000000" w:rsidRDefault="00000000">
          <w:pPr>
            <w:pStyle w:val="4578153A303DAE4DA1693F1F4F2ACCEF"/>
          </w:pPr>
          <w:r w:rsidRPr="00D25B9F">
            <w:rPr>
              <w:rStyle w:val="PlaceholderText"/>
            </w:rPr>
            <w:t>Click here to enter text.</w:t>
          </w:r>
        </w:p>
      </w:docPartBody>
    </w:docPart>
    <w:docPart>
      <w:docPartPr>
        <w:name w:val="2F465F007D97F44FA95B4D3D5D17D693"/>
        <w:category>
          <w:name w:val="General"/>
          <w:gallery w:val="placeholder"/>
        </w:category>
        <w:types>
          <w:type w:val="bbPlcHdr"/>
        </w:types>
        <w:behaviors>
          <w:behavior w:val="content"/>
        </w:behaviors>
        <w:guid w:val="{0ABF1D17-33E9-C644-9503-AD30B546DD85}"/>
      </w:docPartPr>
      <w:docPartBody>
        <w:p w:rsidR="00000000" w:rsidRDefault="00000000">
          <w:pPr>
            <w:pStyle w:val="2F465F007D97F44FA95B4D3D5D17D693"/>
          </w:pPr>
          <w:r w:rsidRPr="00D25B9F">
            <w:rPr>
              <w:rStyle w:val="PlaceholderText"/>
            </w:rPr>
            <w:t>Click here to enter text.</w:t>
          </w:r>
        </w:p>
      </w:docPartBody>
    </w:docPart>
    <w:docPart>
      <w:docPartPr>
        <w:name w:val="09C1B44D130DA244877B42FAF4BCB71E"/>
        <w:category>
          <w:name w:val="General"/>
          <w:gallery w:val="placeholder"/>
        </w:category>
        <w:types>
          <w:type w:val="bbPlcHdr"/>
        </w:types>
        <w:behaviors>
          <w:behavior w:val="content"/>
        </w:behaviors>
        <w:guid w:val="{641298B4-5B10-264C-B7CF-79F1FDF08497}"/>
      </w:docPartPr>
      <w:docPartBody>
        <w:p w:rsidR="00000000" w:rsidRDefault="00000000">
          <w:pPr>
            <w:pStyle w:val="09C1B44D130DA244877B42FAF4BCB71E"/>
          </w:pPr>
          <w:r w:rsidRPr="00D25B9F">
            <w:rPr>
              <w:rStyle w:val="PlaceholderText"/>
            </w:rPr>
            <w:t>Click here to enter text.</w:t>
          </w:r>
        </w:p>
      </w:docPartBody>
    </w:docPart>
    <w:docPart>
      <w:docPartPr>
        <w:name w:val="B8E11FC7F0B6D04FA999267068937CD9"/>
        <w:category>
          <w:name w:val="General"/>
          <w:gallery w:val="placeholder"/>
        </w:category>
        <w:types>
          <w:type w:val="bbPlcHdr"/>
        </w:types>
        <w:behaviors>
          <w:behavior w:val="content"/>
        </w:behaviors>
        <w:guid w:val="{A4B754AE-A661-DE4A-8C2B-AB1299A01F22}"/>
      </w:docPartPr>
      <w:docPartBody>
        <w:p w:rsidR="00000000" w:rsidRDefault="00000000">
          <w:pPr>
            <w:pStyle w:val="B8E11FC7F0B6D04FA999267068937CD9"/>
          </w:pPr>
          <w:r w:rsidRPr="00D25B9F">
            <w:rPr>
              <w:rStyle w:val="PlaceholderText"/>
            </w:rPr>
            <w:t>Click here to enter text.</w:t>
          </w:r>
        </w:p>
      </w:docPartBody>
    </w:docPart>
    <w:docPart>
      <w:docPartPr>
        <w:name w:val="7F2549DD5F8BF046B0ABE31C7FF5B209"/>
        <w:category>
          <w:name w:val="General"/>
          <w:gallery w:val="placeholder"/>
        </w:category>
        <w:types>
          <w:type w:val="bbPlcHdr"/>
        </w:types>
        <w:behaviors>
          <w:behavior w:val="content"/>
        </w:behaviors>
        <w:guid w:val="{1359610D-3D8A-8E4B-A3F1-CE001AB005D6}"/>
      </w:docPartPr>
      <w:docPartBody>
        <w:p w:rsidR="00000000" w:rsidRDefault="00000000">
          <w:pPr>
            <w:pStyle w:val="7F2549DD5F8BF046B0ABE31C7FF5B209"/>
          </w:pPr>
          <w:r w:rsidRPr="00D25B9F">
            <w:rPr>
              <w:rStyle w:val="PlaceholderText"/>
            </w:rPr>
            <w:t>Click here to enter text.</w:t>
          </w:r>
        </w:p>
      </w:docPartBody>
    </w:docPart>
    <w:docPart>
      <w:docPartPr>
        <w:name w:val="C5C7D01FADCF884785F0887E68DB6B09"/>
        <w:category>
          <w:name w:val="General"/>
          <w:gallery w:val="placeholder"/>
        </w:category>
        <w:types>
          <w:type w:val="bbPlcHdr"/>
        </w:types>
        <w:behaviors>
          <w:behavior w:val="content"/>
        </w:behaviors>
        <w:guid w:val="{D357C0DA-6FB3-4B4F-9AA3-99F95F2E6990}"/>
      </w:docPartPr>
      <w:docPartBody>
        <w:p w:rsidR="00000000" w:rsidRDefault="00000000">
          <w:pPr>
            <w:pStyle w:val="C5C7D01FADCF884785F0887E68DB6B09"/>
          </w:pPr>
          <w:r>
            <w:rPr>
              <w:rStyle w:val="PlaceholderText"/>
            </w:rPr>
            <w:t>Enter N</w:t>
          </w:r>
          <w:r w:rsidRPr="0062396D">
            <w:rPr>
              <w:rStyle w:val="PlaceholderText"/>
            </w:rPr>
            <w:t>ames/Agency</w:t>
          </w:r>
          <w:r w:rsidRPr="00D25B9F">
            <w:rPr>
              <w:rStyle w:val="PlaceholderText"/>
            </w:rPr>
            <w:t>.</w:t>
          </w:r>
        </w:p>
      </w:docPartBody>
    </w:docPart>
    <w:docPart>
      <w:docPartPr>
        <w:name w:val="02F4196DF1749E44AF1621D1F0B17989"/>
        <w:category>
          <w:name w:val="General"/>
          <w:gallery w:val="placeholder"/>
        </w:category>
        <w:types>
          <w:type w:val="bbPlcHdr"/>
        </w:types>
        <w:behaviors>
          <w:behavior w:val="content"/>
        </w:behaviors>
        <w:guid w:val="{5C418C3D-E76E-E24E-9F6E-59AB3A435A99}"/>
      </w:docPartPr>
      <w:docPartBody>
        <w:p w:rsidR="00000000" w:rsidRDefault="00000000">
          <w:pPr>
            <w:pStyle w:val="02F4196DF1749E44AF1621D1F0B17989"/>
          </w:pPr>
          <w:r>
            <w:rPr>
              <w:rStyle w:val="PlaceholderText"/>
            </w:rPr>
            <w:t>Enter d</w:t>
          </w:r>
          <w:r w:rsidRPr="00D25B9F">
            <w:rPr>
              <w:rStyle w:val="PlaceholderText"/>
            </w:rPr>
            <w:t>ate.</w:t>
          </w:r>
        </w:p>
      </w:docPartBody>
    </w:docPart>
    <w:docPart>
      <w:docPartPr>
        <w:name w:val="574ADDB7E2147A4B9B9BA4761F66C5F7"/>
        <w:category>
          <w:name w:val="General"/>
          <w:gallery w:val="placeholder"/>
        </w:category>
        <w:types>
          <w:type w:val="bbPlcHdr"/>
        </w:types>
        <w:behaviors>
          <w:behavior w:val="content"/>
        </w:behaviors>
        <w:guid w:val="{4C8DAC3D-A038-644B-84F8-F048D82055BB}"/>
      </w:docPartPr>
      <w:docPartBody>
        <w:p w:rsidR="00000000" w:rsidRDefault="00000000">
          <w:pPr>
            <w:pStyle w:val="574ADDB7E2147A4B9B9BA4761F66C5F7"/>
          </w:pPr>
          <w:r>
            <w:rPr>
              <w:rStyle w:val="PlaceholderText"/>
            </w:rPr>
            <w:t>Enter N</w:t>
          </w:r>
          <w:r w:rsidRPr="0062396D">
            <w:rPr>
              <w:rStyle w:val="PlaceholderText"/>
            </w:rPr>
            <w:t>ames/Agency</w:t>
          </w:r>
          <w:r w:rsidRPr="00D25B9F">
            <w:rPr>
              <w:rStyle w:val="PlaceholderText"/>
            </w:rPr>
            <w:t>.</w:t>
          </w:r>
        </w:p>
      </w:docPartBody>
    </w:docPart>
    <w:docPart>
      <w:docPartPr>
        <w:name w:val="0214A5418AC8DF4E8E9AB731B7B5AF7A"/>
        <w:category>
          <w:name w:val="General"/>
          <w:gallery w:val="placeholder"/>
        </w:category>
        <w:types>
          <w:type w:val="bbPlcHdr"/>
        </w:types>
        <w:behaviors>
          <w:behavior w:val="content"/>
        </w:behaviors>
        <w:guid w:val="{86623727-F204-B248-87B6-C6B8B5E99256}"/>
      </w:docPartPr>
      <w:docPartBody>
        <w:p w:rsidR="00000000" w:rsidRDefault="00000000">
          <w:pPr>
            <w:pStyle w:val="0214A5418AC8DF4E8E9AB731B7B5AF7A"/>
          </w:pPr>
          <w:r>
            <w:rPr>
              <w:rStyle w:val="PlaceholderText"/>
            </w:rPr>
            <w:t>Enter d</w:t>
          </w:r>
          <w:r w:rsidRPr="00D25B9F">
            <w:rPr>
              <w:rStyle w:val="PlaceholderText"/>
            </w:rPr>
            <w:t>ate.</w:t>
          </w:r>
        </w:p>
      </w:docPartBody>
    </w:docPart>
    <w:docPart>
      <w:docPartPr>
        <w:name w:val="A8BC282EA2C3D14488FBB2B5F15BDC36"/>
        <w:category>
          <w:name w:val="General"/>
          <w:gallery w:val="placeholder"/>
        </w:category>
        <w:types>
          <w:type w:val="bbPlcHdr"/>
        </w:types>
        <w:behaviors>
          <w:behavior w:val="content"/>
        </w:behaviors>
        <w:guid w:val="{1E5E115E-92CB-5348-8BEC-4D45BDBD02C8}"/>
      </w:docPartPr>
      <w:docPartBody>
        <w:p w:rsidR="00000000" w:rsidRDefault="00000000">
          <w:pPr>
            <w:pStyle w:val="A8BC282EA2C3D14488FBB2B5F15BDC36"/>
          </w:pPr>
          <w:r w:rsidRPr="00D25B9F">
            <w:rPr>
              <w:rStyle w:val="PlaceholderText"/>
            </w:rPr>
            <w:t>Click here to enter text.</w:t>
          </w:r>
        </w:p>
      </w:docPartBody>
    </w:docPart>
    <w:docPart>
      <w:docPartPr>
        <w:name w:val="835DBE7351982C4A8FD93B94A73C4DC2"/>
        <w:category>
          <w:name w:val="General"/>
          <w:gallery w:val="placeholder"/>
        </w:category>
        <w:types>
          <w:type w:val="bbPlcHdr"/>
        </w:types>
        <w:behaviors>
          <w:behavior w:val="content"/>
        </w:behaviors>
        <w:guid w:val="{830ED3EF-E412-3B48-8155-F63888DBD672}"/>
      </w:docPartPr>
      <w:docPartBody>
        <w:p w:rsidR="00000000" w:rsidRDefault="00000000">
          <w:pPr>
            <w:pStyle w:val="835DBE7351982C4A8FD93B94A73C4DC2"/>
          </w:pPr>
          <w:r w:rsidRPr="00D25B9F">
            <w:rPr>
              <w:rStyle w:val="PlaceholderText"/>
            </w:rPr>
            <w:t>Click here to enter text.</w:t>
          </w:r>
        </w:p>
      </w:docPartBody>
    </w:docPart>
    <w:docPart>
      <w:docPartPr>
        <w:name w:val="703927307BE49D47B5BBBBFB2E18458A"/>
        <w:category>
          <w:name w:val="General"/>
          <w:gallery w:val="placeholder"/>
        </w:category>
        <w:types>
          <w:type w:val="bbPlcHdr"/>
        </w:types>
        <w:behaviors>
          <w:behavior w:val="content"/>
        </w:behaviors>
        <w:guid w:val="{7B0C0741-A578-EE41-A418-37AC50A4F335}"/>
      </w:docPartPr>
      <w:docPartBody>
        <w:p w:rsidR="00000000" w:rsidRDefault="00000000">
          <w:pPr>
            <w:pStyle w:val="703927307BE49D47B5BBBBFB2E18458A"/>
          </w:pPr>
          <w:r w:rsidRPr="00D25B9F">
            <w:rPr>
              <w:rStyle w:val="PlaceholderText"/>
            </w:rPr>
            <w:t>Click here to enter text.</w:t>
          </w:r>
        </w:p>
      </w:docPartBody>
    </w:docPart>
    <w:docPart>
      <w:docPartPr>
        <w:name w:val="C6E0B31DFD26C446A992BE05316BBEB3"/>
        <w:category>
          <w:name w:val="General"/>
          <w:gallery w:val="placeholder"/>
        </w:category>
        <w:types>
          <w:type w:val="bbPlcHdr"/>
        </w:types>
        <w:behaviors>
          <w:behavior w:val="content"/>
        </w:behaviors>
        <w:guid w:val="{BE996741-4DB4-2141-8CD6-8F6E854C5964}"/>
      </w:docPartPr>
      <w:docPartBody>
        <w:p w:rsidR="00000000" w:rsidRDefault="00000000">
          <w:pPr>
            <w:pStyle w:val="C6E0B31DFD26C446A992BE05316BBEB3"/>
          </w:pPr>
          <w:r>
            <w:rPr>
              <w:rStyle w:val="PlaceholderText"/>
            </w:rPr>
            <w:t>PCP</w:t>
          </w:r>
        </w:p>
      </w:docPartBody>
    </w:docPart>
    <w:docPart>
      <w:docPartPr>
        <w:name w:val="4B175421C519104EA77A5E486F26AAB6"/>
        <w:category>
          <w:name w:val="General"/>
          <w:gallery w:val="placeholder"/>
        </w:category>
        <w:types>
          <w:type w:val="bbPlcHdr"/>
        </w:types>
        <w:behaviors>
          <w:behavior w:val="content"/>
        </w:behaviors>
        <w:guid w:val="{3922FD5F-783F-5B43-BC2C-324E9E935D55}"/>
      </w:docPartPr>
      <w:docPartBody>
        <w:p w:rsidR="00000000" w:rsidRDefault="00000000">
          <w:pPr>
            <w:pStyle w:val="4B175421C519104EA77A5E486F26AAB6"/>
          </w:pPr>
          <w:r w:rsidRPr="00D25B9F">
            <w:rPr>
              <w:rStyle w:val="PlaceholderText"/>
            </w:rPr>
            <w:t>Click here to enter text.</w:t>
          </w:r>
        </w:p>
      </w:docPartBody>
    </w:docPart>
    <w:docPart>
      <w:docPartPr>
        <w:name w:val="C8885ADA753BDC42B6822B0B2922ADE1"/>
        <w:category>
          <w:name w:val="General"/>
          <w:gallery w:val="placeholder"/>
        </w:category>
        <w:types>
          <w:type w:val="bbPlcHdr"/>
        </w:types>
        <w:behaviors>
          <w:behavior w:val="content"/>
        </w:behaviors>
        <w:guid w:val="{D70D3C05-A6EE-E849-8E3A-2D9EBB618E5C}"/>
      </w:docPartPr>
      <w:docPartBody>
        <w:p w:rsidR="00000000" w:rsidRDefault="00000000">
          <w:pPr>
            <w:pStyle w:val="C8885ADA753BDC42B6822B0B2922ADE1"/>
          </w:pPr>
          <w:r w:rsidRPr="00D25B9F">
            <w:rPr>
              <w:rStyle w:val="PlaceholderText"/>
            </w:rPr>
            <w:t>Click here to enter text.</w:t>
          </w:r>
        </w:p>
      </w:docPartBody>
    </w:docPart>
    <w:docPart>
      <w:docPartPr>
        <w:name w:val="A3173F354F05F043A855E932D5CE7E88"/>
        <w:category>
          <w:name w:val="General"/>
          <w:gallery w:val="placeholder"/>
        </w:category>
        <w:types>
          <w:type w:val="bbPlcHdr"/>
        </w:types>
        <w:behaviors>
          <w:behavior w:val="content"/>
        </w:behaviors>
        <w:guid w:val="{D2182C35-6533-BC4C-AA65-F0FCDB7BADAF}"/>
      </w:docPartPr>
      <w:docPartBody>
        <w:p w:rsidR="00000000" w:rsidRDefault="00000000">
          <w:pPr>
            <w:pStyle w:val="A3173F354F05F043A855E932D5CE7E88"/>
          </w:pPr>
          <w:r w:rsidRPr="00D25B9F">
            <w:rPr>
              <w:rStyle w:val="PlaceholderText"/>
            </w:rPr>
            <w:t>Click here to enter text.</w:t>
          </w:r>
        </w:p>
      </w:docPartBody>
    </w:docPart>
    <w:docPart>
      <w:docPartPr>
        <w:name w:val="EF8F60B1DB169841A6B0C593BBCC81F5"/>
        <w:category>
          <w:name w:val="General"/>
          <w:gallery w:val="placeholder"/>
        </w:category>
        <w:types>
          <w:type w:val="bbPlcHdr"/>
        </w:types>
        <w:behaviors>
          <w:behavior w:val="content"/>
        </w:behaviors>
        <w:guid w:val="{55E71316-9760-FA41-9010-7BD7F5C66D56}"/>
      </w:docPartPr>
      <w:docPartBody>
        <w:p w:rsidR="00000000" w:rsidRDefault="00000000">
          <w:pPr>
            <w:pStyle w:val="EF8F60B1DB169841A6B0C593BBCC81F5"/>
          </w:pPr>
          <w:r>
            <w:rPr>
              <w:rStyle w:val="PlaceholderText"/>
            </w:rPr>
            <w:t>City</w:t>
          </w:r>
        </w:p>
      </w:docPartBody>
    </w:docPart>
    <w:docPart>
      <w:docPartPr>
        <w:name w:val="DAB7040C5E46BD40BF161C77E64CF53A"/>
        <w:category>
          <w:name w:val="General"/>
          <w:gallery w:val="placeholder"/>
        </w:category>
        <w:types>
          <w:type w:val="bbPlcHdr"/>
        </w:types>
        <w:behaviors>
          <w:behavior w:val="content"/>
        </w:behaviors>
        <w:guid w:val="{91A9BFF9-B00F-9546-A9E0-2A11DCA71D8A}"/>
      </w:docPartPr>
      <w:docPartBody>
        <w:p w:rsidR="00000000" w:rsidRDefault="00000000">
          <w:pPr>
            <w:pStyle w:val="DAB7040C5E46BD40BF161C77E64CF53A"/>
          </w:pPr>
          <w:r>
            <w:rPr>
              <w:rStyle w:val="PlaceholderText"/>
            </w:rPr>
            <w:t>State</w:t>
          </w:r>
        </w:p>
      </w:docPartBody>
    </w:docPart>
    <w:docPart>
      <w:docPartPr>
        <w:name w:val="0D6CB0C23D1F2A4A8463E8EB4C33C914"/>
        <w:category>
          <w:name w:val="General"/>
          <w:gallery w:val="placeholder"/>
        </w:category>
        <w:types>
          <w:type w:val="bbPlcHdr"/>
        </w:types>
        <w:behaviors>
          <w:behavior w:val="content"/>
        </w:behaviors>
        <w:guid w:val="{3B76847B-B4A9-4841-9891-3894B7F94600}"/>
      </w:docPartPr>
      <w:docPartBody>
        <w:p w:rsidR="00000000" w:rsidRDefault="00000000">
          <w:pPr>
            <w:pStyle w:val="0D6CB0C23D1F2A4A8463E8EB4C33C914"/>
          </w:pPr>
          <w:r>
            <w:rPr>
              <w:rStyle w:val="PlaceholderText"/>
            </w:rPr>
            <w:t>Zip Code</w:t>
          </w:r>
        </w:p>
      </w:docPartBody>
    </w:docPart>
    <w:docPart>
      <w:docPartPr>
        <w:name w:val="DCCE96F22CD4CC4D98475FA37B862256"/>
        <w:category>
          <w:name w:val="General"/>
          <w:gallery w:val="placeholder"/>
        </w:category>
        <w:types>
          <w:type w:val="bbPlcHdr"/>
        </w:types>
        <w:behaviors>
          <w:behavior w:val="content"/>
        </w:behaviors>
        <w:guid w:val="{BC722C1C-0472-914D-8421-8A4855D5D890}"/>
      </w:docPartPr>
      <w:docPartBody>
        <w:p w:rsidR="00000000" w:rsidRDefault="00000000">
          <w:pPr>
            <w:pStyle w:val="DCCE96F22CD4CC4D98475FA37B862256"/>
          </w:pPr>
          <w:r w:rsidRPr="00D25B9F">
            <w:rPr>
              <w:rStyle w:val="PlaceholderText"/>
            </w:rPr>
            <w:t>Click here to enter text.</w:t>
          </w:r>
        </w:p>
      </w:docPartBody>
    </w:docPart>
    <w:docPart>
      <w:docPartPr>
        <w:name w:val="BF80767FC64D4641AB7A1B6AC0DCC5D0"/>
        <w:category>
          <w:name w:val="General"/>
          <w:gallery w:val="placeholder"/>
        </w:category>
        <w:types>
          <w:type w:val="bbPlcHdr"/>
        </w:types>
        <w:behaviors>
          <w:behavior w:val="content"/>
        </w:behaviors>
        <w:guid w:val="{693D9FBA-2FA7-BF43-A2B4-FFC457B47E56}"/>
      </w:docPartPr>
      <w:docPartBody>
        <w:p w:rsidR="00000000" w:rsidRDefault="00000000">
          <w:pPr>
            <w:pStyle w:val="BF80767FC64D4641AB7A1B6AC0DCC5D0"/>
          </w:pPr>
          <w:r w:rsidRPr="00D25B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1C"/>
    <w:rsid w:val="007D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E2EEAD951FE54B8AB20D7F84A1E5A4">
    <w:name w:val="3AE2EEAD951FE54B8AB20D7F84A1E5A4"/>
  </w:style>
  <w:style w:type="paragraph" w:customStyle="1" w:styleId="08DBB1F90D8EF242B6D0EABB48FCD9D9">
    <w:name w:val="08DBB1F90D8EF242B6D0EABB48FCD9D9"/>
  </w:style>
  <w:style w:type="paragraph" w:customStyle="1" w:styleId="1B9391A7D867884A826AB155210C6D44">
    <w:name w:val="1B9391A7D867884A826AB155210C6D44"/>
  </w:style>
  <w:style w:type="paragraph" w:customStyle="1" w:styleId="CB47FDAE32D84946B650D1F5A3594A14">
    <w:name w:val="CB47FDAE32D84946B650D1F5A3594A14"/>
  </w:style>
  <w:style w:type="paragraph" w:customStyle="1" w:styleId="D9C4EBDCD94DC345848DD80ABB5F0DF4">
    <w:name w:val="D9C4EBDCD94DC345848DD80ABB5F0DF4"/>
  </w:style>
  <w:style w:type="paragraph" w:customStyle="1" w:styleId="39015CBB1D58C549BCBE95E1EB97EC65">
    <w:name w:val="39015CBB1D58C549BCBE95E1EB97EC65"/>
  </w:style>
  <w:style w:type="paragraph" w:customStyle="1" w:styleId="1DCDCDA52244BF459368F8913C6CBAA6">
    <w:name w:val="1DCDCDA52244BF459368F8913C6CBAA6"/>
  </w:style>
  <w:style w:type="paragraph" w:customStyle="1" w:styleId="77AD17A930F0DC48BDA5387710392E74">
    <w:name w:val="77AD17A930F0DC48BDA5387710392E74"/>
  </w:style>
  <w:style w:type="paragraph" w:customStyle="1" w:styleId="5F173F9B3B2D594C883AD79458DB284F">
    <w:name w:val="5F173F9B3B2D594C883AD79458DB284F"/>
  </w:style>
  <w:style w:type="paragraph" w:customStyle="1" w:styleId="43B4E0C796739F4BA326C56BB8C75E02">
    <w:name w:val="43B4E0C796739F4BA326C56BB8C75E02"/>
  </w:style>
  <w:style w:type="paragraph" w:customStyle="1" w:styleId="FECA65FC6BEBFC48AE33F07C9A2073FB">
    <w:name w:val="FECA65FC6BEBFC48AE33F07C9A2073FB"/>
  </w:style>
  <w:style w:type="paragraph" w:customStyle="1" w:styleId="A4EB248A41B0D54799826D7679F411CE">
    <w:name w:val="A4EB248A41B0D54799826D7679F411CE"/>
  </w:style>
  <w:style w:type="paragraph" w:customStyle="1" w:styleId="3CD83F3D0D777F45881E909AC59EBAD1">
    <w:name w:val="3CD83F3D0D777F45881E909AC59EBAD1"/>
  </w:style>
  <w:style w:type="paragraph" w:customStyle="1" w:styleId="8991C282291F2142B6DCA9287569EB63">
    <w:name w:val="8991C282291F2142B6DCA9287569EB63"/>
  </w:style>
  <w:style w:type="paragraph" w:customStyle="1" w:styleId="96DCD93A3CA11B4696EF7E940C10F39C">
    <w:name w:val="96DCD93A3CA11B4696EF7E940C10F39C"/>
  </w:style>
  <w:style w:type="paragraph" w:customStyle="1" w:styleId="DE333BFE00A29E459668CF364AB69140">
    <w:name w:val="DE333BFE00A29E459668CF364AB69140"/>
  </w:style>
  <w:style w:type="paragraph" w:customStyle="1" w:styleId="587E4ABFE1AA5F4EAA404D82C4338F85">
    <w:name w:val="587E4ABFE1AA5F4EAA404D82C4338F85"/>
  </w:style>
  <w:style w:type="paragraph" w:customStyle="1" w:styleId="506095959F7FE94F89443CCF0CFACABF">
    <w:name w:val="506095959F7FE94F89443CCF0CFACABF"/>
  </w:style>
  <w:style w:type="paragraph" w:customStyle="1" w:styleId="9D49E9A2E5C10A4BB385A228BC488B00">
    <w:name w:val="9D49E9A2E5C10A4BB385A228BC488B00"/>
  </w:style>
  <w:style w:type="paragraph" w:customStyle="1" w:styleId="3822902D3F16AF468D67F968DD15D97D">
    <w:name w:val="3822902D3F16AF468D67F968DD15D97D"/>
  </w:style>
  <w:style w:type="paragraph" w:customStyle="1" w:styleId="B82D151C3CCA644FBE82D8F4DB2C1FCE">
    <w:name w:val="B82D151C3CCA644FBE82D8F4DB2C1FCE"/>
  </w:style>
  <w:style w:type="paragraph" w:customStyle="1" w:styleId="E2AB684C96EFD545897B70B00EBDC5AE">
    <w:name w:val="E2AB684C96EFD545897B70B00EBDC5AE"/>
  </w:style>
  <w:style w:type="paragraph" w:customStyle="1" w:styleId="A08D7B4931B76240869A3BB7854CC0E3">
    <w:name w:val="A08D7B4931B76240869A3BB7854CC0E3"/>
  </w:style>
  <w:style w:type="paragraph" w:customStyle="1" w:styleId="894C5A42563D4D48B8F99007869C3D6C">
    <w:name w:val="894C5A42563D4D48B8F99007869C3D6C"/>
  </w:style>
  <w:style w:type="paragraph" w:customStyle="1" w:styleId="CC2C3E52C3A4B84484792FB9741D78ED">
    <w:name w:val="CC2C3E52C3A4B84484792FB9741D78ED"/>
  </w:style>
  <w:style w:type="paragraph" w:customStyle="1" w:styleId="678EA2728CE75442BF600CE3046D9688">
    <w:name w:val="678EA2728CE75442BF600CE3046D9688"/>
  </w:style>
  <w:style w:type="paragraph" w:customStyle="1" w:styleId="001A63836AB8134CA1A557AECBCD5056">
    <w:name w:val="001A63836AB8134CA1A557AECBCD5056"/>
  </w:style>
  <w:style w:type="paragraph" w:customStyle="1" w:styleId="E3EFE31CB51DB645AA06DC26508B1ADB">
    <w:name w:val="E3EFE31CB51DB645AA06DC26508B1ADB"/>
  </w:style>
  <w:style w:type="paragraph" w:customStyle="1" w:styleId="55DE3CF4AD8DF1458F944DDEAF18BA8E">
    <w:name w:val="55DE3CF4AD8DF1458F944DDEAF18BA8E"/>
  </w:style>
  <w:style w:type="paragraph" w:customStyle="1" w:styleId="37C79DE3DFB35C4CB61D46566F33C1AA">
    <w:name w:val="37C79DE3DFB35C4CB61D46566F33C1AA"/>
  </w:style>
  <w:style w:type="paragraph" w:customStyle="1" w:styleId="C605F564F7F52F4988A1E9EAA8A724D7">
    <w:name w:val="C605F564F7F52F4988A1E9EAA8A724D7"/>
  </w:style>
  <w:style w:type="paragraph" w:customStyle="1" w:styleId="2AFB460F2CC5A04F9268BB08046D2B2E">
    <w:name w:val="2AFB460F2CC5A04F9268BB08046D2B2E"/>
  </w:style>
  <w:style w:type="paragraph" w:customStyle="1" w:styleId="1ED68BB0D4411A4E8C3D3527314BD9A4">
    <w:name w:val="1ED68BB0D4411A4E8C3D3527314BD9A4"/>
  </w:style>
  <w:style w:type="paragraph" w:customStyle="1" w:styleId="433B360703F09745B78CDA630F10EDA8">
    <w:name w:val="433B360703F09745B78CDA630F10EDA8"/>
  </w:style>
  <w:style w:type="paragraph" w:customStyle="1" w:styleId="FFB1673691607C41972EB1502DD45DC8">
    <w:name w:val="FFB1673691607C41972EB1502DD45DC8"/>
  </w:style>
  <w:style w:type="paragraph" w:customStyle="1" w:styleId="7E8E036F7032A74F84D5762B612B0D96">
    <w:name w:val="7E8E036F7032A74F84D5762B612B0D96"/>
  </w:style>
  <w:style w:type="paragraph" w:customStyle="1" w:styleId="E4CB0793150FD7478718C22F9352665F">
    <w:name w:val="E4CB0793150FD7478718C22F9352665F"/>
  </w:style>
  <w:style w:type="paragraph" w:customStyle="1" w:styleId="E9897C2DB63D3A468B6869FC3F70BE6C">
    <w:name w:val="E9897C2DB63D3A468B6869FC3F70BE6C"/>
  </w:style>
  <w:style w:type="paragraph" w:customStyle="1" w:styleId="A5C4E32E2ED027409FE732C5AFF851DE">
    <w:name w:val="A5C4E32E2ED027409FE732C5AFF851DE"/>
  </w:style>
  <w:style w:type="paragraph" w:customStyle="1" w:styleId="C8F7A9C4017B1B44956F3D29D9FE8E57">
    <w:name w:val="C8F7A9C4017B1B44956F3D29D9FE8E57"/>
  </w:style>
  <w:style w:type="paragraph" w:customStyle="1" w:styleId="C09900FD6296D04393E5F9B0D3ACC6C3">
    <w:name w:val="C09900FD6296D04393E5F9B0D3ACC6C3"/>
  </w:style>
  <w:style w:type="paragraph" w:customStyle="1" w:styleId="2A898FFB76913F488BBEEA3F3E76766C">
    <w:name w:val="2A898FFB76913F488BBEEA3F3E76766C"/>
  </w:style>
  <w:style w:type="paragraph" w:customStyle="1" w:styleId="788D50964FBA9F4686A7A1514A01649B">
    <w:name w:val="788D50964FBA9F4686A7A1514A01649B"/>
  </w:style>
  <w:style w:type="paragraph" w:customStyle="1" w:styleId="B2570945DCDED1459DB840A8DAA68267">
    <w:name w:val="B2570945DCDED1459DB840A8DAA68267"/>
  </w:style>
  <w:style w:type="paragraph" w:customStyle="1" w:styleId="BD6CA03D0930CC40B4A37421BA8B9955">
    <w:name w:val="BD6CA03D0930CC40B4A37421BA8B9955"/>
  </w:style>
  <w:style w:type="paragraph" w:customStyle="1" w:styleId="79688EBDDD73A9418E61E8322D626CFD">
    <w:name w:val="79688EBDDD73A9418E61E8322D626CFD"/>
  </w:style>
  <w:style w:type="paragraph" w:customStyle="1" w:styleId="0684880CE7E9734482D1D05A79A2568D">
    <w:name w:val="0684880CE7E9734482D1D05A79A2568D"/>
  </w:style>
  <w:style w:type="paragraph" w:customStyle="1" w:styleId="FD2624D77BE809428FF793A46E485E10">
    <w:name w:val="FD2624D77BE809428FF793A46E485E10"/>
  </w:style>
  <w:style w:type="paragraph" w:customStyle="1" w:styleId="62704AAC2AEA2449B9DC8EF6EA0C7570">
    <w:name w:val="62704AAC2AEA2449B9DC8EF6EA0C7570"/>
  </w:style>
  <w:style w:type="paragraph" w:customStyle="1" w:styleId="5A55E379DA455E47AC926575B15498A4">
    <w:name w:val="5A55E379DA455E47AC926575B15498A4"/>
  </w:style>
  <w:style w:type="paragraph" w:customStyle="1" w:styleId="4578153A303DAE4DA1693F1F4F2ACCEF">
    <w:name w:val="4578153A303DAE4DA1693F1F4F2ACCEF"/>
  </w:style>
  <w:style w:type="paragraph" w:customStyle="1" w:styleId="2F465F007D97F44FA95B4D3D5D17D693">
    <w:name w:val="2F465F007D97F44FA95B4D3D5D17D693"/>
  </w:style>
  <w:style w:type="paragraph" w:customStyle="1" w:styleId="09C1B44D130DA244877B42FAF4BCB71E">
    <w:name w:val="09C1B44D130DA244877B42FAF4BCB71E"/>
  </w:style>
  <w:style w:type="paragraph" w:customStyle="1" w:styleId="B8E11FC7F0B6D04FA999267068937CD9">
    <w:name w:val="B8E11FC7F0B6D04FA999267068937CD9"/>
  </w:style>
  <w:style w:type="paragraph" w:customStyle="1" w:styleId="7F2549DD5F8BF046B0ABE31C7FF5B209">
    <w:name w:val="7F2549DD5F8BF046B0ABE31C7FF5B209"/>
  </w:style>
  <w:style w:type="paragraph" w:customStyle="1" w:styleId="C5C7D01FADCF884785F0887E68DB6B09">
    <w:name w:val="C5C7D01FADCF884785F0887E68DB6B09"/>
  </w:style>
  <w:style w:type="paragraph" w:customStyle="1" w:styleId="02F4196DF1749E44AF1621D1F0B17989">
    <w:name w:val="02F4196DF1749E44AF1621D1F0B17989"/>
  </w:style>
  <w:style w:type="paragraph" w:customStyle="1" w:styleId="574ADDB7E2147A4B9B9BA4761F66C5F7">
    <w:name w:val="574ADDB7E2147A4B9B9BA4761F66C5F7"/>
  </w:style>
  <w:style w:type="paragraph" w:customStyle="1" w:styleId="0214A5418AC8DF4E8E9AB731B7B5AF7A">
    <w:name w:val="0214A5418AC8DF4E8E9AB731B7B5AF7A"/>
  </w:style>
  <w:style w:type="paragraph" w:customStyle="1" w:styleId="A8BC282EA2C3D14488FBB2B5F15BDC36">
    <w:name w:val="A8BC282EA2C3D14488FBB2B5F15BDC36"/>
  </w:style>
  <w:style w:type="paragraph" w:customStyle="1" w:styleId="835DBE7351982C4A8FD93B94A73C4DC2">
    <w:name w:val="835DBE7351982C4A8FD93B94A73C4DC2"/>
  </w:style>
  <w:style w:type="paragraph" w:customStyle="1" w:styleId="703927307BE49D47B5BBBBFB2E18458A">
    <w:name w:val="703927307BE49D47B5BBBBFB2E18458A"/>
  </w:style>
  <w:style w:type="paragraph" w:customStyle="1" w:styleId="C6E0B31DFD26C446A992BE05316BBEB3">
    <w:name w:val="C6E0B31DFD26C446A992BE05316BBEB3"/>
  </w:style>
  <w:style w:type="paragraph" w:customStyle="1" w:styleId="4B175421C519104EA77A5E486F26AAB6">
    <w:name w:val="4B175421C519104EA77A5E486F26AAB6"/>
  </w:style>
  <w:style w:type="paragraph" w:customStyle="1" w:styleId="C8885ADA753BDC42B6822B0B2922ADE1">
    <w:name w:val="C8885ADA753BDC42B6822B0B2922ADE1"/>
  </w:style>
  <w:style w:type="paragraph" w:customStyle="1" w:styleId="A3173F354F05F043A855E932D5CE7E88">
    <w:name w:val="A3173F354F05F043A855E932D5CE7E88"/>
  </w:style>
  <w:style w:type="paragraph" w:customStyle="1" w:styleId="EF8F60B1DB169841A6B0C593BBCC81F5">
    <w:name w:val="EF8F60B1DB169841A6B0C593BBCC81F5"/>
  </w:style>
  <w:style w:type="paragraph" w:customStyle="1" w:styleId="DAB7040C5E46BD40BF161C77E64CF53A">
    <w:name w:val="DAB7040C5E46BD40BF161C77E64CF53A"/>
  </w:style>
  <w:style w:type="paragraph" w:customStyle="1" w:styleId="0D6CB0C23D1F2A4A8463E8EB4C33C914">
    <w:name w:val="0D6CB0C23D1F2A4A8463E8EB4C33C914"/>
  </w:style>
  <w:style w:type="paragraph" w:customStyle="1" w:styleId="DCCE96F22CD4CC4D98475FA37B862256">
    <w:name w:val="DCCE96F22CD4CC4D98475FA37B862256"/>
  </w:style>
  <w:style w:type="paragraph" w:customStyle="1" w:styleId="BF80767FC64D4641AB7A1B6AC0DCC5D0">
    <w:name w:val="BF80767FC64D4641AB7A1B6AC0DCC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91D4-856A-4766-B526-4F55C1A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Discovery Team Referral Form.dotx</Template>
  <TotalTime>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Sabre iMacPro</dc:creator>
  <cp:lastModifiedBy>Sabre iMacPro</cp:lastModifiedBy>
  <cp:revision>1</cp:revision>
  <dcterms:created xsi:type="dcterms:W3CDTF">2024-01-24T18:32:00Z</dcterms:created>
  <dcterms:modified xsi:type="dcterms:W3CDTF">2024-01-24T18:33:00Z</dcterms:modified>
</cp:coreProperties>
</file>