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theme="minorHAnsi"/>
          <w:b/>
          <w:bCs/>
          <w:sz w:val="32"/>
          <w:szCs w:val="32"/>
        </w:rPr>
        <w:id w:val="-124935182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highlight w:val="yellow"/>
        </w:rPr>
      </w:sdtEndPr>
      <w:sdtContent>
        <w:p w14:paraId="0DA6F394" w14:textId="77777777" w:rsidR="00591126" w:rsidRDefault="00591126" w:rsidP="00591126">
          <w:pPr>
            <w:spacing w:after="0" w:line="240" w:lineRule="auto"/>
            <w:ind w:right="-870"/>
            <w:jc w:val="center"/>
            <w:rPr>
              <w:rFonts w:eastAsia="Times New Roman" w:cstheme="minorHAnsi"/>
              <w:b/>
              <w:bCs/>
              <w:sz w:val="32"/>
              <w:szCs w:val="32"/>
            </w:rPr>
          </w:pPr>
          <w:r w:rsidRPr="00850C7D">
            <w:rPr>
              <w:rFonts w:eastAsia="Times New Roman" w:cstheme="minorHAnsi"/>
              <w:b/>
              <w:bCs/>
              <w:sz w:val="32"/>
              <w:szCs w:val="32"/>
            </w:rPr>
            <w:t>Outpatient Therapy and Psychiatry Referral Form</w:t>
          </w:r>
        </w:p>
        <w:p w14:paraId="58DB2BD6" w14:textId="77777777" w:rsidR="003C7C41" w:rsidRDefault="003C7C41" w:rsidP="00591126">
          <w:pPr>
            <w:sectPr w:rsidR="003C7C41" w:rsidSect="00D02B95">
              <w:footerReference w:type="default" r:id="rId6"/>
              <w:headerReference w:type="first" r:id="rId7"/>
              <w:footerReference w:type="first" r:id="rId8"/>
              <w:pgSz w:w="12240" w:h="15840"/>
              <w:pgMar w:top="1008" w:right="1080" w:bottom="1008" w:left="1080" w:header="720" w:footer="720" w:gutter="0"/>
              <w:cols w:space="720"/>
              <w:titlePg/>
              <w:docGrid w:linePitch="360"/>
            </w:sectPr>
          </w:pPr>
        </w:p>
        <w:p w14:paraId="6B2D9DFC" w14:textId="77777777" w:rsidR="00591126" w:rsidRDefault="00591126" w:rsidP="00591126"/>
        <w:p w14:paraId="5012C64E" w14:textId="77777777" w:rsidR="00964F2D" w:rsidRPr="00964F2D" w:rsidRDefault="003E58A5" w:rsidP="00591126">
          <w:sdt>
            <w:sdtPr>
              <w:id w:val="-2134935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094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833D8" w:rsidRPr="00591126">
            <w:rPr>
              <w:rFonts w:cstheme="minorHAnsi"/>
              <w:b/>
              <w:bCs/>
              <w:sz w:val="24"/>
              <w:szCs w:val="24"/>
            </w:rPr>
            <w:t xml:space="preserve"> </w:t>
          </w:r>
          <w:r w:rsidR="004833D8">
            <w:rPr>
              <w:rFonts w:cstheme="minorHAnsi"/>
              <w:b/>
              <w:bCs/>
              <w:sz w:val="24"/>
              <w:szCs w:val="24"/>
            </w:rPr>
            <w:t xml:space="preserve">Individual Therapy    </w:t>
          </w:r>
          <w:sdt>
            <w:sdtPr>
              <w:id w:val="-68096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094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833D8" w:rsidRPr="00591126">
            <w:rPr>
              <w:rFonts w:cstheme="minorHAnsi"/>
              <w:b/>
              <w:bCs/>
              <w:sz w:val="24"/>
              <w:szCs w:val="24"/>
            </w:rPr>
            <w:t xml:space="preserve"> </w:t>
          </w:r>
          <w:r w:rsidR="004833D8">
            <w:rPr>
              <w:rFonts w:cstheme="minorHAnsi"/>
              <w:b/>
              <w:bCs/>
              <w:sz w:val="24"/>
              <w:szCs w:val="24"/>
            </w:rPr>
            <w:t xml:space="preserve">Family Therapy    </w:t>
          </w:r>
          <w:sdt>
            <w:sdtPr>
              <w:id w:val="1352925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33D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833D8" w:rsidRPr="00591126">
            <w:rPr>
              <w:rFonts w:cstheme="minorHAnsi"/>
              <w:b/>
              <w:bCs/>
              <w:sz w:val="24"/>
              <w:szCs w:val="24"/>
            </w:rPr>
            <w:t xml:space="preserve"> </w:t>
          </w:r>
          <w:r w:rsidR="004833D8">
            <w:rPr>
              <w:rFonts w:cstheme="minorHAnsi"/>
              <w:b/>
              <w:bCs/>
              <w:sz w:val="24"/>
              <w:szCs w:val="24"/>
            </w:rPr>
            <w:t xml:space="preserve">Couples Counseling    </w:t>
          </w:r>
          <w:sdt>
            <w:sdtPr>
              <w:id w:val="-18088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33D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833D8" w:rsidRPr="00591126">
            <w:rPr>
              <w:rFonts w:cstheme="minorHAnsi"/>
              <w:b/>
              <w:bCs/>
              <w:sz w:val="24"/>
              <w:szCs w:val="24"/>
            </w:rPr>
            <w:t xml:space="preserve"> </w:t>
          </w:r>
          <w:r w:rsidR="004833D8" w:rsidRPr="00850C7D">
            <w:rPr>
              <w:rFonts w:cstheme="minorHAnsi"/>
              <w:b/>
              <w:bCs/>
              <w:sz w:val="24"/>
              <w:szCs w:val="24"/>
            </w:rPr>
            <w:t>Medication Management</w:t>
          </w:r>
        </w:p>
        <w:p w14:paraId="7B4E7E9E" w14:textId="77777777" w:rsidR="004833D8" w:rsidRDefault="004833D8" w:rsidP="00591126">
          <w:r w:rsidRPr="00C9234C">
            <w:rPr>
              <w:b/>
            </w:rPr>
            <w:t>Today’s Date</w:t>
          </w:r>
          <w:r>
            <w:t xml:space="preserve">: </w:t>
          </w:r>
          <w:sdt>
            <w:sdtPr>
              <w:id w:val="-603956255"/>
              <w:placeholder>
                <w:docPart w:val="DCA937B50EB1484F981AF970E2F08EB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945A00">
                <w:rPr>
                  <w:rStyle w:val="PlaceholderText"/>
                </w:rPr>
                <w:t>Click here to enter a date.</w:t>
              </w:r>
            </w:sdtContent>
          </w:sdt>
        </w:p>
        <w:p w14:paraId="0D5C5CE7" w14:textId="77777777" w:rsidR="00F2527D" w:rsidRDefault="00F2527D" w:rsidP="00591126">
          <w:pPr>
            <w:sectPr w:rsidR="00F2527D" w:rsidSect="00F95126">
              <w:type w:val="continuous"/>
              <w:pgSz w:w="12240" w:h="15840"/>
              <w:pgMar w:top="1440" w:right="1080" w:bottom="1440" w:left="1080" w:header="720" w:footer="720" w:gutter="0"/>
              <w:cols w:space="720"/>
              <w:docGrid w:linePitch="360"/>
            </w:sectPr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070"/>
          </w:tblGrid>
          <w:tr w:rsidR="00F95126" w14:paraId="5152ADEB" w14:textId="77777777" w:rsidTr="00F95126">
            <w:tc>
              <w:tcPr>
                <w:tcW w:w="10296" w:type="dxa"/>
                <w:shd w:val="clear" w:color="auto" w:fill="000000" w:themeFill="text1"/>
              </w:tcPr>
              <w:p w14:paraId="2B64B3CE" w14:textId="77777777" w:rsidR="00F95126" w:rsidRDefault="00F95126" w:rsidP="00F95126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F95126">
                  <w:rPr>
                    <w:sz w:val="24"/>
                    <w:szCs w:val="24"/>
                  </w:rPr>
                  <w:t>Demographics</w:t>
                </w:r>
                <w:r>
                  <w:rPr>
                    <w:sz w:val="24"/>
                    <w:szCs w:val="24"/>
                  </w:rPr>
                  <w:t xml:space="preserve">: </w:t>
                </w:r>
              </w:p>
            </w:tc>
          </w:tr>
        </w:tbl>
        <w:p w14:paraId="6BE6E02B" w14:textId="77777777" w:rsidR="00AF0744" w:rsidRDefault="00AF0744" w:rsidP="00F75275">
          <w:pPr>
            <w:pStyle w:val="NoSpacing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96"/>
            <w:gridCol w:w="3984"/>
          </w:tblGrid>
          <w:tr w:rsidR="004506F5" w14:paraId="313A037C" w14:textId="77777777" w:rsidTr="001D1A45">
            <w:tc>
              <w:tcPr>
                <w:tcW w:w="6235" w:type="dxa"/>
              </w:tcPr>
              <w:p w14:paraId="1332BC9F" w14:textId="77777777" w:rsidR="004506F5" w:rsidRDefault="00791E97" w:rsidP="0011199A">
                <w:pPr>
                  <w:pStyle w:val="NoSpacing"/>
                </w:pPr>
                <w:r>
                  <w:t xml:space="preserve">Name:  </w:t>
                </w:r>
                <w:sdt>
                  <w:sdtPr>
                    <w:id w:val="1614709901"/>
                    <w:placeholder>
                      <w:docPart w:val="F061BD9D2A444A0FAC2C8B94C9439A9B"/>
                    </w:placeholder>
                    <w:showingPlcHdr/>
                  </w:sdtPr>
                  <w:sdtEndPr/>
                  <w:sdtContent>
                    <w:r w:rsidRPr="00341B4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061" w:type="dxa"/>
              </w:tcPr>
              <w:p w14:paraId="1C7AE1ED" w14:textId="77777777" w:rsidR="004506F5" w:rsidRDefault="00791E97" w:rsidP="0011199A">
                <w:pPr>
                  <w:pStyle w:val="NoSpacing"/>
                </w:pPr>
                <w:r>
                  <w:t xml:space="preserve">Age: </w:t>
                </w:r>
                <w:sdt>
                  <w:sdtPr>
                    <w:id w:val="-2132234046"/>
                    <w:placeholder>
                      <w:docPart w:val="3E176FE4B54C475ABC53C6BF7DEA7789"/>
                    </w:placeholder>
                    <w:showingPlcHdr/>
                  </w:sdtPr>
                  <w:sdtEndPr/>
                  <w:sdtContent>
                    <w:r w:rsidR="001A1EA5">
                      <w:rPr>
                        <w:rStyle w:val="PlaceholderText"/>
                      </w:rPr>
                      <w:t>Age</w:t>
                    </w:r>
                    <w:r w:rsidRPr="00F17270">
                      <w:rPr>
                        <w:rStyle w:val="PlaceholderText"/>
                      </w:rPr>
                      <w:t>.</w:t>
                    </w:r>
                  </w:sdtContent>
                </w:sdt>
                <w:r>
                  <w:t xml:space="preserve">    DOB: </w:t>
                </w:r>
                <w:sdt>
                  <w:sdtPr>
                    <w:id w:val="1691493417"/>
                    <w:placeholder>
                      <w:docPart w:val="0E7E976BB82A4AA7A0C1760CB0F855C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7742E">
                      <w:rPr>
                        <w:rStyle w:val="PlaceholderText"/>
                      </w:rPr>
                      <w:t>enter date.</w:t>
                    </w:r>
                  </w:sdtContent>
                </w:sdt>
              </w:p>
            </w:tc>
          </w:tr>
          <w:tr w:rsidR="004506F5" w14:paraId="1CDD32D3" w14:textId="77777777" w:rsidTr="001D1A45">
            <w:tc>
              <w:tcPr>
                <w:tcW w:w="6235" w:type="dxa"/>
              </w:tcPr>
              <w:p w14:paraId="19A48357" w14:textId="77777777" w:rsidR="00387590" w:rsidRDefault="00791E97" w:rsidP="00D54089">
                <w:pPr>
                  <w:pStyle w:val="NoSpacing"/>
                </w:pPr>
                <w:r>
                  <w:t xml:space="preserve">Address:  </w:t>
                </w:r>
                <w:sdt>
                  <w:sdtPr>
                    <w:id w:val="-984854864"/>
                    <w:placeholder>
                      <w:docPart w:val="F061BD9D2A444A0FAC2C8B94C9439A9B"/>
                    </w:placeholder>
                    <w:showingPlcHdr/>
                  </w:sdtPr>
                  <w:sdtEndPr/>
                  <w:sdtContent>
                    <w:r w:rsidR="00BA55D7" w:rsidRPr="00341B4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061" w:type="dxa"/>
              </w:tcPr>
              <w:p w14:paraId="574F6B88" w14:textId="77777777" w:rsidR="004506F5" w:rsidRDefault="00791E97" w:rsidP="001D1A45">
                <w:pPr>
                  <w:pStyle w:val="NoSpacing"/>
                </w:pPr>
                <w:r w:rsidRPr="001B0B82">
                  <w:t xml:space="preserve">Primary Language:  </w:t>
                </w:r>
                <w:sdt>
                  <w:sdtPr>
                    <w:id w:val="-1770451618"/>
                    <w:placeholder>
                      <w:docPart w:val="33C2FC49235149A193FA6EC5DF3AE3A3"/>
                    </w:placeholder>
                    <w:showingPlcHdr/>
                  </w:sdtPr>
                  <w:sdtEndPr/>
                  <w:sdtContent>
                    <w:r w:rsidR="001D1A45" w:rsidRPr="00A7742E">
                      <w:rPr>
                        <w:rStyle w:val="PlaceholderText"/>
                      </w:rPr>
                      <w:t>enter</w:t>
                    </w:r>
                    <w:r w:rsidR="001D1A45">
                      <w:rPr>
                        <w:rStyle w:val="PlaceholderText"/>
                      </w:rPr>
                      <w:t xml:space="preserve"> text</w:t>
                    </w:r>
                  </w:sdtContent>
                </w:sdt>
              </w:p>
            </w:tc>
          </w:tr>
          <w:tr w:rsidR="00D54089" w14:paraId="72B3B969" w14:textId="77777777" w:rsidTr="001D1A45">
            <w:tc>
              <w:tcPr>
                <w:tcW w:w="6235" w:type="dxa"/>
              </w:tcPr>
              <w:p w14:paraId="6CF38A23" w14:textId="77777777" w:rsidR="00D54089" w:rsidRDefault="00D54089" w:rsidP="0011199A">
                <w:pPr>
                  <w:pStyle w:val="NoSpacing"/>
                </w:pPr>
                <w:r>
                  <w:t xml:space="preserve">City: </w:t>
                </w:r>
                <w:sdt>
                  <w:sdtPr>
                    <w:id w:val="1091886132"/>
                    <w:placeholder>
                      <w:docPart w:val="ADC3BD79FADB48F98FAFDAFA016273E4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City</w:t>
                    </w:r>
                  </w:sdtContent>
                </w:sdt>
                <w:r>
                  <w:t xml:space="preserve">   </w:t>
                </w:r>
                <w:r w:rsidR="00941AAF">
                  <w:t xml:space="preserve">   </w:t>
                </w:r>
                <w:r w:rsidR="001A1EA5">
                  <w:t xml:space="preserve">                </w:t>
                </w:r>
                <w:r>
                  <w:t xml:space="preserve">State: </w:t>
                </w:r>
                <w:sdt>
                  <w:sdtPr>
                    <w:id w:val="-1688215604"/>
                    <w:placeholder>
                      <w:docPart w:val="FFCC1B3819564904BB20B4651D186311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State</w:t>
                    </w:r>
                  </w:sdtContent>
                </w:sdt>
                <w:r w:rsidR="00941AAF">
                  <w:t xml:space="preserve">  </w:t>
                </w:r>
                <w:r w:rsidR="001A1EA5">
                  <w:t xml:space="preserve">      </w:t>
                </w:r>
                <w:r>
                  <w:t xml:space="preserve">Zip Code: </w:t>
                </w:r>
                <w:sdt>
                  <w:sdtPr>
                    <w:id w:val="-1898121522"/>
                    <w:placeholder>
                      <w:docPart w:val="13A44C30BD244C6F832C952387ACF8BA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Zip Code</w:t>
                    </w:r>
                  </w:sdtContent>
                </w:sdt>
              </w:p>
            </w:tc>
            <w:tc>
              <w:tcPr>
                <w:tcW w:w="4061" w:type="dxa"/>
              </w:tcPr>
              <w:p w14:paraId="5607577A" w14:textId="77777777" w:rsidR="00D54089" w:rsidRPr="001B0B82" w:rsidRDefault="00D54089" w:rsidP="0011199A">
                <w:pPr>
                  <w:pStyle w:val="NoSpacing"/>
                </w:pPr>
                <w:r>
                  <w:t>Gender:</w:t>
                </w:r>
                <w:r>
                  <w:tab/>
                </w:r>
                <w:sdt>
                  <w:sdtPr>
                    <w:id w:val="-1896422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>Male</w:t>
                </w:r>
                <w:r>
                  <w:tab/>
                </w:r>
                <w:sdt>
                  <w:sdtPr>
                    <w:id w:val="1671676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Female              </w:t>
                </w:r>
              </w:p>
            </w:tc>
          </w:tr>
          <w:tr w:rsidR="004506F5" w14:paraId="2F5B4B57" w14:textId="77777777" w:rsidTr="001D1A45">
            <w:tc>
              <w:tcPr>
                <w:tcW w:w="6235" w:type="dxa"/>
              </w:tcPr>
              <w:p w14:paraId="73DCE608" w14:textId="77777777" w:rsidR="004506F5" w:rsidRDefault="004506F5" w:rsidP="00791E97">
                <w:pPr>
                  <w:pStyle w:val="NoSpacing"/>
                </w:pPr>
                <w:r>
                  <w:t xml:space="preserve">Phone:  </w:t>
                </w:r>
                <w:sdt>
                  <w:sdtPr>
                    <w:id w:val="256799477"/>
                    <w:placeholder>
                      <w:docPart w:val="DBE942DCD5A040109C65D0C8886135C9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phone number</w:t>
                    </w:r>
                  </w:sdtContent>
                </w:sdt>
                <w:r>
                  <w:t xml:space="preserve">                                  </w:t>
                </w:r>
              </w:p>
            </w:tc>
            <w:tc>
              <w:tcPr>
                <w:tcW w:w="4061" w:type="dxa"/>
              </w:tcPr>
              <w:p w14:paraId="7C71A887" w14:textId="77777777" w:rsidR="004506F5" w:rsidRDefault="00D54089" w:rsidP="0011199A">
                <w:pPr>
                  <w:pStyle w:val="NoSpacing"/>
                </w:pPr>
                <w:r>
                  <w:t xml:space="preserve">Pronouns:  </w:t>
                </w:r>
                <w:sdt>
                  <w:sdtPr>
                    <w:id w:val="-1897499050"/>
                    <w:placeholder>
                      <w:docPart w:val="6C9D721A2ACC4483A7AB21429F89AD95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506F5" w14:paraId="42E4039F" w14:textId="77777777" w:rsidTr="001D1A45">
            <w:tc>
              <w:tcPr>
                <w:tcW w:w="6235" w:type="dxa"/>
              </w:tcPr>
              <w:p w14:paraId="5C660BAA" w14:textId="77777777" w:rsidR="004506F5" w:rsidRDefault="004506F5" w:rsidP="0011199A">
                <w:pPr>
                  <w:pStyle w:val="NoSpacing"/>
                </w:pPr>
                <w:r>
                  <w:t>Email</w:t>
                </w:r>
                <w:r w:rsidRPr="001B0B82">
                  <w:t xml:space="preserve">:  </w:t>
                </w:r>
                <w:sdt>
                  <w:sdtPr>
                    <w:id w:val="571468790"/>
                    <w:placeholder>
                      <w:docPart w:val="11DF3953E6364104BD8383C13D1CAC89"/>
                    </w:placeholder>
                    <w:showingPlcHdr/>
                  </w:sdtPr>
                  <w:sdtEndPr/>
                  <w:sdtContent>
                    <w:r w:rsidRPr="001B0B8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061" w:type="dxa"/>
              </w:tcPr>
              <w:p w14:paraId="51DA6866" w14:textId="77777777" w:rsidR="004506F5" w:rsidRDefault="00D54089" w:rsidP="0011199A">
                <w:pPr>
                  <w:pStyle w:val="NoSpacing"/>
                </w:pPr>
                <w:r>
                  <w:t>Ethnicity</w:t>
                </w:r>
                <w:r w:rsidRPr="001B0B82">
                  <w:t xml:space="preserve">:  </w:t>
                </w:r>
                <w:sdt>
                  <w:sdtPr>
                    <w:id w:val="1261567482"/>
                    <w:placeholder>
                      <w:docPart w:val="39E9165314AB4283BBECE1937B1D89BE"/>
                    </w:placeholder>
                    <w:showingPlcHdr/>
                  </w:sdtPr>
                  <w:sdtEndPr/>
                  <w:sdtContent>
                    <w:r w:rsidRPr="001B0B8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506F5" w14:paraId="4B421CFC" w14:textId="77777777" w:rsidTr="001D1A45">
            <w:tc>
              <w:tcPr>
                <w:tcW w:w="6235" w:type="dxa"/>
              </w:tcPr>
              <w:p w14:paraId="406BBA30" w14:textId="77777777" w:rsidR="004506F5" w:rsidRDefault="004506F5" w:rsidP="0011199A">
                <w:pPr>
                  <w:pStyle w:val="NoSpacing"/>
                </w:pPr>
                <w:r>
                  <w:t>Race</w:t>
                </w:r>
                <w:r w:rsidRPr="001B0B82">
                  <w:t xml:space="preserve">:  </w:t>
                </w:r>
                <w:sdt>
                  <w:sdtPr>
                    <w:id w:val="403195869"/>
                    <w:placeholder>
                      <w:docPart w:val="89CFAFE0460E483CAA146CB19F3B7C4C"/>
                    </w:placeholder>
                    <w:showingPlcHdr/>
                  </w:sdtPr>
                  <w:sdtEndPr/>
                  <w:sdtContent>
                    <w:r w:rsidRPr="001B0B8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061" w:type="dxa"/>
              </w:tcPr>
              <w:p w14:paraId="7FD28B97" w14:textId="77777777" w:rsidR="004506F5" w:rsidRDefault="004506F5" w:rsidP="0011199A">
                <w:pPr>
                  <w:pStyle w:val="NoSpacing"/>
                </w:pPr>
              </w:p>
            </w:tc>
          </w:tr>
        </w:tbl>
        <w:p w14:paraId="425ED693" w14:textId="77777777" w:rsidR="00D80FA5" w:rsidRDefault="00D80FA5" w:rsidP="00C15FBE">
          <w:pPr>
            <w:pStyle w:val="NoSpacing"/>
          </w:pPr>
        </w:p>
        <w:p w14:paraId="4B5A95E0" w14:textId="77777777" w:rsidR="00510400" w:rsidRDefault="00510400" w:rsidP="00510400">
          <w:pPr>
            <w:spacing w:before="240" w:after="0" w:line="240" w:lineRule="auto"/>
            <w:ind w:right="-870"/>
            <w:rPr>
              <w:rFonts w:ascii="Calibri" w:eastAsia="Times New Roman" w:hAnsi="Calibri" w:cs="Calibri"/>
              <w:b/>
              <w:bCs/>
              <w:color w:val="FFFFFF" w:themeColor="background1"/>
              <w:sz w:val="24"/>
              <w:szCs w:val="24"/>
            </w:rPr>
            <w:sectPr w:rsidR="00510400" w:rsidSect="00F95126">
              <w:type w:val="continuous"/>
              <w:pgSz w:w="12240" w:h="15840"/>
              <w:pgMar w:top="1440" w:right="1080" w:bottom="1440" w:left="1080" w:header="720" w:footer="720" w:gutter="0"/>
              <w:cols w:space="720"/>
              <w:docGrid w:linePitch="360"/>
            </w:sectPr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510400" w14:paraId="146CA639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6D348F5C" w14:textId="77777777" w:rsidR="00510400" w:rsidRDefault="00510400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Insurance Information: </w:t>
                </w:r>
              </w:p>
            </w:tc>
          </w:tr>
        </w:tbl>
        <w:p w14:paraId="27319E78" w14:textId="77777777" w:rsidR="00510400" w:rsidRDefault="00510400" w:rsidP="00510400">
          <w:pPr>
            <w:pStyle w:val="NoSpacing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17"/>
            <w:gridCol w:w="5107"/>
          </w:tblGrid>
          <w:tr w:rsidR="00510400" w:rsidRPr="00510400" w14:paraId="419705B0" w14:textId="77777777" w:rsidTr="004833D8">
            <w:tc>
              <w:tcPr>
                <w:tcW w:w="5148" w:type="dxa"/>
              </w:tcPr>
              <w:p w14:paraId="35991931" w14:textId="77777777" w:rsidR="00510400" w:rsidRDefault="00510400" w:rsidP="00510400">
                <w:pPr>
                  <w:spacing w:before="120" w:after="80"/>
                </w:pPr>
                <w:r w:rsidRPr="00510400">
                  <w:t>Primary Insurance:</w:t>
                </w:r>
                <w:r>
                  <w:t xml:space="preserve"> </w:t>
                </w:r>
                <w:sdt>
                  <w:sdtPr>
                    <w:id w:val="286937332"/>
                    <w:placeholder>
                      <w:docPart w:val="4F16E0699FA54E49BB0EFB206EB51DD3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4D683E19" w14:textId="77777777" w:rsidR="00510400" w:rsidRPr="00510400" w:rsidRDefault="00510400" w:rsidP="00510400">
                <w:pPr>
                  <w:spacing w:before="120" w:after="80"/>
                </w:pPr>
                <w:r w:rsidRPr="00510400">
                  <w:t xml:space="preserve">ID Number: </w:t>
                </w:r>
                <w:sdt>
                  <w:sdtPr>
                    <w:id w:val="152031829"/>
                    <w:placeholder>
                      <w:docPart w:val="7EDDCB1E58E04F1DBF7167196B9103C0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48" w:type="dxa"/>
              </w:tcPr>
              <w:p w14:paraId="332321FF" w14:textId="77777777" w:rsidR="00510400" w:rsidRDefault="00510400" w:rsidP="00510400">
                <w:pPr>
                  <w:spacing w:line="360" w:lineRule="auto"/>
                </w:pPr>
                <w:r w:rsidRPr="00510400">
                  <w:t>Secondary Insurance:</w:t>
                </w:r>
                <w:r w:rsidRPr="00510400">
                  <w:tab/>
                </w:r>
                <w:sdt>
                  <w:sdtPr>
                    <w:id w:val="1576623669"/>
                    <w:placeholder>
                      <w:docPart w:val="5759BDF70C8A4C06ACF5DAC9C08CEAC0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65DBF01A" w14:textId="77777777" w:rsidR="00510400" w:rsidRPr="00510400" w:rsidRDefault="00510400" w:rsidP="00510400">
                <w:pPr>
                  <w:spacing w:line="360" w:lineRule="auto"/>
                </w:pPr>
                <w:r w:rsidRPr="00510400">
                  <w:t xml:space="preserve">ID Number: </w:t>
                </w:r>
                <w:sdt>
                  <w:sdtPr>
                    <w:id w:val="1281066460"/>
                    <w:placeholder>
                      <w:docPart w:val="211EB7C4BE7C42948C3E64A40CA7303B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510400" w:rsidRPr="00510400" w14:paraId="29DF3C9D" w14:textId="77777777" w:rsidTr="004833D8">
            <w:tc>
              <w:tcPr>
                <w:tcW w:w="5148" w:type="dxa"/>
              </w:tcPr>
              <w:p w14:paraId="59C20E86" w14:textId="77777777" w:rsidR="00510400" w:rsidRDefault="00510400" w:rsidP="00510400">
                <w:pPr>
                  <w:spacing w:line="360" w:lineRule="auto"/>
                </w:pPr>
                <w:r w:rsidRPr="00510400">
                  <w:t xml:space="preserve">Primary insurance card holder: (self/spouse/parent) </w:t>
                </w:r>
                <w:r>
                  <w:t>:</w:t>
                </w:r>
              </w:p>
              <w:sdt>
                <w:sdtPr>
                  <w:id w:val="-1352951531"/>
                  <w:placeholder>
                    <w:docPart w:val="ABC7AC8BCBCA464FA27463FF0B42D25B"/>
                  </w:placeholder>
                  <w:showingPlcHdr/>
                </w:sdtPr>
                <w:sdtEndPr/>
                <w:sdtContent>
                  <w:p w14:paraId="04B3FF81" w14:textId="77777777" w:rsidR="00510400" w:rsidRPr="00510400" w:rsidRDefault="00510400" w:rsidP="00510400">
                    <w:pPr>
                      <w:spacing w:line="360" w:lineRule="auto"/>
                    </w:pPr>
                    <w:r w:rsidRPr="00945A00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5148" w:type="dxa"/>
              </w:tcPr>
              <w:p w14:paraId="085D9CA8" w14:textId="77777777" w:rsidR="00510400" w:rsidRDefault="00510400" w:rsidP="00510400">
                <w:pPr>
                  <w:spacing w:line="360" w:lineRule="auto"/>
                </w:pPr>
                <w:r w:rsidRPr="00510400">
                  <w:t xml:space="preserve">Name of card holder if other than self: </w:t>
                </w:r>
              </w:p>
              <w:sdt>
                <w:sdtPr>
                  <w:id w:val="686336210"/>
                  <w:placeholder>
                    <w:docPart w:val="2CAB9D0BC32C433E8D72F63DCEDC6D7C"/>
                  </w:placeholder>
                  <w:showingPlcHdr/>
                </w:sdtPr>
                <w:sdtEndPr/>
                <w:sdtContent>
                  <w:p w14:paraId="0A4F93A1" w14:textId="77777777" w:rsidR="00510400" w:rsidRPr="00510400" w:rsidRDefault="00510400" w:rsidP="00510400">
                    <w:pPr>
                      <w:spacing w:line="360" w:lineRule="auto"/>
                    </w:pPr>
                    <w:r w:rsidRPr="00945A00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7425248E" w14:textId="77777777" w:rsidR="00964F2D" w:rsidRDefault="00964F2D" w:rsidP="008D150C">
          <w:pPr>
            <w:pStyle w:val="NoSpacing"/>
            <w:rPr>
              <w:highlight w:val="yellow"/>
            </w:rPr>
          </w:pPr>
        </w:p>
        <w:p w14:paraId="4FF84D67" w14:textId="77777777" w:rsidR="0076064B" w:rsidRDefault="00510400" w:rsidP="00510400">
          <w:pPr>
            <w:spacing w:after="0" w:line="360" w:lineRule="auto"/>
            <w:rPr>
              <w:highlight w:val="yellow"/>
            </w:rPr>
          </w:pPr>
          <w:r w:rsidRPr="5680EA6C">
            <w:rPr>
              <w:highlight w:val="yellow"/>
            </w:rPr>
            <w:t>For commercial insurance, please attach a copy of the front and back of card</w:t>
          </w:r>
          <w:r>
            <w:rPr>
              <w:highlight w:val="yellow"/>
            </w:rPr>
            <w:t>.</w:t>
          </w:r>
        </w:p>
        <w:p w14:paraId="03BE3EF7" w14:textId="77777777" w:rsidR="00D54089" w:rsidRDefault="00D54089" w:rsidP="008D150C">
          <w:pPr>
            <w:pStyle w:val="NoSpacing"/>
            <w:rPr>
              <w:highlight w:val="yellow"/>
            </w:rPr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9801F4" w14:paraId="02451982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34823557" w14:textId="77777777" w:rsidR="009801F4" w:rsidRDefault="009801F4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9801F4">
                  <w:rPr>
                    <w:sz w:val="24"/>
                    <w:szCs w:val="24"/>
                  </w:rPr>
                  <w:t>Referral Source (if other than self/parent/guardian):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tr>
        </w:tbl>
        <w:p w14:paraId="2FF04DF8" w14:textId="77777777" w:rsidR="00EF7EBD" w:rsidRDefault="00EF7EBD" w:rsidP="00E45F25">
          <w:pPr>
            <w:pStyle w:val="NoSpacing"/>
          </w:pPr>
        </w:p>
        <w:sdt>
          <w:sdtPr>
            <w:id w:val="-416635749"/>
            <w:lock w:val="contentLocked"/>
            <w:placeholder>
              <w:docPart w:val="DefaultPlaceholder_1082065158"/>
            </w:placeholder>
            <w:group/>
          </w:sdtPr>
          <w:sdtEndPr/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6359"/>
                <w:gridCol w:w="3865"/>
              </w:tblGrid>
              <w:tr w:rsidR="00E45F25" w:rsidRPr="00E45F25" w14:paraId="7F689230" w14:textId="77777777" w:rsidTr="00B926AF">
                <w:tc>
                  <w:tcPr>
                    <w:tcW w:w="6408" w:type="dxa"/>
                  </w:tcPr>
                  <w:p w14:paraId="30EBF059" w14:textId="77777777" w:rsidR="00E45F25" w:rsidRPr="00E45F25" w:rsidRDefault="00E45F25" w:rsidP="00D9245D">
                    <w:pPr>
                      <w:spacing w:before="240" w:after="80"/>
                    </w:pPr>
                    <w:r w:rsidRPr="00E45F25">
                      <w:t>Name:</w:t>
                    </w:r>
                    <w:r w:rsidRPr="00E45F25">
                      <w:tab/>
                    </w:r>
                    <w:sdt>
                      <w:sdtPr>
                        <w:id w:val="23293544"/>
                        <w:placeholder>
                          <w:docPart w:val="536E82482D9342E28E469E9E3E5E9F49"/>
                        </w:placeholder>
                        <w:showingPlcHdr/>
                      </w:sdtPr>
                      <w:sdtEndPr/>
                      <w:sdtContent>
                        <w:r w:rsidRPr="00945A00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Pr="00E45F25">
                      <w:tab/>
                    </w:r>
                  </w:p>
                </w:tc>
                <w:tc>
                  <w:tcPr>
                    <w:tcW w:w="3888" w:type="dxa"/>
                  </w:tcPr>
                  <w:p w14:paraId="66705B39" w14:textId="77777777" w:rsidR="00E45F25" w:rsidRPr="00E45F25" w:rsidRDefault="00E45F25" w:rsidP="00D9245D">
                    <w:pPr>
                      <w:spacing w:before="240" w:after="80"/>
                    </w:pPr>
                    <w:r w:rsidRPr="00E45F25">
                      <w:t xml:space="preserve">Phone: </w:t>
                    </w:r>
                    <w:r>
                      <w:t xml:space="preserve">  </w:t>
                    </w:r>
                    <w:sdt>
                      <w:sdtPr>
                        <w:id w:val="39870898"/>
                        <w:placeholder>
                          <w:docPart w:val="9FF898046D4042199296F33770429ACD"/>
                        </w:placeholder>
                        <w:showingPlcHdr/>
                      </w:sdtPr>
                      <w:sdtEndPr/>
                      <w:sdtContent>
                        <w:r w:rsidRPr="00945A00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E45F25" w:rsidRPr="00E45F25" w14:paraId="7ECFE022" w14:textId="77777777" w:rsidTr="00B926AF">
                <w:tc>
                  <w:tcPr>
                    <w:tcW w:w="6408" w:type="dxa"/>
                  </w:tcPr>
                  <w:p w14:paraId="69BD3EA2" w14:textId="77777777" w:rsidR="00E45F25" w:rsidRPr="00E45F25" w:rsidRDefault="00E45F25" w:rsidP="00D9245D">
                    <w:pPr>
                      <w:spacing w:before="80" w:line="360" w:lineRule="auto"/>
                    </w:pPr>
                    <w:r w:rsidRPr="00E45F25">
                      <w:t>Address:</w:t>
                    </w:r>
                    <w:r>
                      <w:t xml:space="preserve">  </w:t>
                    </w:r>
                    <w:sdt>
                      <w:sdtPr>
                        <w:id w:val="-683752188"/>
                        <w:placeholder>
                          <w:docPart w:val="EE79BAEF27AF49809731CC0CC7F4A536"/>
                        </w:placeholder>
                        <w:showingPlcHdr/>
                      </w:sdtPr>
                      <w:sdtEndPr/>
                      <w:sdtContent>
                        <w:r w:rsidRPr="00945A00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Pr="00E45F25">
                      <w:tab/>
                    </w:r>
                  </w:p>
                </w:tc>
                <w:tc>
                  <w:tcPr>
                    <w:tcW w:w="3888" w:type="dxa"/>
                  </w:tcPr>
                  <w:p w14:paraId="1C18CF28" w14:textId="77777777" w:rsidR="00E45F25" w:rsidRPr="00E45F25" w:rsidRDefault="00E45F25" w:rsidP="00D9245D">
                    <w:pPr>
                      <w:spacing w:before="80" w:line="360" w:lineRule="auto"/>
                    </w:pPr>
                    <w:r>
                      <w:t xml:space="preserve">Email:  </w:t>
                    </w:r>
                    <w:sdt>
                      <w:sdtPr>
                        <w:id w:val="-599102741"/>
                        <w:placeholder>
                          <w:docPart w:val="1812D0DEB6A649ABAD38B6F96E650067"/>
                        </w:placeholder>
                        <w:showingPlcHdr/>
                      </w:sdtPr>
                      <w:sdtEndPr/>
                      <w:sdtContent>
                        <w:r w:rsidRPr="00945A00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DE3EB0" w:rsidRPr="00E45F25" w14:paraId="3D6EC755" w14:textId="77777777" w:rsidTr="00B926AF">
                <w:tc>
                  <w:tcPr>
                    <w:tcW w:w="6408" w:type="dxa"/>
                  </w:tcPr>
                  <w:p w14:paraId="07D677CF" w14:textId="77777777" w:rsidR="00DE3EB0" w:rsidRPr="00E45F25" w:rsidRDefault="001A1EA5" w:rsidP="00D9245D">
                    <w:pPr>
                      <w:spacing w:before="80" w:line="360" w:lineRule="auto"/>
                    </w:pPr>
                    <w:r>
                      <w:t xml:space="preserve">City: </w:t>
                    </w:r>
                    <w:sdt>
                      <w:sdtPr>
                        <w:id w:val="-1297295980"/>
                        <w:placeholder>
                          <w:docPart w:val="26DCE4E875C8424A90B310C902367CCB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PlaceholderText"/>
                          </w:rPr>
                          <w:t>City</w:t>
                        </w:r>
                      </w:sdtContent>
                    </w:sdt>
                    <w:r>
                      <w:t xml:space="preserve">                      State: </w:t>
                    </w:r>
                    <w:sdt>
                      <w:sdtPr>
                        <w:id w:val="-348796284"/>
                        <w:placeholder>
                          <w:docPart w:val="97CB4E26F1494F4FBB0D245F174B8A21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PlaceholderText"/>
                          </w:rPr>
                          <w:t>State</w:t>
                        </w:r>
                      </w:sdtContent>
                    </w:sdt>
                    <w:r>
                      <w:t xml:space="preserve">        Zip Code: </w:t>
                    </w:r>
                    <w:sdt>
                      <w:sdtPr>
                        <w:id w:val="-1547526707"/>
                        <w:placeholder>
                          <w:docPart w:val="D8B7AB7F5B2D42469E1331B22C4D88D7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PlaceholderText"/>
                          </w:rPr>
                          <w:t>Zip Code</w:t>
                        </w:r>
                      </w:sdtContent>
                    </w:sdt>
                  </w:p>
                </w:tc>
                <w:tc>
                  <w:tcPr>
                    <w:tcW w:w="3888" w:type="dxa"/>
                  </w:tcPr>
                  <w:p w14:paraId="49BEF2A0" w14:textId="77777777" w:rsidR="00DE3EB0" w:rsidRDefault="00850A73" w:rsidP="00D9245D">
                    <w:pPr>
                      <w:spacing w:before="80" w:line="360" w:lineRule="auto"/>
                    </w:pPr>
                    <w:r w:rsidRPr="00E45F25">
                      <w:t>Relationship</w:t>
                    </w:r>
                    <w:r>
                      <w:t xml:space="preserve">:  </w:t>
                    </w:r>
                    <w:sdt>
                      <w:sdtPr>
                        <w:id w:val="1533772262"/>
                        <w:placeholder>
                          <w:docPart w:val="99835BB4BBE2480FAB5F108C049B3249"/>
                        </w:placeholder>
                        <w:showingPlcHdr/>
                      </w:sdtPr>
                      <w:sdtEndPr/>
                      <w:sdtContent>
                        <w:r w:rsidRPr="00945A00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tbl>
          </w:sdtContent>
        </w:sdt>
        <w:p w14:paraId="5DE1CE3C" w14:textId="77777777" w:rsidR="00D80FA5" w:rsidRDefault="00D80FA5" w:rsidP="00C15FBE">
          <w:pPr>
            <w:pStyle w:val="NoSpacing"/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E45F25" w14:paraId="7514EF79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3AB1C324" w14:textId="77777777" w:rsidR="00E45F25" w:rsidRDefault="00E45F25" w:rsidP="00E45F25"/>
              <w:p w14:paraId="509812C5" w14:textId="77777777" w:rsidR="00E45F25" w:rsidRPr="00E45F25" w:rsidRDefault="00E45F25" w:rsidP="00E45F25">
                <w:r w:rsidRPr="00140E56">
                  <w:lastRenderedPageBreak/>
                  <w:t>Caregiver/Guardian Information (if applicable):</w:t>
                </w:r>
              </w:p>
            </w:tc>
          </w:tr>
        </w:tbl>
        <w:p w14:paraId="3F33E1FA" w14:textId="77777777" w:rsidR="008D6212" w:rsidRDefault="008D6212" w:rsidP="008D6212">
          <w:pPr>
            <w:spacing w:before="80" w:after="0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12"/>
            <w:gridCol w:w="5112"/>
          </w:tblGrid>
          <w:tr w:rsidR="008D6212" w14:paraId="113006D9" w14:textId="77777777" w:rsidTr="001D1A45">
            <w:tc>
              <w:tcPr>
                <w:tcW w:w="5148" w:type="dxa"/>
              </w:tcPr>
              <w:p w14:paraId="447118C0" w14:textId="77777777" w:rsidR="008D6212" w:rsidRDefault="004833D8" w:rsidP="007706C8">
                <w:pPr>
                  <w:spacing w:line="276" w:lineRule="auto"/>
                </w:pPr>
                <w:r>
                  <w:t>Name</w:t>
                </w:r>
                <w:r w:rsidR="008D6212">
                  <w:t xml:space="preserve">:  </w:t>
                </w:r>
                <w:sdt>
                  <w:sdtPr>
                    <w:id w:val="-1716957048"/>
                    <w:placeholder>
                      <w:docPart w:val="012442B925484661948271C96ADA5C4C"/>
                    </w:placeholder>
                    <w:showingPlcHdr/>
                  </w:sdtPr>
                  <w:sdtEndPr/>
                  <w:sdtContent>
                    <w:r w:rsidR="008D6212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8D6212">
                  <w:tab/>
                </w:r>
              </w:p>
              <w:p w14:paraId="41CF4AED" w14:textId="77777777" w:rsidR="00DE3EB0" w:rsidRDefault="008D6212" w:rsidP="007706C8">
                <w:pPr>
                  <w:spacing w:line="276" w:lineRule="auto"/>
                </w:pPr>
                <w:r>
                  <w:t xml:space="preserve">Address:  </w:t>
                </w:r>
                <w:sdt>
                  <w:sdtPr>
                    <w:id w:val="-1198848391"/>
                    <w:placeholder>
                      <w:docPart w:val="B3BF48637D83481F82B9AD0EFFA6F19A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tab/>
                </w:r>
              </w:p>
              <w:p w14:paraId="487A4362" w14:textId="77777777" w:rsidR="008D6212" w:rsidRDefault="001A1EA5" w:rsidP="007706C8">
                <w:pPr>
                  <w:spacing w:line="276" w:lineRule="auto"/>
                </w:pPr>
                <w:r>
                  <w:t xml:space="preserve">City: </w:t>
                </w:r>
                <w:sdt>
                  <w:sdtPr>
                    <w:id w:val="1291553802"/>
                    <w:placeholder>
                      <w:docPart w:val="1B4A22B6D5DD460C9D0D07E669FA08F3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City</w:t>
                    </w:r>
                  </w:sdtContent>
                </w:sdt>
                <w:r>
                  <w:t xml:space="preserve">                  State: </w:t>
                </w:r>
                <w:sdt>
                  <w:sdtPr>
                    <w:id w:val="-1043360711"/>
                    <w:placeholder>
                      <w:docPart w:val="AF0EF6670F1F4B00B3CF80F494ED3BCA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State</w:t>
                    </w:r>
                  </w:sdtContent>
                </w:sdt>
                <w:r>
                  <w:t xml:space="preserve">   Zip Code: </w:t>
                </w:r>
                <w:sdt>
                  <w:sdtPr>
                    <w:id w:val="-1612885875"/>
                    <w:placeholder>
                      <w:docPart w:val="1A38009F107748EBAAA3D92F631FE7A4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Zip Code</w:t>
                    </w:r>
                  </w:sdtContent>
                </w:sdt>
                <w:r w:rsidR="008D6212">
                  <w:t xml:space="preserve">    </w:t>
                </w:r>
              </w:p>
              <w:p w14:paraId="1577E5EA" w14:textId="77777777" w:rsidR="008D6212" w:rsidRDefault="008D6212" w:rsidP="007706C8">
                <w:pPr>
                  <w:spacing w:line="276" w:lineRule="auto"/>
                </w:pPr>
                <w:r>
                  <w:t xml:space="preserve">Email:  </w:t>
                </w:r>
                <w:sdt>
                  <w:sdtPr>
                    <w:id w:val="-779645649"/>
                    <w:placeholder>
                      <w:docPart w:val="73B308684D3B4F6FB9842CB7D5DF00C7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tab/>
                </w:r>
              </w:p>
              <w:p w14:paraId="33BBF748" w14:textId="77777777" w:rsidR="008D6212" w:rsidRDefault="008D6212" w:rsidP="007706C8">
                <w:pPr>
                  <w:spacing w:line="276" w:lineRule="auto"/>
                </w:pPr>
                <w:r>
                  <w:t>Phone:</w:t>
                </w:r>
                <w:r>
                  <w:tab/>
                  <w:t xml:space="preserve">  </w:t>
                </w:r>
                <w:sdt>
                  <w:sdtPr>
                    <w:id w:val="-1922934950"/>
                    <w:placeholder>
                      <w:docPart w:val="828E312884834DC49D6B67AAAC896EB2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tab/>
                </w:r>
              </w:p>
              <w:p w14:paraId="4D0A649D" w14:textId="77777777" w:rsidR="008D6212" w:rsidRDefault="008D6212" w:rsidP="007706C8">
                <w:pPr>
                  <w:spacing w:line="276" w:lineRule="auto"/>
                </w:pPr>
                <w:r>
                  <w:t xml:space="preserve">Relationship:  </w:t>
                </w:r>
                <w:sdt>
                  <w:sdtPr>
                    <w:id w:val="1573691256"/>
                    <w:placeholder>
                      <w:docPart w:val="FF47C5E285B145A78A48C80A3547D8E8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tab/>
                  <w:t xml:space="preserve"> </w:t>
                </w:r>
              </w:p>
              <w:p w14:paraId="22C2C49C" w14:textId="77777777" w:rsidR="008D6212" w:rsidRPr="0076064B" w:rsidRDefault="008D6212" w:rsidP="0076064B">
                <w:pPr>
                  <w:spacing w:line="276" w:lineRule="auto"/>
                </w:pPr>
                <w:r>
                  <w:t xml:space="preserve">Primary Language:   </w:t>
                </w:r>
                <w:sdt>
                  <w:sdtPr>
                    <w:id w:val="716088520"/>
                    <w:placeholder>
                      <w:docPart w:val="C119B58A8D2E400C866B287D818B3D87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48" w:type="dxa"/>
              </w:tcPr>
              <w:p w14:paraId="24FD6BE4" w14:textId="77777777" w:rsidR="008D6212" w:rsidRDefault="004833D8" w:rsidP="007706C8">
                <w:pPr>
                  <w:pStyle w:val="NoSpacing"/>
                  <w:spacing w:line="276" w:lineRule="auto"/>
                </w:pPr>
                <w:r>
                  <w:t>Name</w:t>
                </w:r>
                <w:r w:rsidR="008D6212">
                  <w:t xml:space="preserve">:  </w:t>
                </w:r>
                <w:sdt>
                  <w:sdtPr>
                    <w:id w:val="1353923930"/>
                    <w:placeholder>
                      <w:docPart w:val="7063BDC2A59C417482915746B536CD4D"/>
                    </w:placeholder>
                    <w:showingPlcHdr/>
                  </w:sdtPr>
                  <w:sdtEndPr/>
                  <w:sdtContent>
                    <w:r w:rsidR="008D6212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8D6212">
                  <w:tab/>
                </w:r>
              </w:p>
              <w:p w14:paraId="2920CDCA" w14:textId="77777777" w:rsidR="00DE3EB0" w:rsidRDefault="008D6212" w:rsidP="007706C8">
                <w:pPr>
                  <w:pStyle w:val="NoSpacing"/>
                  <w:spacing w:line="276" w:lineRule="auto"/>
                </w:pPr>
                <w:r>
                  <w:t xml:space="preserve">Address:  </w:t>
                </w:r>
                <w:sdt>
                  <w:sdtPr>
                    <w:id w:val="-77994085"/>
                    <w:placeholder>
                      <w:docPart w:val="7063BDC2A59C417482915746B536CD4D"/>
                    </w:placeholder>
                    <w:showingPlcHdr/>
                  </w:sdtPr>
                  <w:sdtEndPr/>
                  <w:sdtContent>
                    <w:r w:rsidR="00BA55D7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6A838E8E" w14:textId="77777777" w:rsidR="008D6212" w:rsidRDefault="001A1EA5" w:rsidP="007706C8">
                <w:pPr>
                  <w:pStyle w:val="NoSpacing"/>
                  <w:spacing w:line="276" w:lineRule="auto"/>
                </w:pPr>
                <w:r>
                  <w:t xml:space="preserve">City: </w:t>
                </w:r>
                <w:sdt>
                  <w:sdtPr>
                    <w:id w:val="-1761904641"/>
                    <w:placeholder>
                      <w:docPart w:val="4A636EF0A74747DE8A95A918B01E43C8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City</w:t>
                    </w:r>
                  </w:sdtContent>
                </w:sdt>
                <w:r>
                  <w:t xml:space="preserve">             State: </w:t>
                </w:r>
                <w:sdt>
                  <w:sdtPr>
                    <w:id w:val="-1040816280"/>
                    <w:placeholder>
                      <w:docPart w:val="BBA00ABB44E94DCA89BDB271315414F9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State</w:t>
                    </w:r>
                  </w:sdtContent>
                </w:sdt>
                <w:r>
                  <w:t xml:space="preserve">   Zip Code: </w:t>
                </w:r>
                <w:sdt>
                  <w:sdtPr>
                    <w:id w:val="1820076617"/>
                    <w:placeholder>
                      <w:docPart w:val="5840D883A3CE4AB2A16000208959EC57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Zip Code</w:t>
                    </w:r>
                  </w:sdtContent>
                </w:sdt>
                <w:r w:rsidR="008D6212">
                  <w:tab/>
                  <w:t xml:space="preserve">    </w:t>
                </w:r>
              </w:p>
              <w:p w14:paraId="5400C510" w14:textId="77777777" w:rsidR="008D6212" w:rsidRDefault="008D6212" w:rsidP="007706C8">
                <w:pPr>
                  <w:pStyle w:val="NoSpacing"/>
                  <w:spacing w:line="276" w:lineRule="auto"/>
                </w:pPr>
                <w:r>
                  <w:t xml:space="preserve">Email:  </w:t>
                </w:r>
                <w:sdt>
                  <w:sdtPr>
                    <w:id w:val="-2037882482"/>
                    <w:placeholder>
                      <w:docPart w:val="7063BDC2A59C417482915746B536CD4D"/>
                    </w:placeholder>
                    <w:showingPlcHdr/>
                  </w:sdtPr>
                  <w:sdtEndPr/>
                  <w:sdtContent>
                    <w:r w:rsidR="00BA55D7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tab/>
                </w:r>
              </w:p>
              <w:p w14:paraId="3C94CABC" w14:textId="77777777" w:rsidR="008D6212" w:rsidRDefault="008D6212" w:rsidP="007706C8">
                <w:pPr>
                  <w:pStyle w:val="NoSpacing"/>
                  <w:spacing w:line="276" w:lineRule="auto"/>
                </w:pPr>
                <w:r>
                  <w:t>Phone:</w:t>
                </w:r>
                <w:r>
                  <w:tab/>
                  <w:t xml:space="preserve">  </w:t>
                </w:r>
                <w:sdt>
                  <w:sdtPr>
                    <w:id w:val="-711034634"/>
                    <w:placeholder>
                      <w:docPart w:val="7063BDC2A59C417482915746B536CD4D"/>
                    </w:placeholder>
                    <w:showingPlcHdr/>
                  </w:sdtPr>
                  <w:sdtEndPr/>
                  <w:sdtContent>
                    <w:r w:rsidR="00BA55D7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tab/>
                </w:r>
              </w:p>
              <w:p w14:paraId="3332528F" w14:textId="77777777" w:rsidR="008D6212" w:rsidRDefault="008D6212" w:rsidP="007706C8">
                <w:pPr>
                  <w:pStyle w:val="NoSpacing"/>
                  <w:spacing w:line="276" w:lineRule="auto"/>
                </w:pPr>
                <w:r>
                  <w:t xml:space="preserve">Relationship:  </w:t>
                </w:r>
                <w:sdt>
                  <w:sdtPr>
                    <w:id w:val="-707948299"/>
                    <w:placeholder>
                      <w:docPart w:val="7063BDC2A59C417482915746B536CD4D"/>
                    </w:placeholder>
                    <w:showingPlcHdr/>
                  </w:sdtPr>
                  <w:sdtEndPr/>
                  <w:sdtContent>
                    <w:r w:rsidR="00BA55D7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tab/>
                  <w:t xml:space="preserve"> </w:t>
                </w:r>
              </w:p>
              <w:p w14:paraId="2C95FDA2" w14:textId="77777777" w:rsidR="008D6212" w:rsidRPr="0076064B" w:rsidRDefault="008D6212" w:rsidP="0076064B">
                <w:pPr>
                  <w:pStyle w:val="NoSpacing"/>
                  <w:spacing w:line="276" w:lineRule="auto"/>
                </w:pPr>
                <w:r>
                  <w:t xml:space="preserve">Primary Language:   </w:t>
                </w:r>
                <w:sdt>
                  <w:sdtPr>
                    <w:id w:val="1779915291"/>
                    <w:placeholder>
                      <w:docPart w:val="7063BDC2A59C417482915746B536CD4D"/>
                    </w:placeholder>
                    <w:showingPlcHdr/>
                  </w:sdtPr>
                  <w:sdtEndPr/>
                  <w:sdtContent>
                    <w:r w:rsidR="00BA55D7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7A8361E2" w14:textId="77777777" w:rsidR="00D116D7" w:rsidRDefault="00D116D7" w:rsidP="0076064B">
          <w:pPr>
            <w:pStyle w:val="NoSpacing"/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D116D7" w14:paraId="2735570D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1D4F1E01" w14:textId="77777777" w:rsidR="00D116D7" w:rsidRDefault="00D116D7" w:rsidP="00032D65"/>
              <w:p w14:paraId="7F3ECC6C" w14:textId="77777777" w:rsidR="00D116D7" w:rsidRPr="00E45F25" w:rsidRDefault="00D116D7" w:rsidP="00032D65">
                <w:r w:rsidRPr="00215B35">
                  <w:t>Emergency Contact:</w:t>
                </w:r>
              </w:p>
            </w:tc>
          </w:tr>
        </w:tbl>
        <w:p w14:paraId="44596577" w14:textId="77777777" w:rsidR="00D116D7" w:rsidRDefault="00D116D7" w:rsidP="0076064B">
          <w:pPr>
            <w:pStyle w:val="NoSpacing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10"/>
            <w:gridCol w:w="5114"/>
          </w:tblGrid>
          <w:tr w:rsidR="00D116D7" w14:paraId="442BFBBC" w14:textId="77777777" w:rsidTr="004833D8">
            <w:tc>
              <w:tcPr>
                <w:tcW w:w="5148" w:type="dxa"/>
              </w:tcPr>
              <w:p w14:paraId="3496549B" w14:textId="77777777" w:rsidR="00D116D7" w:rsidRDefault="00D116D7" w:rsidP="00E45F2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5680EA6C">
                  <w:rPr>
                    <w:rFonts w:eastAsiaTheme="minorEastAsia"/>
                    <w:color w:val="000000" w:themeColor="text1"/>
                  </w:rPr>
                  <w:t>Name: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-1082607630"/>
                    <w:placeholder>
                      <w:docPart w:val="E6C0461AA87543F3B45452D00832A300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48" w:type="dxa"/>
              </w:tcPr>
              <w:p w14:paraId="06389800" w14:textId="77777777" w:rsidR="00D116D7" w:rsidRDefault="00D116D7" w:rsidP="00E45F2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5680EA6C">
                  <w:rPr>
                    <w:rFonts w:eastAsiaTheme="minorEastAsia"/>
                    <w:color w:val="000000" w:themeColor="text1"/>
                  </w:rPr>
                  <w:t>Relationship: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675844937"/>
                    <w:placeholder>
                      <w:docPart w:val="B521B3490D5C41438442B194D96C6FFE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116D7" w14:paraId="143E20FC" w14:textId="77777777" w:rsidTr="004833D8">
            <w:tc>
              <w:tcPr>
                <w:tcW w:w="5148" w:type="dxa"/>
              </w:tcPr>
              <w:p w14:paraId="66653CED" w14:textId="77777777" w:rsidR="00D116D7" w:rsidRDefault="00D116D7" w:rsidP="00E45F2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5680EA6C">
                  <w:rPr>
                    <w:rFonts w:eastAsiaTheme="minorEastAsia"/>
                    <w:color w:val="000000" w:themeColor="text1"/>
                  </w:rPr>
                  <w:t>Phone: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-1425402703"/>
                    <w:placeholder>
                      <w:docPart w:val="46E199A71E454059940073FB7A6C67D8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48" w:type="dxa"/>
              </w:tcPr>
              <w:p w14:paraId="54DF43F0" w14:textId="77777777" w:rsidR="00D116D7" w:rsidRDefault="00D116D7" w:rsidP="00E45F2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5680EA6C">
                  <w:rPr>
                    <w:rFonts w:eastAsiaTheme="minorEastAsia"/>
                    <w:color w:val="000000" w:themeColor="text1"/>
                  </w:rPr>
                  <w:t>Email: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249708884"/>
                    <w:placeholder>
                      <w:docPart w:val="2EA204C8A93E46E88D22AF4E266E8ABE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2E84325F" w14:textId="77777777" w:rsidR="00D80FA5" w:rsidRDefault="00D80FA5" w:rsidP="00C15FBE">
          <w:pPr>
            <w:pStyle w:val="NoSpacing"/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D116D7" w14:paraId="667EB8BA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208D43A6" w14:textId="77777777" w:rsidR="00D116D7" w:rsidRDefault="00D116D7" w:rsidP="00032D65"/>
              <w:p w14:paraId="666908AD" w14:textId="77777777" w:rsidR="00D116D7" w:rsidRPr="00E45F25" w:rsidRDefault="00D116D7" w:rsidP="00032D65">
                <w:r w:rsidRPr="00215B35">
                  <w:t>Medical History:</w:t>
                </w:r>
              </w:p>
            </w:tc>
          </w:tr>
        </w:tbl>
        <w:p w14:paraId="26819648" w14:textId="77777777" w:rsidR="00D116D7" w:rsidRPr="0076064B" w:rsidRDefault="00D116D7" w:rsidP="0076064B">
          <w:pPr>
            <w:pStyle w:val="NoSpacing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59"/>
            <w:gridCol w:w="4665"/>
          </w:tblGrid>
          <w:tr w:rsidR="00D116D7" w14:paraId="6C3A77D4" w14:textId="77777777" w:rsidTr="0032539D">
            <w:tc>
              <w:tcPr>
                <w:tcW w:w="5598" w:type="dxa"/>
              </w:tcPr>
              <w:p w14:paraId="546F1269" w14:textId="77777777" w:rsidR="00D116D7" w:rsidRDefault="00D116D7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>Primary Care Physician (PCP):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607236506"/>
                    <w:placeholder>
                      <w:docPart w:val="94DF1F9ABB054FD6B7714016267D5BD1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698" w:type="dxa"/>
              </w:tcPr>
              <w:p w14:paraId="44222035" w14:textId="77777777" w:rsidR="00D116D7" w:rsidRDefault="00D116D7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>PCP Practice Name: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-959730016"/>
                    <w:placeholder>
                      <w:docPart w:val="00061D5958F146C885AA0749ECC63521"/>
                    </w:placeholder>
                    <w:showingPlcHdr/>
                  </w:sdtPr>
                  <w:sdtEndPr/>
                  <w:sdtContent>
                    <w:r w:rsidR="0076064B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F047C6" w14:paraId="2C71558A" w14:textId="77777777" w:rsidTr="0032539D">
            <w:tc>
              <w:tcPr>
                <w:tcW w:w="5598" w:type="dxa"/>
              </w:tcPr>
              <w:p w14:paraId="1A13F368" w14:textId="77777777" w:rsidR="00F047C6" w:rsidRDefault="00F047C6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 xml:space="preserve">PCP Address: 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2112165638"/>
                    <w:placeholder>
                      <w:docPart w:val="5D6FD07F4D8A4D75A47E1DC35ED1AA93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698" w:type="dxa"/>
              </w:tcPr>
              <w:p w14:paraId="0A6DAC22" w14:textId="77777777" w:rsidR="00F047C6" w:rsidRDefault="00F047C6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 xml:space="preserve">PCP Phone: 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-2130851812"/>
                    <w:placeholder>
                      <w:docPart w:val="4444287D985F4AA2B0966A1BE93EF6E4"/>
                    </w:placeholder>
                    <w:showingPlcHdr/>
                  </w:sdtPr>
                  <w:sdtEndPr/>
                  <w:sdtContent>
                    <w:r w:rsidR="0076064B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F047C6" w14:paraId="33CA97D9" w14:textId="77777777" w:rsidTr="0032539D">
            <w:tc>
              <w:tcPr>
                <w:tcW w:w="5598" w:type="dxa"/>
              </w:tcPr>
              <w:p w14:paraId="12EB6A06" w14:textId="77777777" w:rsidR="00F047C6" w:rsidRDefault="00F047C6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 xml:space="preserve">Medical Diagnosis: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1652478273"/>
                    <w:placeholder>
                      <w:docPart w:val="ECC681380C2344519135AAB61F88F48E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698" w:type="dxa"/>
              </w:tcPr>
              <w:p w14:paraId="6C4F2851" w14:textId="77777777" w:rsidR="00F047C6" w:rsidRDefault="00F047C6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 xml:space="preserve">Allergies: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506416911"/>
                    <w:placeholder>
                      <w:docPart w:val="B663D6D600A449AD805A78A5791D5276"/>
                    </w:placeholder>
                    <w:showingPlcHdr/>
                  </w:sdtPr>
                  <w:sdtEndPr/>
                  <w:sdtContent>
                    <w:r w:rsidR="0076064B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116D7" w14:paraId="387F1241" w14:textId="77777777" w:rsidTr="0032539D">
            <w:tc>
              <w:tcPr>
                <w:tcW w:w="5598" w:type="dxa"/>
              </w:tcPr>
              <w:p w14:paraId="7E303360" w14:textId="77777777" w:rsidR="00D116D7" w:rsidRDefault="00F047C6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 xml:space="preserve">Current Medications: </w:t>
                </w:r>
                <w:r w:rsidR="00D116D7"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-2097081681"/>
                    <w:placeholder>
                      <w:docPart w:val="097057255BED4441BF738C49813EB3C8"/>
                    </w:placeholder>
                    <w:showingPlcHdr/>
                  </w:sdtPr>
                  <w:sdtEndPr/>
                  <w:sdtContent>
                    <w:r w:rsidR="0076064B"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698" w:type="dxa"/>
              </w:tcPr>
              <w:p w14:paraId="1A2FD806" w14:textId="77777777" w:rsidR="00D116D7" w:rsidRDefault="00D116D7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</w:p>
            </w:tc>
          </w:tr>
        </w:tbl>
        <w:p w14:paraId="7DEC2AAA" w14:textId="77777777" w:rsidR="00F639BC" w:rsidRDefault="00F639BC" w:rsidP="00C15FBE">
          <w:pPr>
            <w:pStyle w:val="NoSpacing"/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402927" w14:paraId="5E35EBAD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682DC0E7" w14:textId="77777777" w:rsidR="00402927" w:rsidRDefault="00402927" w:rsidP="00032D65"/>
              <w:p w14:paraId="3E4E5594" w14:textId="77777777" w:rsidR="00402927" w:rsidRPr="00E45F25" w:rsidRDefault="00402927" w:rsidP="00032D65">
                <w:r w:rsidRPr="00F30841">
                  <w:t>Behavioral Health History:</w:t>
                </w:r>
              </w:p>
            </w:tc>
          </w:tr>
        </w:tbl>
        <w:p w14:paraId="559F2EAD" w14:textId="77777777" w:rsidR="00402927" w:rsidRDefault="00402927" w:rsidP="00402927">
          <w:pPr>
            <w:spacing w:before="240" w:after="80" w:line="257" w:lineRule="auto"/>
          </w:pPr>
          <w:r w:rsidRPr="5680EA6C">
            <w:rPr>
              <w:rFonts w:ascii="Calibri" w:eastAsia="Calibri" w:hAnsi="Calibri" w:cs="Calibri"/>
            </w:rPr>
            <w:t xml:space="preserve">Behavioral Health Diagnoses: </w:t>
          </w:r>
          <w:r w:rsidR="00A466B1">
            <w:rPr>
              <w:rFonts w:ascii="Calibri" w:eastAsia="Calibri" w:hAnsi="Calibri" w:cs="Calibri"/>
            </w:rPr>
            <w:t xml:space="preserve"> </w:t>
          </w:r>
          <w:sdt>
            <w:sdtPr>
              <w:rPr>
                <w:rFonts w:ascii="Calibri" w:eastAsia="Calibri" w:hAnsi="Calibri" w:cs="Calibri"/>
              </w:rPr>
              <w:id w:val="-381400471"/>
              <w:placeholder>
                <w:docPart w:val="CC409291A23A40EF8CAEF56DE6CAA7DC"/>
              </w:placeholder>
              <w:showingPlcHdr/>
            </w:sdtPr>
            <w:sdtEndPr/>
            <w:sdtContent>
              <w:r w:rsidR="00A466B1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56CE9317" w14:textId="77777777" w:rsidR="00402927" w:rsidRDefault="00402927" w:rsidP="00402927">
          <w:pPr>
            <w:spacing w:line="257" w:lineRule="auto"/>
          </w:pPr>
          <w:r w:rsidRPr="5680EA6C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Most Recent Behavioral Health Providers (Names/Agency/Dates of Service): </w:t>
          </w:r>
        </w:p>
        <w:p w14:paraId="4DEDB6F1" w14:textId="77777777" w:rsidR="00402927" w:rsidRDefault="00402927" w:rsidP="00402927">
          <w:pPr>
            <w:spacing w:line="257" w:lineRule="auto"/>
          </w:pPr>
          <w:r w:rsidRPr="5680EA6C">
            <w:rPr>
              <w:rFonts w:ascii="Calibri" w:eastAsia="Calibri" w:hAnsi="Calibri" w:cs="Calibri"/>
            </w:rPr>
            <w:t xml:space="preserve">Psychiatry:  </w:t>
          </w:r>
          <w:r>
            <w:tab/>
          </w:r>
          <w:r>
            <w:tab/>
          </w:r>
          <w:r>
            <w:tab/>
          </w:r>
          <w:sdt>
            <w:sdtPr>
              <w:id w:val="796180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5680EA6C">
            <w:rPr>
              <w:rFonts w:ascii="Calibri" w:eastAsia="Calibri" w:hAnsi="Calibri" w:cs="Calibri"/>
            </w:rPr>
            <w:t xml:space="preserve"> Yes       </w:t>
          </w:r>
          <w:sdt>
            <w:sdtPr>
              <w:rPr>
                <w:rFonts w:ascii="Calibri" w:eastAsia="Calibri" w:hAnsi="Calibri" w:cs="Calibri"/>
              </w:rPr>
              <w:id w:val="27090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4D7D11">
            <w:rPr>
              <w:rFonts w:ascii="Calibri" w:eastAsia="Calibri" w:hAnsi="Calibri" w:cs="Calibri"/>
            </w:rPr>
            <w:t xml:space="preserve"> </w:t>
          </w:r>
          <w:r w:rsidRPr="5680EA6C">
            <w:rPr>
              <w:rFonts w:ascii="Calibri" w:eastAsia="Calibri" w:hAnsi="Calibri" w:cs="Calibri"/>
            </w:rPr>
            <w:t xml:space="preserve">No     </w:t>
          </w:r>
          <w:sdt>
            <w:sdtPr>
              <w:rPr>
                <w:rFonts w:ascii="Calibri" w:eastAsia="Calibri" w:hAnsi="Calibri" w:cs="Calibri"/>
              </w:rPr>
              <w:id w:val="1443343521"/>
              <w:placeholder>
                <w:docPart w:val="DD1B64E0FD8147B192226564DCE7C7AA"/>
              </w:placeholder>
              <w:showingPlcHdr/>
            </w:sdtPr>
            <w:sdtEndPr/>
            <w:sdtContent>
              <w:r w:rsidR="00A466B1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3390105F" w14:textId="77777777" w:rsidR="00402927" w:rsidRDefault="00402927" w:rsidP="00402927">
          <w:pPr>
            <w:spacing w:line="257" w:lineRule="auto"/>
          </w:pPr>
          <w:r w:rsidRPr="5680EA6C">
            <w:rPr>
              <w:rFonts w:ascii="Calibri" w:eastAsia="Calibri" w:hAnsi="Calibri" w:cs="Calibri"/>
            </w:rPr>
            <w:t xml:space="preserve">Therapy: </w:t>
          </w:r>
          <w:r>
            <w:tab/>
          </w:r>
          <w:r>
            <w:tab/>
          </w:r>
          <w:r>
            <w:tab/>
          </w:r>
          <w:sdt>
            <w:sdtPr>
              <w:id w:val="160615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5680EA6C">
            <w:rPr>
              <w:rFonts w:ascii="Calibri" w:eastAsia="Calibri" w:hAnsi="Calibri" w:cs="Calibri"/>
            </w:rPr>
            <w:t xml:space="preserve"> Yes       </w:t>
          </w:r>
          <w:sdt>
            <w:sdtPr>
              <w:rPr>
                <w:rFonts w:ascii="Calibri" w:eastAsia="Calibri" w:hAnsi="Calibri" w:cs="Calibri"/>
              </w:rPr>
              <w:id w:val="-944153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4D7D11">
            <w:rPr>
              <w:rFonts w:ascii="Calibri" w:eastAsia="Calibri" w:hAnsi="Calibri" w:cs="Calibri"/>
            </w:rPr>
            <w:t xml:space="preserve"> </w:t>
          </w:r>
          <w:r w:rsidRPr="5680EA6C">
            <w:rPr>
              <w:rFonts w:ascii="Calibri" w:eastAsia="Calibri" w:hAnsi="Calibri" w:cs="Calibri"/>
            </w:rPr>
            <w:t xml:space="preserve">No     </w:t>
          </w:r>
          <w:sdt>
            <w:sdtPr>
              <w:rPr>
                <w:rFonts w:ascii="Calibri" w:eastAsia="Calibri" w:hAnsi="Calibri" w:cs="Calibri"/>
              </w:rPr>
              <w:id w:val="1324631542"/>
              <w:placeholder>
                <w:docPart w:val="09DFAD76E0FE44ACB12A04081C8C6C22"/>
              </w:placeholder>
              <w:showingPlcHdr/>
            </w:sdtPr>
            <w:sdtEndPr/>
            <w:sdtContent>
              <w:r w:rsidR="00A466B1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38D0D7AA" w14:textId="77777777" w:rsidR="00850A73" w:rsidRPr="00D02B95" w:rsidRDefault="00402927" w:rsidP="00D02B95">
          <w:pPr>
            <w:spacing w:line="257" w:lineRule="auto"/>
          </w:pPr>
          <w:r w:rsidRPr="5680EA6C">
            <w:rPr>
              <w:rFonts w:ascii="Calibri" w:eastAsia="Calibri" w:hAnsi="Calibri" w:cs="Calibri"/>
            </w:rPr>
            <w:t xml:space="preserve">Other (Please describe):   </w:t>
          </w:r>
          <w:sdt>
            <w:sdtPr>
              <w:rPr>
                <w:rFonts w:ascii="Calibri" w:eastAsia="Calibri" w:hAnsi="Calibri" w:cs="Calibri"/>
              </w:rPr>
              <w:id w:val="-1327351527"/>
              <w:placeholder>
                <w:docPart w:val="446AB1F9F99F44D29C7277E3A4B9C7F8"/>
              </w:placeholder>
              <w:showingPlcHdr/>
            </w:sdtPr>
            <w:sdtEndPr/>
            <w:sdtContent>
              <w:r w:rsidR="00A466B1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3EEE75B7" w14:textId="77777777" w:rsidR="00402927" w:rsidRDefault="00402927" w:rsidP="00402927">
          <w:pPr>
            <w:spacing w:after="80" w:line="257" w:lineRule="auto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 w:rsidRPr="5680EA6C">
            <w:rPr>
              <w:rFonts w:ascii="Calibri" w:eastAsia="Calibri" w:hAnsi="Calibri" w:cs="Calibri"/>
              <w:b/>
              <w:bCs/>
              <w:sz w:val="24"/>
              <w:szCs w:val="24"/>
            </w:rPr>
            <w:t>Recent Hospitalizations</w:t>
          </w:r>
          <w:r>
            <w:tab/>
          </w:r>
          <w:r>
            <w:tab/>
          </w:r>
          <w:r>
            <w:tab/>
          </w:r>
          <w:r>
            <w:tab/>
          </w:r>
        </w:p>
        <w:p w14:paraId="5D26C8F7" w14:textId="77777777" w:rsidR="00402927" w:rsidRDefault="00402927" w:rsidP="00A466B1">
          <w:pPr>
            <w:pStyle w:val="NoSpacing"/>
          </w:pPr>
          <w:r w:rsidRPr="5680EA6C">
            <w:t xml:space="preserve">Hospital/Dates of Admission and Discharge: </w:t>
          </w:r>
          <w:r w:rsidR="00A466B1">
            <w:t xml:space="preserve">  </w:t>
          </w:r>
          <w:sdt>
            <w:sdtPr>
              <w:id w:val="1747841557"/>
              <w:placeholder>
                <w:docPart w:val="671FC5310F914BF6A67BF579B756B283"/>
              </w:placeholder>
              <w:showingPlcHdr/>
            </w:sdtPr>
            <w:sdtEndPr/>
            <w:sdtContent>
              <w:r w:rsidR="00A466B1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33F8A39E" w14:textId="77777777" w:rsidR="00402927" w:rsidRDefault="00402927" w:rsidP="00A466B1">
          <w:pPr>
            <w:pStyle w:val="NoSpacing"/>
          </w:pPr>
        </w:p>
        <w:p w14:paraId="64A9AFD9" w14:textId="77777777" w:rsidR="00402927" w:rsidRDefault="00402927" w:rsidP="00A466B1">
          <w:pPr>
            <w:pStyle w:val="NoSpacing"/>
          </w:pPr>
          <w:r w:rsidRPr="5680EA6C">
            <w:t xml:space="preserve">Hospital/Dates of Admission and Discharge: </w:t>
          </w:r>
          <w:r w:rsidR="00A466B1">
            <w:t xml:space="preserve">  </w:t>
          </w:r>
          <w:sdt>
            <w:sdtPr>
              <w:id w:val="1589957865"/>
              <w:placeholder>
                <w:docPart w:val="D7B8E6B715D24F08A5E1A0CF23F5125C"/>
              </w:placeholder>
              <w:showingPlcHdr/>
            </w:sdtPr>
            <w:sdtEndPr/>
            <w:sdtContent>
              <w:r w:rsidR="00A466B1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5CCC14A9" w14:textId="77777777" w:rsidR="00402927" w:rsidRDefault="00402927" w:rsidP="00A466B1">
          <w:pPr>
            <w:pStyle w:val="NoSpacing"/>
          </w:pPr>
        </w:p>
        <w:p w14:paraId="1C4188C3" w14:textId="77777777" w:rsidR="00402927" w:rsidRDefault="00402927" w:rsidP="00A466B1">
          <w:pPr>
            <w:pStyle w:val="NoSpacing"/>
          </w:pPr>
          <w:r w:rsidRPr="5680EA6C">
            <w:t>Hospital/Dates of Admission and Discharge:</w:t>
          </w:r>
          <w:r w:rsidR="00A466B1">
            <w:t xml:space="preserve">  </w:t>
          </w:r>
          <w:sdt>
            <w:sdtPr>
              <w:id w:val="1183164359"/>
              <w:placeholder>
                <w:docPart w:val="C764EAE6BF374643833D6BF21977A5B2"/>
              </w:placeholder>
              <w:showingPlcHdr/>
            </w:sdtPr>
            <w:sdtEndPr/>
            <w:sdtContent>
              <w:r w:rsidR="00A466B1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192873DD" w14:textId="77777777" w:rsidR="00964F2D" w:rsidRDefault="00964F2D" w:rsidP="00C15FBE">
          <w:pPr>
            <w:pStyle w:val="NoSpacing"/>
          </w:pPr>
        </w:p>
        <w:p w14:paraId="3FF1A2A7" w14:textId="77777777" w:rsidR="00F639BC" w:rsidRDefault="00F639BC" w:rsidP="00C15FBE">
          <w:pPr>
            <w:pStyle w:val="NoSpacing"/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5E24AA" w14:paraId="154FEA2D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33F9B171" w14:textId="77777777" w:rsidR="005E24AA" w:rsidRDefault="005E24AA" w:rsidP="00032D65"/>
              <w:p w14:paraId="0D190E8D" w14:textId="77777777" w:rsidR="005E24AA" w:rsidRPr="00E45F25" w:rsidRDefault="005E24AA" w:rsidP="00032D65">
                <w:r w:rsidRPr="00AA0183">
                  <w:t>School Information (if applicable):</w:t>
                </w:r>
              </w:p>
            </w:tc>
          </w:tr>
        </w:tbl>
        <w:p w14:paraId="35D7879B" w14:textId="77777777" w:rsidR="00A466B1" w:rsidRPr="0076064B" w:rsidRDefault="00A466B1" w:rsidP="0076064B">
          <w:pPr>
            <w:pStyle w:val="NoSpacing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12"/>
            <w:gridCol w:w="5112"/>
          </w:tblGrid>
          <w:tr w:rsidR="005E24AA" w14:paraId="777B0C40" w14:textId="77777777" w:rsidTr="0032539D">
            <w:tc>
              <w:tcPr>
                <w:tcW w:w="5148" w:type="dxa"/>
              </w:tcPr>
              <w:p w14:paraId="287A152F" w14:textId="77777777" w:rsidR="005E24AA" w:rsidRDefault="005E24AA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 xml:space="preserve">School: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-2107334751"/>
                    <w:placeholder>
                      <w:docPart w:val="8BC04E489343424A8ECDB6A2E1179341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48" w:type="dxa"/>
              </w:tcPr>
              <w:p w14:paraId="6E8B77AD" w14:textId="77777777" w:rsidR="005E24AA" w:rsidRDefault="005E24AA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>Phone number</w:t>
                </w:r>
                <w:r w:rsidRPr="5680EA6C">
                  <w:rPr>
                    <w:rFonts w:eastAsiaTheme="minorEastAsia"/>
                    <w:color w:val="000000" w:themeColor="text1"/>
                  </w:rPr>
                  <w:t>: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1147484679"/>
                    <w:placeholder>
                      <w:docPart w:val="F6BAE5346448465FAF3F7CCB0E52386C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5E24AA" w14:paraId="3A00D080" w14:textId="77777777" w:rsidTr="0032539D">
            <w:tc>
              <w:tcPr>
                <w:tcW w:w="5148" w:type="dxa"/>
              </w:tcPr>
              <w:p w14:paraId="4691DC60" w14:textId="77777777" w:rsidR="005E24AA" w:rsidRDefault="005E24AA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 xml:space="preserve">Grade: 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-1440208833"/>
                    <w:placeholder>
                      <w:docPart w:val="CAE58AE73B064D48884C3E944B3889B2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48" w:type="dxa"/>
              </w:tcPr>
              <w:p w14:paraId="64C022B8" w14:textId="77777777" w:rsidR="005E24AA" w:rsidRDefault="005E24AA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5680EA6C">
                  <w:rPr>
                    <w:rFonts w:eastAsiaTheme="minorEastAsia"/>
                    <w:color w:val="000000" w:themeColor="text1"/>
                  </w:rPr>
                  <w:t>Email:</w:t>
                </w:r>
                <w:r>
                  <w:rPr>
                    <w:rFonts w:eastAsiaTheme="minorEastAsia"/>
                    <w:color w:val="000000" w:themeColor="text1"/>
                  </w:rPr>
                  <w:t xml:space="preserve">  </w:t>
                </w:r>
                <w:sdt>
                  <w:sdtPr>
                    <w:rPr>
                      <w:rFonts w:eastAsiaTheme="minorEastAsia"/>
                      <w:color w:val="000000" w:themeColor="text1"/>
                    </w:rPr>
                    <w:id w:val="1290559554"/>
                    <w:placeholder>
                      <w:docPart w:val="8D02B2594C9049F69294DA00516816C1"/>
                    </w:placeholder>
                    <w:showingPlcHdr/>
                  </w:sdtPr>
                  <w:sdtEndPr/>
                  <w:sdtContent>
                    <w:r w:rsidRPr="00945A0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5E24AA" w14:paraId="39B3DF95" w14:textId="77777777" w:rsidTr="0032539D">
            <w:tc>
              <w:tcPr>
                <w:tcW w:w="5148" w:type="dxa"/>
              </w:tcPr>
              <w:p w14:paraId="4C4B884E" w14:textId="77777777" w:rsidR="005E24AA" w:rsidRDefault="005E24AA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t xml:space="preserve">IEP: </w:t>
                </w:r>
                <w:r w:rsidR="003E58A5">
                  <w:fldChar w:fldCharType="begin"/>
                </w:r>
                <w:r w:rsidR="003E58A5">
                  <w:instrText xml:space="preserve"> FORMCHECKBOX </w:instrText>
                </w:r>
                <w:r w:rsidR="003E58A5">
                  <w:fldChar w:fldCharType="separate"/>
                </w:r>
                <w:r w:rsidR="003E58A5">
                  <w:fldChar w:fldCharType="end"/>
                </w:r>
                <w:r>
                  <w:t xml:space="preserve">  </w:t>
                </w:r>
                <w:sdt>
                  <w:sdtPr>
                    <w:id w:val="155575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D7D11">
                  <w:t xml:space="preserve"> </w:t>
                </w:r>
                <w:r>
                  <w:t xml:space="preserve">Yes      </w:t>
                </w:r>
                <w:r w:rsidR="003E58A5">
                  <w:fldChar w:fldCharType="begin"/>
                </w:r>
                <w:r w:rsidR="003E58A5">
                  <w:instrText xml:space="preserve"> FORMCHECKBOX </w:instrText>
                </w:r>
                <w:r w:rsidR="003E58A5">
                  <w:fldChar w:fldCharType="separate"/>
                </w:r>
                <w:r w:rsidR="003E58A5">
                  <w:fldChar w:fldCharType="end"/>
                </w:r>
                <w:r>
                  <w:t xml:space="preserve"> </w:t>
                </w:r>
                <w:sdt>
                  <w:sdtPr>
                    <w:id w:val="688562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D7D11">
                  <w:t xml:space="preserve"> </w:t>
                </w:r>
                <w:r>
                  <w:t>No</w:t>
                </w:r>
                <w:r w:rsidRPr="5680EA6C">
                  <w:rPr>
                    <w:rFonts w:eastAsia="Times New Roman" w:cs="Times New Roman"/>
                  </w:rPr>
                  <w:t xml:space="preserve"> </w:t>
                </w:r>
                <w:r>
                  <w:tab/>
                </w:r>
              </w:p>
            </w:tc>
            <w:tc>
              <w:tcPr>
                <w:tcW w:w="5148" w:type="dxa"/>
              </w:tcPr>
              <w:p w14:paraId="08B8EEF5" w14:textId="77777777" w:rsidR="005E24AA" w:rsidRDefault="005E24AA" w:rsidP="00032D65">
                <w:pPr>
                  <w:spacing w:before="240"/>
                  <w:ind w:right="-870"/>
                  <w:rPr>
                    <w:rFonts w:ascii="Calibri" w:eastAsia="Times New Roman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5680EA6C">
                  <w:rPr>
                    <w:rFonts w:eastAsia="Times New Roman" w:cs="Times New Roman"/>
                  </w:rPr>
                  <w:t xml:space="preserve">504 Plan: </w:t>
                </w:r>
                <w:r w:rsidR="003E58A5">
                  <w:fldChar w:fldCharType="begin"/>
                </w:r>
                <w:r w:rsidR="003E58A5">
                  <w:instrText xml:space="preserve"> FORMCHECKBOX </w:instrText>
                </w:r>
                <w:r w:rsidR="003E58A5">
                  <w:fldChar w:fldCharType="separate"/>
                </w:r>
                <w:r w:rsidR="003E58A5">
                  <w:fldChar w:fldCharType="end"/>
                </w:r>
                <w:r>
                  <w:t xml:space="preserve">   </w:t>
                </w:r>
                <w:sdt>
                  <w:sdtPr>
                    <w:id w:val="1147854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D7D11">
                  <w:t xml:space="preserve"> </w:t>
                </w:r>
                <w:r>
                  <w:t xml:space="preserve">Yes      </w:t>
                </w:r>
                <w:r w:rsidR="003E58A5">
                  <w:fldChar w:fldCharType="begin"/>
                </w:r>
                <w:r w:rsidR="003E58A5">
                  <w:instrText xml:space="preserve"> FORMCHECKBOX </w:instrText>
                </w:r>
                <w:r w:rsidR="003E58A5">
                  <w:fldChar w:fldCharType="separate"/>
                </w:r>
                <w:r w:rsidR="003E58A5">
                  <w:fldChar w:fldCharType="end"/>
                </w:r>
                <w:r>
                  <w:t xml:space="preserve"> </w:t>
                </w:r>
                <w:sdt>
                  <w:sdtPr>
                    <w:id w:val="-1106264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D7D11">
                  <w:t xml:space="preserve"> </w:t>
                </w:r>
                <w:r>
                  <w:t>No</w:t>
                </w:r>
                <w:r w:rsidRPr="5680EA6C">
                  <w:rPr>
                    <w:rFonts w:eastAsia="Times New Roman" w:cs="Times New Roman"/>
                  </w:rPr>
                  <w:t xml:space="preserve">             </w:t>
                </w:r>
              </w:p>
            </w:tc>
          </w:tr>
        </w:tbl>
        <w:p w14:paraId="449521E8" w14:textId="77777777" w:rsidR="00E5595B" w:rsidRDefault="00E5595B" w:rsidP="00C15FBE">
          <w:pPr>
            <w:pStyle w:val="NoSpacing"/>
          </w:pPr>
        </w:p>
        <w:p w14:paraId="2842A5C3" w14:textId="77777777" w:rsidR="00F639BC" w:rsidRDefault="00F639BC" w:rsidP="00C15FBE">
          <w:pPr>
            <w:pStyle w:val="NoSpacing"/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E5595B" w14:paraId="4B8BF800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1FDDF392" w14:textId="77777777" w:rsidR="00E5595B" w:rsidRDefault="00E5595B" w:rsidP="00032D65"/>
              <w:p w14:paraId="20D5F7B1" w14:textId="77777777" w:rsidR="00E5595B" w:rsidRPr="00E45F25" w:rsidRDefault="00E5595B" w:rsidP="00032D65">
                <w:r w:rsidRPr="00AA0183">
                  <w:t>Agency Involvement (if applicable):</w:t>
                </w:r>
              </w:p>
            </w:tc>
          </w:tr>
        </w:tbl>
        <w:p w14:paraId="53B5E267" w14:textId="77777777" w:rsidR="00E5595B" w:rsidRDefault="00E5595B" w:rsidP="00185B23">
          <w:pPr>
            <w:pStyle w:val="NoSpacing"/>
          </w:pPr>
        </w:p>
        <w:p w14:paraId="03BB716C" w14:textId="77777777" w:rsidR="00E5595B" w:rsidRDefault="00E5595B" w:rsidP="00E5595B">
          <w:r>
            <w:rPr>
              <w:rFonts w:eastAsia="Times New Roman" w:cs="Times New Roman"/>
            </w:rPr>
            <w:t>Dept. of Children and Families</w:t>
          </w:r>
          <w:r w:rsidR="00185B23">
            <w:rPr>
              <w:rFonts w:eastAsia="Times New Roman" w:cs="Times New Roman"/>
            </w:rPr>
            <w:t xml:space="preserve">   </w:t>
          </w:r>
          <w:r w:rsidRPr="00D613C3">
            <w:rPr>
              <w:rFonts w:eastAsia="Times New Roman" w:cs="Times New Roman"/>
            </w:rPr>
            <w:t xml:space="preserve"> </w:t>
          </w:r>
          <w:sdt>
            <w:sdtPr>
              <w:rPr>
                <w:rFonts w:eastAsia="Times New Roman" w:cs="Times New Roman"/>
              </w:rPr>
              <w:id w:val="-2059305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D7D11">
            <w:rPr>
              <w:rFonts w:eastAsia="Times New Roman" w:cs="Times New Roman"/>
            </w:rPr>
            <w:t xml:space="preserve"> </w:t>
          </w:r>
          <w:r w:rsidR="00C15FBE">
            <w:t xml:space="preserve">N/A  </w:t>
          </w:r>
          <w:r>
            <w:t xml:space="preserve"> </w:t>
          </w:r>
          <w:sdt>
            <w:sdtPr>
              <w:id w:val="-1626150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D7D11">
            <w:t xml:space="preserve"> </w:t>
          </w:r>
          <w:r>
            <w:t>Past</w:t>
          </w:r>
          <w:r w:rsidR="00C15FBE">
            <w:t xml:space="preserve">  </w:t>
          </w:r>
          <w:r w:rsidRPr="00D613C3">
            <w:t xml:space="preserve"> </w:t>
          </w:r>
          <w:sdt>
            <w:sdtPr>
              <w:id w:val="-13442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D613C3">
            <w:t xml:space="preserve"> </w:t>
          </w:r>
          <w:r w:rsidR="00C15FBE">
            <w:t xml:space="preserve">Current </w:t>
          </w:r>
          <w:r w:rsidR="00EA1F20">
            <w:t xml:space="preserve">  </w:t>
          </w:r>
          <w:sdt>
            <w:sdtPr>
              <w:id w:val="-716661753"/>
              <w:placeholder>
                <w:docPart w:val="B9C164584A2A430FA7942AF2FB2A8CE2"/>
              </w:placeholder>
              <w:showingPlcHdr/>
            </w:sdtPr>
            <w:sdtEndPr/>
            <w:sdtContent>
              <w:r w:rsidR="00EA1F20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48FAF435" w14:textId="77777777" w:rsidR="00C15FBE" w:rsidRPr="00D613C3" w:rsidRDefault="00185B23" w:rsidP="00C15FBE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 xml:space="preserve">Dept. of Mental Health   </w:t>
          </w:r>
          <w:sdt>
            <w:sdtPr>
              <w:rPr>
                <w:rFonts w:eastAsia="Times New Roman" w:cs="Times New Roman"/>
              </w:rPr>
              <w:id w:val="97263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D7D11">
            <w:rPr>
              <w:rFonts w:eastAsia="Times New Roman" w:cs="Times New Roman"/>
            </w:rPr>
            <w:t xml:space="preserve"> </w:t>
          </w:r>
          <w:r w:rsidR="00C15FBE">
            <w:t xml:space="preserve">N/A   </w:t>
          </w:r>
          <w:sdt>
            <w:sdtPr>
              <w:id w:val="-1298592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D7D11">
            <w:t xml:space="preserve"> </w:t>
          </w:r>
          <w:r w:rsidR="00C15FBE">
            <w:t xml:space="preserve">Past  </w:t>
          </w:r>
          <w:r w:rsidR="00C15FBE" w:rsidRPr="00D613C3">
            <w:t xml:space="preserve"> </w:t>
          </w:r>
          <w:sdt>
            <w:sdtPr>
              <w:id w:val="50109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7D1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15FBE" w:rsidRPr="00D613C3">
            <w:t xml:space="preserve"> </w:t>
          </w:r>
          <w:r w:rsidR="00C15FBE">
            <w:t xml:space="preserve">Current   </w:t>
          </w:r>
          <w:sdt>
            <w:sdtPr>
              <w:id w:val="1831173097"/>
              <w:placeholder>
                <w:docPart w:val="88DCFFBF0C0C4C3C82435B238BEFEA77"/>
              </w:placeholder>
              <w:showingPlcHdr/>
            </w:sdtPr>
            <w:sdtEndPr/>
            <w:sdtContent>
              <w:r w:rsidR="00C15FBE"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5E776307" w14:textId="77777777" w:rsidR="00F2527D" w:rsidRPr="00964F2D" w:rsidRDefault="00C15FBE" w:rsidP="00F2527D">
          <w:r w:rsidRPr="00C3602C">
            <w:rPr>
              <w:rFonts w:eastAsia="Times New Roman" w:cs="Times New Roman"/>
            </w:rPr>
            <w:t>Dept. of Developmental</w:t>
          </w:r>
          <w:r w:rsidR="00185B23">
            <w:rPr>
              <w:rFonts w:eastAsia="Times New Roman" w:cs="Times New Roman"/>
            </w:rPr>
            <w:t xml:space="preserve"> Disabilities   </w:t>
          </w:r>
          <w:sdt>
            <w:sdtPr>
              <w:rPr>
                <w:rFonts w:eastAsia="Times New Roman" w:cs="Times New Roman"/>
              </w:rPr>
              <w:id w:val="-1714418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E246B">
            <w:rPr>
              <w:rFonts w:eastAsia="Times New Roman" w:cs="Times New Roman"/>
            </w:rPr>
            <w:t xml:space="preserve"> </w:t>
          </w:r>
          <w:r>
            <w:t xml:space="preserve">N/A   </w:t>
          </w:r>
          <w:sdt>
            <w:sdtPr>
              <w:id w:val="1010409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246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E246B">
            <w:t xml:space="preserve"> </w:t>
          </w:r>
          <w:r w:rsidR="0079376A">
            <w:t xml:space="preserve"> </w:t>
          </w:r>
          <w:r>
            <w:t xml:space="preserve">Past </w:t>
          </w:r>
          <w:r w:rsidRPr="00D613C3">
            <w:t xml:space="preserve"> </w:t>
          </w:r>
          <w:sdt>
            <w:sdtPr>
              <w:id w:val="144681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246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D613C3">
            <w:t xml:space="preserve"> </w:t>
          </w:r>
          <w:r>
            <w:t xml:space="preserve">Current   </w:t>
          </w:r>
          <w:sdt>
            <w:sdtPr>
              <w:id w:val="1931701005"/>
              <w:placeholder>
                <w:docPart w:val="D5645295DF05440F8D6557DAFF65356E"/>
              </w:placeholder>
              <w:showingPlcHdr/>
            </w:sdtPr>
            <w:sdtEndPr/>
            <w:sdtContent>
              <w:r w:rsidRPr="00945A00">
                <w:rPr>
                  <w:rStyle w:val="PlaceholderText"/>
                </w:rPr>
                <w:t>Click here to enter text.</w:t>
              </w:r>
            </w:sdtContent>
          </w:sdt>
        </w:p>
        <w:p w14:paraId="251EF237" w14:textId="77777777" w:rsidR="00F639BC" w:rsidRPr="00185B23" w:rsidRDefault="00F639BC" w:rsidP="00185B23">
          <w:pPr>
            <w:pStyle w:val="NoSpacing"/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EA1F20" w14:paraId="516136E2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2F3EE652" w14:textId="77777777" w:rsidR="00EA1F20" w:rsidRDefault="00EA1F20" w:rsidP="00032D65"/>
              <w:p w14:paraId="1B16B66D" w14:textId="77777777" w:rsidR="00EA1F20" w:rsidRPr="00E45F25" w:rsidRDefault="00EA1F20" w:rsidP="00032D65">
                <w:r w:rsidRPr="003F4F43">
                  <w:t>Additional Information:</w:t>
                </w:r>
              </w:p>
            </w:tc>
          </w:tr>
        </w:tbl>
        <w:p w14:paraId="19835A4A" w14:textId="77777777" w:rsidR="009F094E" w:rsidRDefault="00EA1F20" w:rsidP="00B926AF">
          <w:pPr>
            <w:shd w:val="clear" w:color="auto" w:fill="FFFFFF" w:themeFill="background1"/>
            <w:spacing w:before="240" w:after="0" w:line="240" w:lineRule="auto"/>
            <w:ind w:right="-870"/>
            <w:rPr>
              <w:rFonts w:ascii="Calibri" w:eastAsia="Calibri" w:hAnsi="Calibri" w:cs="Calibri"/>
            </w:rPr>
          </w:pPr>
          <w:r w:rsidRPr="5680EA6C">
            <w:rPr>
              <w:rFonts w:ascii="Calibri" w:eastAsia="Calibri" w:hAnsi="Calibri" w:cs="Calibri"/>
            </w:rPr>
            <w:t>Reason you feel this referral would be beneficial:</w:t>
          </w:r>
          <w:r w:rsidR="00B926AF">
            <w:rPr>
              <w:rFonts w:ascii="Calibri" w:eastAsia="Calibri" w:hAnsi="Calibri" w:cs="Calibri"/>
            </w:rPr>
            <w:t xml:space="preserve">  </w:t>
          </w:r>
          <w:sdt>
            <w:sdtPr>
              <w:rPr>
                <w:rFonts w:ascii="Calibri" w:eastAsia="Calibri" w:hAnsi="Calibri" w:cs="Calibri"/>
              </w:rPr>
              <w:id w:val="-1769619627"/>
              <w:placeholder>
                <w:docPart w:val="6D179F0C3BAC461CB3BE2189E822A724"/>
              </w:placeholder>
              <w:showingPlcHdr/>
            </w:sdtPr>
            <w:sdtEndPr/>
            <w:sdtContent>
              <w:r w:rsidR="009F094E" w:rsidRPr="00426719">
                <w:rPr>
                  <w:rStyle w:val="PlaceholderText"/>
                </w:rPr>
                <w:t>Click here to enter text.</w:t>
              </w:r>
            </w:sdtContent>
          </w:sdt>
        </w:p>
        <w:p w14:paraId="5F2B88B8" w14:textId="77777777" w:rsidR="009F094E" w:rsidRDefault="009F094E" w:rsidP="00EA1F20">
          <w:pPr>
            <w:spacing w:after="80" w:line="257" w:lineRule="auto"/>
            <w:rPr>
              <w:rFonts w:ascii="Calibri" w:eastAsia="Calibri" w:hAnsi="Calibri" w:cs="Calibri"/>
            </w:rPr>
          </w:pPr>
        </w:p>
        <w:p w14:paraId="2428F1C2" w14:textId="77777777" w:rsidR="00964F2D" w:rsidRDefault="00EA1F20" w:rsidP="00B926AF">
          <w:pPr>
            <w:spacing w:after="80" w:line="257" w:lineRule="auto"/>
          </w:pPr>
          <w:r w:rsidRPr="5680EA6C">
            <w:rPr>
              <w:rFonts w:ascii="Calibri" w:eastAsia="Calibri" w:hAnsi="Calibri" w:cs="Calibri"/>
            </w:rPr>
            <w:t xml:space="preserve">Is there anything else that would be helpful for us to know (preferences, etc.): </w:t>
          </w:r>
          <w:r w:rsidR="00B926AF">
            <w:rPr>
              <w:rFonts w:ascii="Calibri" w:eastAsia="Calibri" w:hAnsi="Calibri" w:cs="Calibri"/>
            </w:rPr>
            <w:t xml:space="preserve"> </w:t>
          </w:r>
          <w:sdt>
            <w:sdtPr>
              <w:id w:val="1506005960"/>
              <w:placeholder>
                <w:docPart w:val="C28C981A134545A9958F972CFDA27B20"/>
              </w:placeholder>
              <w:showingPlcHdr/>
            </w:sdtPr>
            <w:sdtEndPr/>
            <w:sdtContent>
              <w:r w:rsidR="009F094E" w:rsidRPr="00426719">
                <w:rPr>
                  <w:rStyle w:val="PlaceholderText"/>
                </w:rPr>
                <w:t>Click here to enter text.</w:t>
              </w:r>
            </w:sdtContent>
          </w:sdt>
        </w:p>
        <w:p w14:paraId="51CF5D11" w14:textId="77777777" w:rsidR="00B926AF" w:rsidRPr="00B926AF" w:rsidRDefault="00B926AF" w:rsidP="00B926AF">
          <w:pPr>
            <w:spacing w:after="80" w:line="257" w:lineRule="auto"/>
            <w:rPr>
              <w:rFonts w:ascii="Calibri" w:eastAsia="Calibri" w:hAnsi="Calibri" w:cs="Calibri"/>
            </w:rPr>
          </w:pPr>
        </w:p>
        <w:tbl>
          <w:tblPr>
            <w:tblStyle w:val="TableGrid"/>
            <w:tblW w:w="0" w:type="auto"/>
            <w:shd w:val="clear" w:color="auto" w:fill="000000" w:themeFill="text1"/>
            <w:tblLook w:val="04A0" w:firstRow="1" w:lastRow="0" w:firstColumn="1" w:lastColumn="0" w:noHBand="0" w:noVBand="1"/>
          </w:tblPr>
          <w:tblGrid>
            <w:gridCol w:w="10214"/>
          </w:tblGrid>
          <w:tr w:rsidR="00EA1F20" w14:paraId="7462C5BD" w14:textId="77777777" w:rsidTr="00032D65">
            <w:tc>
              <w:tcPr>
                <w:tcW w:w="10296" w:type="dxa"/>
                <w:shd w:val="clear" w:color="auto" w:fill="000000" w:themeFill="text1"/>
              </w:tcPr>
              <w:p w14:paraId="1B323ADB" w14:textId="77777777" w:rsidR="00EA1F20" w:rsidRDefault="00EA1F20" w:rsidP="00032D65"/>
              <w:p w14:paraId="7108A9B0" w14:textId="77777777" w:rsidR="00EA1F20" w:rsidRPr="00E45F25" w:rsidRDefault="00EA1F20" w:rsidP="00032D65">
                <w:r w:rsidRPr="003F4F43">
                  <w:t>Please list all possible availability:</w:t>
                </w:r>
              </w:p>
            </w:tc>
          </w:tr>
        </w:tbl>
        <w:p w14:paraId="0C48C6CB" w14:textId="77777777" w:rsidR="00F85A6B" w:rsidRDefault="00F85A6B" w:rsidP="00B926AF">
          <w:pPr>
            <w:pStyle w:val="NoSpacing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87"/>
            <w:gridCol w:w="1695"/>
            <w:gridCol w:w="1783"/>
            <w:gridCol w:w="1878"/>
            <w:gridCol w:w="1785"/>
            <w:gridCol w:w="1886"/>
          </w:tblGrid>
          <w:tr w:rsidR="00F85A6B" w14:paraId="685B0BBA" w14:textId="77777777" w:rsidTr="00F85A6B">
            <w:tc>
              <w:tcPr>
                <w:tcW w:w="1188" w:type="dxa"/>
              </w:tcPr>
              <w:p w14:paraId="5EFF1935" w14:textId="77777777" w:rsidR="00F85A6B" w:rsidRDefault="00F85A6B" w:rsidP="00402927">
                <w:pPr>
                  <w:spacing w:before="240"/>
                  <w:ind w:right="-870"/>
                </w:pPr>
              </w:p>
            </w:tc>
            <w:tc>
              <w:tcPr>
                <w:tcW w:w="1710" w:type="dxa"/>
              </w:tcPr>
              <w:p w14:paraId="7B7700AF" w14:textId="77777777" w:rsidR="00F85A6B" w:rsidRDefault="00F85A6B" w:rsidP="00402927">
                <w:pPr>
                  <w:spacing w:before="240"/>
                  <w:ind w:right="-870"/>
                </w:pPr>
                <w:r>
                  <w:t>Monday</w:t>
                </w:r>
              </w:p>
            </w:tc>
            <w:tc>
              <w:tcPr>
                <w:tcW w:w="1800" w:type="dxa"/>
              </w:tcPr>
              <w:p w14:paraId="1F623223" w14:textId="77777777" w:rsidR="00F85A6B" w:rsidRDefault="00F85A6B" w:rsidP="00402927">
                <w:pPr>
                  <w:spacing w:before="240"/>
                  <w:ind w:right="-870"/>
                </w:pPr>
                <w:r>
                  <w:t>Tuesday</w:t>
                </w:r>
              </w:p>
            </w:tc>
            <w:tc>
              <w:tcPr>
                <w:tcW w:w="1890" w:type="dxa"/>
              </w:tcPr>
              <w:p w14:paraId="152A263C" w14:textId="77777777" w:rsidR="00F85A6B" w:rsidRDefault="00F85A6B" w:rsidP="00402927">
                <w:pPr>
                  <w:spacing w:before="240"/>
                  <w:ind w:right="-870"/>
                </w:pPr>
                <w:r>
                  <w:t>Wednesday</w:t>
                </w:r>
              </w:p>
            </w:tc>
            <w:tc>
              <w:tcPr>
                <w:tcW w:w="1800" w:type="dxa"/>
              </w:tcPr>
              <w:p w14:paraId="0D098425" w14:textId="77777777" w:rsidR="00F85A6B" w:rsidRDefault="00F85A6B" w:rsidP="00402927">
                <w:pPr>
                  <w:spacing w:before="240"/>
                  <w:ind w:right="-870"/>
                </w:pPr>
                <w:r>
                  <w:t>Thursday</w:t>
                </w:r>
              </w:p>
            </w:tc>
            <w:tc>
              <w:tcPr>
                <w:tcW w:w="1908" w:type="dxa"/>
              </w:tcPr>
              <w:p w14:paraId="411F49B2" w14:textId="77777777" w:rsidR="00F85A6B" w:rsidRDefault="00F85A6B" w:rsidP="00402927">
                <w:pPr>
                  <w:spacing w:before="240"/>
                  <w:ind w:right="-870"/>
                </w:pPr>
                <w:r>
                  <w:t>Friday</w:t>
                </w:r>
              </w:p>
            </w:tc>
          </w:tr>
          <w:tr w:rsidR="00F85A6B" w14:paraId="4CA3F4C2" w14:textId="77777777" w:rsidTr="00F85A6B">
            <w:tc>
              <w:tcPr>
                <w:tcW w:w="1188" w:type="dxa"/>
              </w:tcPr>
              <w:p w14:paraId="07DDC527" w14:textId="77777777" w:rsidR="00F85A6B" w:rsidRDefault="00F85A6B" w:rsidP="00402927">
                <w:pPr>
                  <w:spacing w:before="240"/>
                  <w:ind w:right="-870"/>
                </w:pPr>
                <w:r>
                  <w:t>Morning</w:t>
                </w:r>
              </w:p>
            </w:tc>
            <w:sdt>
              <w:sdtPr>
                <w:id w:val="491223992"/>
                <w:placeholder>
                  <w:docPart w:val="C3C748E0E9C04A47B7DAD55C46733CA6"/>
                </w:placeholder>
                <w:showingPlcHdr/>
              </w:sdtPr>
              <w:sdtEndPr/>
              <w:sdtContent>
                <w:tc>
                  <w:tcPr>
                    <w:tcW w:w="1710" w:type="dxa"/>
                  </w:tcPr>
                  <w:p w14:paraId="61E10FD4" w14:textId="77777777" w:rsidR="00F85A6B" w:rsidRDefault="008F5D8E" w:rsidP="00F85A6B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</w:t>
                    </w:r>
                    <w:r w:rsidR="00B926AF">
                      <w:rPr>
                        <w:rStyle w:val="PlaceholderText"/>
                      </w:rPr>
                      <w:t>ime</w:t>
                    </w:r>
                  </w:p>
                </w:tc>
              </w:sdtContent>
            </w:sdt>
            <w:sdt>
              <w:sdtPr>
                <w:id w:val="-1809395069"/>
                <w:placeholder>
                  <w:docPart w:val="05F42423F6AD40DDBAC40746304E05B7"/>
                </w:placeholder>
                <w:showingPlcHdr/>
              </w:sdtPr>
              <w:sdtEndPr/>
              <w:sdtContent>
                <w:tc>
                  <w:tcPr>
                    <w:tcW w:w="1800" w:type="dxa"/>
                  </w:tcPr>
                  <w:p w14:paraId="12292DBB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</w:t>
                    </w:r>
                    <w:r w:rsidR="00B926AF">
                      <w:rPr>
                        <w:rStyle w:val="PlaceholderText"/>
                      </w:rPr>
                      <w:t>ime</w:t>
                    </w:r>
                  </w:p>
                </w:tc>
              </w:sdtContent>
            </w:sdt>
            <w:sdt>
              <w:sdtPr>
                <w:id w:val="1725260643"/>
                <w:placeholder>
                  <w:docPart w:val="4075306314124DF988F1374C21B7FD81"/>
                </w:placeholder>
                <w:showingPlcHdr/>
              </w:sdtPr>
              <w:sdtEndPr/>
              <w:sdtContent>
                <w:tc>
                  <w:tcPr>
                    <w:tcW w:w="1890" w:type="dxa"/>
                  </w:tcPr>
                  <w:p w14:paraId="50CC201F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</w:t>
                    </w:r>
                    <w:r w:rsidR="00B926AF">
                      <w:rPr>
                        <w:rStyle w:val="PlaceholderText"/>
                      </w:rPr>
                      <w:t>ime</w:t>
                    </w:r>
                  </w:p>
                </w:tc>
              </w:sdtContent>
            </w:sdt>
            <w:sdt>
              <w:sdtPr>
                <w:id w:val="870882880"/>
                <w:placeholder>
                  <w:docPart w:val="A3432DB72D1B48BBA505FF9131BC62BB"/>
                </w:placeholder>
                <w:showingPlcHdr/>
              </w:sdtPr>
              <w:sdtEndPr/>
              <w:sdtContent>
                <w:tc>
                  <w:tcPr>
                    <w:tcW w:w="1800" w:type="dxa"/>
                  </w:tcPr>
                  <w:p w14:paraId="41F92026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</w:t>
                    </w:r>
                    <w:r w:rsidR="00B926AF">
                      <w:rPr>
                        <w:rStyle w:val="PlaceholderText"/>
                      </w:rPr>
                      <w:t>ime</w:t>
                    </w:r>
                  </w:p>
                </w:tc>
              </w:sdtContent>
            </w:sdt>
            <w:sdt>
              <w:sdtPr>
                <w:id w:val="1381209529"/>
                <w:placeholder>
                  <w:docPart w:val="4B595E85A0CD416A9708683A68A9FE8F"/>
                </w:placeholder>
                <w:showingPlcHdr/>
              </w:sdtPr>
              <w:sdtEndPr/>
              <w:sdtContent>
                <w:tc>
                  <w:tcPr>
                    <w:tcW w:w="1908" w:type="dxa"/>
                  </w:tcPr>
                  <w:p w14:paraId="0D53384F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</w:t>
                    </w:r>
                    <w:r w:rsidR="00B926AF">
                      <w:rPr>
                        <w:rStyle w:val="PlaceholderText"/>
                      </w:rPr>
                      <w:t>ime</w:t>
                    </w:r>
                  </w:p>
                </w:tc>
              </w:sdtContent>
            </w:sdt>
          </w:tr>
          <w:tr w:rsidR="00F85A6B" w14:paraId="38DD231A" w14:textId="77777777" w:rsidTr="00F85A6B">
            <w:tc>
              <w:tcPr>
                <w:tcW w:w="1188" w:type="dxa"/>
              </w:tcPr>
              <w:p w14:paraId="48F189F2" w14:textId="77777777" w:rsidR="00F85A6B" w:rsidRDefault="00F85A6B" w:rsidP="00402927">
                <w:pPr>
                  <w:spacing w:before="240"/>
                  <w:ind w:right="-870"/>
                </w:pPr>
                <w:r>
                  <w:t>Afternoon</w:t>
                </w:r>
              </w:p>
            </w:tc>
            <w:sdt>
              <w:sdtPr>
                <w:id w:val="1777980979"/>
                <w:placeholder>
                  <w:docPart w:val="8BA397144A1A43658483212774A9207B"/>
                </w:placeholder>
                <w:showingPlcHdr/>
              </w:sdtPr>
              <w:sdtEndPr/>
              <w:sdtContent>
                <w:tc>
                  <w:tcPr>
                    <w:tcW w:w="1710" w:type="dxa"/>
                  </w:tcPr>
                  <w:p w14:paraId="7545F016" w14:textId="77777777" w:rsidR="00F85A6B" w:rsidRDefault="008F5D8E" w:rsidP="008F5D8E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  <w:sdt>
              <w:sdtPr>
                <w:id w:val="-450561863"/>
                <w:placeholder>
                  <w:docPart w:val="733C4191D6A2447CB3F97DF16F5EC60B"/>
                </w:placeholder>
                <w:showingPlcHdr/>
              </w:sdtPr>
              <w:sdtEndPr/>
              <w:sdtContent>
                <w:tc>
                  <w:tcPr>
                    <w:tcW w:w="1800" w:type="dxa"/>
                  </w:tcPr>
                  <w:p w14:paraId="171880C5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  <w:sdt>
              <w:sdtPr>
                <w:id w:val="734593303"/>
                <w:showingPlcHdr/>
              </w:sdtPr>
              <w:sdtEndPr/>
              <w:sdtContent>
                <w:tc>
                  <w:tcPr>
                    <w:tcW w:w="1890" w:type="dxa"/>
                  </w:tcPr>
                  <w:p w14:paraId="2210B3F3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  <w:sdt>
              <w:sdtPr>
                <w:id w:val="1424229961"/>
                <w:showingPlcHdr/>
              </w:sdtPr>
              <w:sdtEndPr/>
              <w:sdtContent>
                <w:tc>
                  <w:tcPr>
                    <w:tcW w:w="1800" w:type="dxa"/>
                  </w:tcPr>
                  <w:p w14:paraId="75D43576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  <w:sdt>
              <w:sdtPr>
                <w:id w:val="110795224"/>
                <w:showingPlcHdr/>
              </w:sdtPr>
              <w:sdtEndPr/>
              <w:sdtContent>
                <w:tc>
                  <w:tcPr>
                    <w:tcW w:w="1908" w:type="dxa"/>
                  </w:tcPr>
                  <w:p w14:paraId="6913D4F1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</w:tr>
          <w:tr w:rsidR="00F85A6B" w14:paraId="58B14A55" w14:textId="77777777" w:rsidTr="00F85A6B">
            <w:tc>
              <w:tcPr>
                <w:tcW w:w="1188" w:type="dxa"/>
              </w:tcPr>
              <w:p w14:paraId="16987876" w14:textId="77777777" w:rsidR="00F85A6B" w:rsidRDefault="00F85A6B" w:rsidP="00402927">
                <w:pPr>
                  <w:spacing w:before="240"/>
                  <w:ind w:right="-870"/>
                </w:pPr>
                <w:r>
                  <w:t>Evening</w:t>
                </w:r>
              </w:p>
            </w:tc>
            <w:sdt>
              <w:sdtPr>
                <w:id w:val="373350236"/>
                <w:showingPlcHdr/>
              </w:sdtPr>
              <w:sdtEndPr/>
              <w:sdtContent>
                <w:tc>
                  <w:tcPr>
                    <w:tcW w:w="1710" w:type="dxa"/>
                  </w:tcPr>
                  <w:p w14:paraId="7251FC70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  <w:sdt>
              <w:sdtPr>
                <w:id w:val="621508298"/>
                <w:showingPlcHdr/>
              </w:sdtPr>
              <w:sdtEndPr/>
              <w:sdtContent>
                <w:tc>
                  <w:tcPr>
                    <w:tcW w:w="1800" w:type="dxa"/>
                  </w:tcPr>
                  <w:p w14:paraId="4E4E5005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  <w:sdt>
              <w:sdtPr>
                <w:id w:val="1579858776"/>
                <w:showingPlcHdr/>
              </w:sdtPr>
              <w:sdtEndPr/>
              <w:sdtContent>
                <w:tc>
                  <w:tcPr>
                    <w:tcW w:w="1890" w:type="dxa"/>
                  </w:tcPr>
                  <w:p w14:paraId="2D60A90F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  <w:sdt>
              <w:sdtPr>
                <w:id w:val="140309153"/>
                <w:showingPlcHdr/>
              </w:sdtPr>
              <w:sdtEndPr/>
              <w:sdtContent>
                <w:tc>
                  <w:tcPr>
                    <w:tcW w:w="1800" w:type="dxa"/>
                  </w:tcPr>
                  <w:p w14:paraId="704264BC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  <w:sdt>
              <w:sdtPr>
                <w:id w:val="330953205"/>
                <w:showingPlcHdr/>
              </w:sdtPr>
              <w:sdtEndPr/>
              <w:sdtContent>
                <w:tc>
                  <w:tcPr>
                    <w:tcW w:w="1908" w:type="dxa"/>
                  </w:tcPr>
                  <w:p w14:paraId="3E1F7AA8" w14:textId="77777777" w:rsidR="00F85A6B" w:rsidRDefault="008F5D8E" w:rsidP="00402927">
                    <w:pPr>
                      <w:spacing w:before="240"/>
                      <w:ind w:right="-870"/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tc>
              </w:sdtContent>
            </w:sdt>
          </w:tr>
        </w:tbl>
        <w:p w14:paraId="247D8DC6" w14:textId="77777777" w:rsidR="00B926AF" w:rsidRDefault="00EA1F20" w:rsidP="00B926AF">
          <w:pPr>
            <w:shd w:val="clear" w:color="auto" w:fill="FFFFFF" w:themeFill="background1"/>
            <w:spacing w:before="240" w:after="0" w:line="240" w:lineRule="auto"/>
            <w:ind w:right="-870"/>
          </w:pPr>
          <w:r>
            <w:t xml:space="preserve">Is there a preference for in-person or telehealth sessions? </w:t>
          </w:r>
          <w:r w:rsidR="00B926AF">
            <w:t xml:space="preserve">      </w:t>
          </w:r>
          <w:sdt>
            <w:sdtPr>
              <w:id w:val="-517388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26A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26AF">
            <w:t xml:space="preserve"> In-Person     </w:t>
          </w:r>
          <w:sdt>
            <w:sdtPr>
              <w:id w:val="-176892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26A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26AF">
            <w:t xml:space="preserve"> Telehealth</w:t>
          </w:r>
          <w:r w:rsidR="00B926AF" w:rsidRPr="00D613C3">
            <w:t xml:space="preserve">      </w:t>
          </w:r>
          <w:sdt>
            <w:sdtPr>
              <w:id w:val="748076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26A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26AF">
            <w:t xml:space="preserve"> No Preference  </w:t>
          </w:r>
        </w:p>
        <w:p w14:paraId="7FB4B82C" w14:textId="77777777" w:rsidR="00D34A71" w:rsidRDefault="00F639BC" w:rsidP="00402927">
          <w:pPr>
            <w:shd w:val="clear" w:color="auto" w:fill="FFFFFF" w:themeFill="background1"/>
            <w:spacing w:before="240" w:after="0" w:line="240" w:lineRule="auto"/>
            <w:ind w:right="-870"/>
          </w:pPr>
          <w:r>
            <w:t>A</w:t>
          </w:r>
          <w:r w:rsidR="00A647D2">
            <w:t>re you open to working with an I</w:t>
          </w:r>
          <w:r>
            <w:t>ntern?</w:t>
          </w:r>
          <w:r w:rsidR="00B926AF">
            <w:t xml:space="preserve">    </w:t>
          </w:r>
          <w:sdt>
            <w:sdtPr>
              <w:id w:val="57756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457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34A71">
            <w:t xml:space="preserve"> Yes                </w:t>
          </w:r>
          <w:sdt>
            <w:sdtPr>
              <w:id w:val="-114026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0A9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34A71">
            <w:t xml:space="preserve"> No</w:t>
          </w:r>
        </w:p>
        <w:p w14:paraId="530A689E" w14:textId="77777777" w:rsidR="00E77DE2" w:rsidRDefault="00E77DE2" w:rsidP="00E77DE2">
          <w:pPr>
            <w:spacing w:after="0"/>
            <w:rPr>
              <w:rFonts w:ascii="Times New Roman" w:eastAsia="Times New Roman" w:hAnsi="Times New Roman" w:cs="Times New Roman"/>
              <w:color w:val="000000" w:themeColor="text1"/>
              <w:highlight w:val="yellow"/>
            </w:rPr>
          </w:pPr>
        </w:p>
        <w:p w14:paraId="515C6052" w14:textId="77777777" w:rsidR="00402927" w:rsidRPr="00B926AF" w:rsidRDefault="00E77DE2" w:rsidP="00B926AF">
          <w:pPr>
            <w:widowControl w:val="0"/>
            <w:spacing w:after="0"/>
            <w:rPr>
              <w:rFonts w:ascii="Times New Roman" w:eastAsia="Times New Roman" w:hAnsi="Times New Roman" w:cs="Times New Roman"/>
              <w:color w:val="000000" w:themeColor="text1"/>
              <w:highlight w:val="yellow"/>
            </w:rPr>
          </w:pPr>
          <w:r w:rsidRPr="5680EA6C">
            <w:rPr>
              <w:rFonts w:ascii="Times New Roman" w:eastAsia="Times New Roman" w:hAnsi="Times New Roman" w:cs="Times New Roman"/>
              <w:color w:val="000000" w:themeColor="text1"/>
              <w:highlight w:val="yellow"/>
            </w:rPr>
            <w:t xml:space="preserve">Please return this form to Outpatient Services, you can leave it at the front desk or mail it to The Edinburg Center at: Outpatient Referrals; 205 Burlington Road, Bedford, 01730, fax it to Outpatient Services at 781-275-7205, or return via  email at </w:t>
          </w:r>
          <w:hyperlink r:id="rId9" w:history="1">
            <w:r w:rsidRPr="00FA6E2E">
              <w:rPr>
                <w:rStyle w:val="Hyperlink"/>
                <w:rFonts w:ascii="Times New Roman" w:eastAsia="Times New Roman" w:hAnsi="Times New Roman" w:cs="Times New Roman"/>
                <w:highlight w:val="yellow"/>
              </w:rPr>
              <w:t>outpatient@edinburgcenter.org</w:t>
            </w:r>
          </w:hyperlink>
          <w:r w:rsidRPr="5680EA6C">
            <w:rPr>
              <w:rFonts w:ascii="Times New Roman" w:eastAsia="Times New Roman" w:hAnsi="Times New Roman" w:cs="Times New Roman"/>
              <w:color w:val="000000" w:themeColor="text1"/>
              <w:highlight w:val="yellow"/>
            </w:rPr>
            <w:t>. If you have any questions please email addres</w:t>
          </w:r>
          <w:r w:rsidR="00733F8C">
            <w:rPr>
              <w:rFonts w:ascii="Times New Roman" w:eastAsia="Times New Roman" w:hAnsi="Times New Roman" w:cs="Times New Roman"/>
              <w:color w:val="000000" w:themeColor="text1"/>
              <w:highlight w:val="yellow"/>
            </w:rPr>
            <w:t>s above or call at 781-761-5171</w:t>
          </w:r>
          <w:sdt>
            <w:sdt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id w:val="1814452491"/>
              <w:showingPlcHdr/>
              <w:dropDownList>
                <w:listItem w:displayText="." w:value="."/>
              </w:dropDownList>
            </w:sdtPr>
            <w:sdtEndPr/>
            <w:sdtContent>
              <w:r w:rsidR="00345E08">
                <w:rPr>
                  <w:rFonts w:ascii="Times New Roman" w:eastAsia="Times New Roman" w:hAnsi="Times New Roman" w:cs="Times New Roman"/>
                  <w:color w:val="000000" w:themeColor="text1"/>
                  <w:highlight w:val="yellow"/>
                </w:rPr>
                <w:t xml:space="preserve">     </w:t>
              </w:r>
            </w:sdtContent>
          </w:sdt>
        </w:p>
      </w:sdtContent>
    </w:sdt>
    <w:sectPr w:rsidR="00402927" w:rsidRPr="00B926AF" w:rsidSect="00D02B95">
      <w:type w:val="continuous"/>
      <w:pgSz w:w="12240" w:h="15840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B325" w14:textId="77777777" w:rsidR="00B45659" w:rsidRDefault="00B45659" w:rsidP="00591126">
      <w:pPr>
        <w:spacing w:after="0" w:line="240" w:lineRule="auto"/>
      </w:pPr>
      <w:r>
        <w:separator/>
      </w:r>
    </w:p>
  </w:endnote>
  <w:endnote w:type="continuationSeparator" w:id="0">
    <w:p w14:paraId="406C82E1" w14:textId="77777777" w:rsidR="00B45659" w:rsidRDefault="00B45659" w:rsidP="005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1002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5E59DC" w14:textId="77777777" w:rsidR="00667D92" w:rsidRDefault="00667D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A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A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A9F741" w14:textId="77777777" w:rsidR="00667D92" w:rsidRDefault="0066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210992"/>
      <w:docPartObj>
        <w:docPartGallery w:val="Page Numbers (Bottom of Page)"/>
        <w:docPartUnique/>
      </w:docPartObj>
    </w:sdtPr>
    <w:sdtEndPr/>
    <w:sdtContent>
      <w:sdt>
        <w:sdtPr>
          <w:id w:val="169144185"/>
          <w:docPartObj>
            <w:docPartGallery w:val="Page Numbers (Top of Page)"/>
            <w:docPartUnique/>
          </w:docPartObj>
        </w:sdtPr>
        <w:sdtEndPr/>
        <w:sdtContent>
          <w:p w14:paraId="6F2A1E85" w14:textId="77777777" w:rsidR="003A43FE" w:rsidRDefault="003A43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A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A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1D425" w14:textId="77777777" w:rsidR="003A43FE" w:rsidRDefault="003A4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0B58" w14:textId="77777777" w:rsidR="00B45659" w:rsidRDefault="00B45659" w:rsidP="00591126">
      <w:pPr>
        <w:spacing w:after="0" w:line="240" w:lineRule="auto"/>
      </w:pPr>
      <w:r>
        <w:separator/>
      </w:r>
    </w:p>
  </w:footnote>
  <w:footnote w:type="continuationSeparator" w:id="0">
    <w:p w14:paraId="2620DE06" w14:textId="77777777" w:rsidR="00B45659" w:rsidRDefault="00B45659" w:rsidP="0059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B44D" w14:textId="77777777" w:rsidR="003A43FE" w:rsidRDefault="003A43FE" w:rsidP="003A43FE">
    <w:pPr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B4C8CF8" wp14:editId="32C8BDD7">
          <wp:extent cx="2662539" cy="648586"/>
          <wp:effectExtent l="0" t="0" r="5080" b="0"/>
          <wp:docPr id="316545799" name="Picture 316545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417" cy="65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2B4EE" w14:textId="77777777" w:rsidR="003A43FE" w:rsidRPr="006E5AEB" w:rsidRDefault="003A43FE" w:rsidP="003A43FE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="Times New Roman"/>
        <w:b/>
        <w:color w:val="984806"/>
        <w:sz w:val="28"/>
        <w:szCs w:val="28"/>
      </w:rPr>
    </w:pPr>
    <w:r>
      <w:rPr>
        <w:rFonts w:eastAsia="Times New Roman" w:cs="Times New Roman"/>
        <w:b/>
        <w:color w:val="984806"/>
        <w:sz w:val="28"/>
        <w:szCs w:val="28"/>
      </w:rPr>
      <w:t>Outpatient referral line: 781-761-</w:t>
    </w:r>
    <w:r w:rsidR="000B3173">
      <w:rPr>
        <w:rFonts w:eastAsia="Times New Roman" w:cs="Times New Roman"/>
        <w:b/>
        <w:color w:val="984806"/>
        <w:sz w:val="28"/>
        <w:szCs w:val="28"/>
      </w:rPr>
      <w:t>5171</w:t>
    </w:r>
    <w:r w:rsidR="000B3173" w:rsidRPr="006E5AEB">
      <w:rPr>
        <w:rFonts w:eastAsia="Times New Roman" w:cs="Times New Roman"/>
        <w:color w:val="984806"/>
        <w:sz w:val="28"/>
        <w:szCs w:val="28"/>
      </w:rPr>
      <w:t xml:space="preserve"> </w:t>
    </w:r>
    <w:r w:rsidR="000B3173" w:rsidRPr="000B3173">
      <w:rPr>
        <w:rFonts w:eastAsia="Times New Roman" w:cs="Times New Roman"/>
        <w:b/>
        <w:color w:val="984806"/>
        <w:sz w:val="28"/>
        <w:szCs w:val="28"/>
      </w:rPr>
      <w:t>Fax</w:t>
    </w:r>
    <w:r>
      <w:rPr>
        <w:rFonts w:eastAsia="Times New Roman" w:cs="Times New Roman"/>
        <w:b/>
        <w:color w:val="984806"/>
        <w:sz w:val="28"/>
        <w:szCs w:val="28"/>
      </w:rPr>
      <w:t>:  781-275-7207</w:t>
    </w:r>
  </w:p>
  <w:p w14:paraId="1363E8D4" w14:textId="77777777" w:rsidR="003A43FE" w:rsidRPr="001D56AB" w:rsidRDefault="003A43FE" w:rsidP="003A43FE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="Times New Roman"/>
        <w:b/>
        <w:color w:val="984806"/>
      </w:rPr>
    </w:pPr>
    <w:r>
      <w:rPr>
        <w:rFonts w:eastAsia="Times New Roman" w:cs="Times New Roman"/>
        <w:b/>
        <w:color w:val="984806"/>
      </w:rPr>
      <w:t>205 Burlington Road</w:t>
    </w:r>
    <w:r w:rsidRPr="006D449D">
      <w:rPr>
        <w:rFonts w:eastAsia="Times New Roman" w:cs="Times New Roman"/>
        <w:b/>
        <w:color w:val="984806"/>
      </w:rPr>
      <w:t xml:space="preserve">     </w:t>
    </w:r>
    <w:r w:rsidRPr="006D449D">
      <w:rPr>
        <w:rFonts w:ascii="Symbol" w:eastAsia="Symbol" w:hAnsi="Symbol" w:cs="Symbol"/>
        <w:b/>
        <w:color w:val="984806"/>
      </w:rPr>
      <w:t></w:t>
    </w:r>
    <w:r w:rsidRPr="006D449D">
      <w:rPr>
        <w:rFonts w:eastAsia="Times New Roman" w:cs="Times New Roman"/>
        <w:b/>
        <w:color w:val="984806"/>
      </w:rPr>
      <w:t xml:space="preserve">  </w:t>
    </w:r>
    <w:r>
      <w:rPr>
        <w:rFonts w:eastAsia="Times New Roman" w:cs="Times New Roman"/>
        <w:b/>
        <w:color w:val="984806"/>
      </w:rPr>
      <w:t xml:space="preserve">   Bedford   MA  01730</w:t>
    </w:r>
  </w:p>
  <w:p w14:paraId="7AE7C2BC" w14:textId="77777777" w:rsidR="003A43FE" w:rsidRDefault="003A4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Z/9Tmt9LIwsZMFoNGlQQPtxke0=" w:salt="e1AdllpsXKHWbYiUomEh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D"/>
    <w:rsid w:val="00021EED"/>
    <w:rsid w:val="000B3173"/>
    <w:rsid w:val="000E32EF"/>
    <w:rsid w:val="00147F48"/>
    <w:rsid w:val="00185B23"/>
    <w:rsid w:val="001A1EA5"/>
    <w:rsid w:val="001B0B82"/>
    <w:rsid w:val="001B7531"/>
    <w:rsid w:val="001D1A45"/>
    <w:rsid w:val="001E51F2"/>
    <w:rsid w:val="00210FE1"/>
    <w:rsid w:val="00212ACE"/>
    <w:rsid w:val="0022095E"/>
    <w:rsid w:val="00242A1D"/>
    <w:rsid w:val="00253E93"/>
    <w:rsid w:val="002A2BB5"/>
    <w:rsid w:val="002A5315"/>
    <w:rsid w:val="00305A77"/>
    <w:rsid w:val="00306CE8"/>
    <w:rsid w:val="0032539D"/>
    <w:rsid w:val="00345E08"/>
    <w:rsid w:val="00385C9B"/>
    <w:rsid w:val="00387590"/>
    <w:rsid w:val="003A43FE"/>
    <w:rsid w:val="003B3978"/>
    <w:rsid w:val="003C7C41"/>
    <w:rsid w:val="003E58A5"/>
    <w:rsid w:val="003F2252"/>
    <w:rsid w:val="00402927"/>
    <w:rsid w:val="004506F5"/>
    <w:rsid w:val="00470825"/>
    <w:rsid w:val="004833D8"/>
    <w:rsid w:val="004D7D11"/>
    <w:rsid w:val="004E1B7D"/>
    <w:rsid w:val="00504D27"/>
    <w:rsid w:val="00510400"/>
    <w:rsid w:val="00521752"/>
    <w:rsid w:val="00543532"/>
    <w:rsid w:val="005525BD"/>
    <w:rsid w:val="00574224"/>
    <w:rsid w:val="0057770C"/>
    <w:rsid w:val="00591126"/>
    <w:rsid w:val="005C0A37"/>
    <w:rsid w:val="005C6773"/>
    <w:rsid w:val="005E24AA"/>
    <w:rsid w:val="005F1618"/>
    <w:rsid w:val="0062605B"/>
    <w:rsid w:val="00657D17"/>
    <w:rsid w:val="00667D92"/>
    <w:rsid w:val="0067119E"/>
    <w:rsid w:val="006976F1"/>
    <w:rsid w:val="006C7499"/>
    <w:rsid w:val="007119E4"/>
    <w:rsid w:val="007247B2"/>
    <w:rsid w:val="00733F8C"/>
    <w:rsid w:val="0076064B"/>
    <w:rsid w:val="007706C8"/>
    <w:rsid w:val="00791E97"/>
    <w:rsid w:val="0079376A"/>
    <w:rsid w:val="007A1445"/>
    <w:rsid w:val="007B3F89"/>
    <w:rsid w:val="007D146B"/>
    <w:rsid w:val="007F4B31"/>
    <w:rsid w:val="00813CD1"/>
    <w:rsid w:val="008251C1"/>
    <w:rsid w:val="00850A73"/>
    <w:rsid w:val="0086432C"/>
    <w:rsid w:val="00875130"/>
    <w:rsid w:val="008B5448"/>
    <w:rsid w:val="008D150C"/>
    <w:rsid w:val="008D6212"/>
    <w:rsid w:val="008F5D8E"/>
    <w:rsid w:val="00941AAF"/>
    <w:rsid w:val="00964F2D"/>
    <w:rsid w:val="009801F4"/>
    <w:rsid w:val="009B0B28"/>
    <w:rsid w:val="009D0F08"/>
    <w:rsid w:val="009E716C"/>
    <w:rsid w:val="009F094E"/>
    <w:rsid w:val="009F7D8E"/>
    <w:rsid w:val="00A06BC8"/>
    <w:rsid w:val="00A466B1"/>
    <w:rsid w:val="00A647D2"/>
    <w:rsid w:val="00A725F8"/>
    <w:rsid w:val="00AF0744"/>
    <w:rsid w:val="00B135BF"/>
    <w:rsid w:val="00B14587"/>
    <w:rsid w:val="00B45659"/>
    <w:rsid w:val="00B926AF"/>
    <w:rsid w:val="00BA55D7"/>
    <w:rsid w:val="00BB56F8"/>
    <w:rsid w:val="00C041DF"/>
    <w:rsid w:val="00C15FBE"/>
    <w:rsid w:val="00C32492"/>
    <w:rsid w:val="00C5457B"/>
    <w:rsid w:val="00C90A97"/>
    <w:rsid w:val="00C9234C"/>
    <w:rsid w:val="00C970A9"/>
    <w:rsid w:val="00D02B95"/>
    <w:rsid w:val="00D116D7"/>
    <w:rsid w:val="00D3034E"/>
    <w:rsid w:val="00D34A71"/>
    <w:rsid w:val="00D5172A"/>
    <w:rsid w:val="00D54089"/>
    <w:rsid w:val="00D7496A"/>
    <w:rsid w:val="00D80FA5"/>
    <w:rsid w:val="00D902C2"/>
    <w:rsid w:val="00D93F63"/>
    <w:rsid w:val="00DA5547"/>
    <w:rsid w:val="00DC1315"/>
    <w:rsid w:val="00DE246B"/>
    <w:rsid w:val="00DE3EB0"/>
    <w:rsid w:val="00DE5318"/>
    <w:rsid w:val="00E00B85"/>
    <w:rsid w:val="00E45F25"/>
    <w:rsid w:val="00E5595B"/>
    <w:rsid w:val="00E77DE2"/>
    <w:rsid w:val="00EA1F20"/>
    <w:rsid w:val="00EB6629"/>
    <w:rsid w:val="00EF7EBD"/>
    <w:rsid w:val="00F047C6"/>
    <w:rsid w:val="00F2527D"/>
    <w:rsid w:val="00F26D14"/>
    <w:rsid w:val="00F31D49"/>
    <w:rsid w:val="00F54DC4"/>
    <w:rsid w:val="00F639BC"/>
    <w:rsid w:val="00F75275"/>
    <w:rsid w:val="00F85A6B"/>
    <w:rsid w:val="00F95126"/>
    <w:rsid w:val="00F95E4C"/>
    <w:rsid w:val="00FA2FFB"/>
    <w:rsid w:val="00FA53EC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A9E46"/>
  <w15:docId w15:val="{6EE890E4-655E-49B2-AA45-35169136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26"/>
  </w:style>
  <w:style w:type="paragraph" w:styleId="Footer">
    <w:name w:val="footer"/>
    <w:basedOn w:val="Normal"/>
    <w:link w:val="FooterChar"/>
    <w:uiPriority w:val="99"/>
    <w:unhideWhenUsed/>
    <w:rsid w:val="0059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26"/>
  </w:style>
  <w:style w:type="paragraph" w:styleId="BalloonText">
    <w:name w:val="Balloon Text"/>
    <w:basedOn w:val="Normal"/>
    <w:link w:val="BalloonTextChar"/>
    <w:uiPriority w:val="99"/>
    <w:semiHidden/>
    <w:unhideWhenUsed/>
    <w:rsid w:val="0059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126"/>
    <w:rPr>
      <w:color w:val="808080"/>
    </w:rPr>
  </w:style>
  <w:style w:type="table" w:styleId="TableGrid">
    <w:name w:val="Table Grid"/>
    <w:basedOn w:val="TableNormal"/>
    <w:uiPriority w:val="59"/>
    <w:rsid w:val="003C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7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utpatient@edinburg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ang\Downloads\Outpatient%20Therapy%20and%20Psychiatry%20Referral%20Form%2011.13.202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1BD9D2A444A0FAC2C8B94C943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95FE-72BD-4151-8F28-ABD406D40F6C}"/>
      </w:docPartPr>
      <w:docPartBody>
        <w:p w:rsidR="00D32BE0" w:rsidRDefault="00DF43CF" w:rsidP="00DF43CF">
          <w:pPr>
            <w:pStyle w:val="F061BD9D2A444A0FAC2C8B94C9439A9B23"/>
          </w:pPr>
          <w:r w:rsidRPr="00341B41">
            <w:rPr>
              <w:rStyle w:val="PlaceholderText"/>
            </w:rPr>
            <w:t>Click here to enter text.</w:t>
          </w:r>
        </w:p>
      </w:docPartBody>
    </w:docPart>
    <w:docPart>
      <w:docPartPr>
        <w:name w:val="DCA937B50EB1484F981AF970E2F0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B153-E899-4121-81D1-681C66CC6DA1}"/>
      </w:docPartPr>
      <w:docPartBody>
        <w:p w:rsidR="00D32BE0" w:rsidRDefault="00DF43CF" w:rsidP="00DF43CF">
          <w:pPr>
            <w:pStyle w:val="DCA937B50EB1484F981AF970E2F08EBE23"/>
          </w:pPr>
          <w:r w:rsidRPr="00945A00">
            <w:rPr>
              <w:rStyle w:val="PlaceholderText"/>
            </w:rPr>
            <w:t>Click here to enter a date.</w:t>
          </w:r>
        </w:p>
      </w:docPartBody>
    </w:docPart>
    <w:docPart>
      <w:docPartPr>
        <w:name w:val="3E176FE4B54C475ABC53C6BF7DEA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5E94-175C-4A81-8BC5-9F58DEA96890}"/>
      </w:docPartPr>
      <w:docPartBody>
        <w:p w:rsidR="00D32BE0" w:rsidRDefault="00DF43CF" w:rsidP="00DF43CF">
          <w:pPr>
            <w:pStyle w:val="3E176FE4B54C475ABC53C6BF7DEA778923"/>
          </w:pPr>
          <w:r>
            <w:rPr>
              <w:rStyle w:val="PlaceholderText"/>
            </w:rPr>
            <w:t>Age</w:t>
          </w:r>
          <w:r w:rsidRPr="00F17270">
            <w:rPr>
              <w:rStyle w:val="PlaceholderText"/>
            </w:rPr>
            <w:t>.</w:t>
          </w:r>
        </w:p>
      </w:docPartBody>
    </w:docPart>
    <w:docPart>
      <w:docPartPr>
        <w:name w:val="0E7E976BB82A4AA7A0C1760CB0F8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149E-B6BA-44AF-953E-FAA02BA39D6B}"/>
      </w:docPartPr>
      <w:docPartBody>
        <w:p w:rsidR="00D32BE0" w:rsidRDefault="00DF43CF" w:rsidP="00DF43CF">
          <w:pPr>
            <w:pStyle w:val="0E7E976BB82A4AA7A0C1760CB0F855C523"/>
          </w:pPr>
          <w:r w:rsidRPr="00A7742E">
            <w:rPr>
              <w:rStyle w:val="PlaceholderText"/>
            </w:rPr>
            <w:t>enter date.</w:t>
          </w:r>
        </w:p>
      </w:docPartBody>
    </w:docPart>
    <w:docPart>
      <w:docPartPr>
        <w:name w:val="33C2FC49235149A193FA6EC5DF3A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4D7F-8DEA-4560-9469-56838D198E8F}"/>
      </w:docPartPr>
      <w:docPartBody>
        <w:p w:rsidR="00D32BE0" w:rsidRDefault="00DF43CF" w:rsidP="00DF43CF">
          <w:pPr>
            <w:pStyle w:val="33C2FC49235149A193FA6EC5DF3AE3A322"/>
          </w:pPr>
          <w:r w:rsidRPr="00A7742E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text</w:t>
          </w:r>
        </w:p>
      </w:docPartBody>
    </w:docPart>
    <w:docPart>
      <w:docPartPr>
        <w:name w:val="DBE942DCD5A040109C65D0C88861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110B-B480-4E60-9077-1C1E3EB6D129}"/>
      </w:docPartPr>
      <w:docPartBody>
        <w:p w:rsidR="00D32BE0" w:rsidRDefault="00DF43CF" w:rsidP="00DF43CF">
          <w:pPr>
            <w:pStyle w:val="DBE942DCD5A040109C65D0C8886135C92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11DF3953E6364104BD8383C13D1C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1349-BC02-410C-B535-16B58ABC96EA}"/>
      </w:docPartPr>
      <w:docPartBody>
        <w:p w:rsidR="00D32BE0" w:rsidRDefault="00DF43CF" w:rsidP="00DF43CF">
          <w:pPr>
            <w:pStyle w:val="11DF3953E6364104BD8383C13D1CAC8922"/>
          </w:pPr>
          <w:r w:rsidRPr="001B0B82">
            <w:rPr>
              <w:rStyle w:val="PlaceholderText"/>
            </w:rPr>
            <w:t>Click here to enter text.</w:t>
          </w:r>
        </w:p>
      </w:docPartBody>
    </w:docPart>
    <w:docPart>
      <w:docPartPr>
        <w:name w:val="89CFAFE0460E483CAA146CB19F3B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293A-2C1A-4032-9A80-555095BA4693}"/>
      </w:docPartPr>
      <w:docPartBody>
        <w:p w:rsidR="00D32BE0" w:rsidRDefault="00DF43CF" w:rsidP="00DF43CF">
          <w:pPr>
            <w:pStyle w:val="89CFAFE0460E483CAA146CB19F3B7C4C22"/>
          </w:pPr>
          <w:r w:rsidRPr="001B0B82">
            <w:rPr>
              <w:rStyle w:val="PlaceholderText"/>
            </w:rPr>
            <w:t>Click here to enter text.</w:t>
          </w:r>
        </w:p>
      </w:docPartBody>
    </w:docPart>
    <w:docPart>
      <w:docPartPr>
        <w:name w:val="4F16E0699FA54E49BB0EFB206EB5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7D10-0558-4B3C-B79E-061184E55EC5}"/>
      </w:docPartPr>
      <w:docPartBody>
        <w:p w:rsidR="00D32BE0" w:rsidRDefault="00DF43CF" w:rsidP="00DF43CF">
          <w:pPr>
            <w:pStyle w:val="4F16E0699FA54E49BB0EFB206EB51DD3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7EDDCB1E58E04F1DBF7167196B91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C71C-342F-48E4-A7BC-78F5A06A6FB9}"/>
      </w:docPartPr>
      <w:docPartBody>
        <w:p w:rsidR="00D32BE0" w:rsidRDefault="00DF43CF" w:rsidP="00DF43CF">
          <w:pPr>
            <w:pStyle w:val="7EDDCB1E58E04F1DBF7167196B9103C0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5759BDF70C8A4C06ACF5DAC9C08C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06A7-DF4A-4E26-B03F-1E2603B6DBBB}"/>
      </w:docPartPr>
      <w:docPartBody>
        <w:p w:rsidR="00D32BE0" w:rsidRDefault="00DF43CF" w:rsidP="00DF43CF">
          <w:pPr>
            <w:pStyle w:val="5759BDF70C8A4C06ACF5DAC9C08CEAC0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211EB7C4BE7C42948C3E64A40CA7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AFFC-2B5D-4D4F-BF20-ADF9A030EEF2}"/>
      </w:docPartPr>
      <w:docPartBody>
        <w:p w:rsidR="00D32BE0" w:rsidRDefault="00DF43CF" w:rsidP="00DF43CF">
          <w:pPr>
            <w:pStyle w:val="211EB7C4BE7C42948C3E64A40CA7303B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ABC7AC8BCBCA464FA27463FF0B42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EE9D-2BFC-40FE-9677-4837D061F89A}"/>
      </w:docPartPr>
      <w:docPartBody>
        <w:p w:rsidR="00D32BE0" w:rsidRDefault="00DF43CF" w:rsidP="00DF43CF">
          <w:pPr>
            <w:pStyle w:val="ABC7AC8BCBCA464FA27463FF0B42D25B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2CAB9D0BC32C433E8D72F63DCEDC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3428-2978-48FD-AA12-DBB3CC4A3F99}"/>
      </w:docPartPr>
      <w:docPartBody>
        <w:p w:rsidR="00D32BE0" w:rsidRDefault="00DF43CF" w:rsidP="00DF43CF">
          <w:pPr>
            <w:pStyle w:val="2CAB9D0BC32C433E8D72F63DCEDC6D7C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536E82482D9342E28E469E9E3E5E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A447-5160-4549-AE17-45614927FC40}"/>
      </w:docPartPr>
      <w:docPartBody>
        <w:p w:rsidR="00D32BE0" w:rsidRDefault="00DF43CF" w:rsidP="00DF43CF">
          <w:pPr>
            <w:pStyle w:val="536E82482D9342E28E469E9E3E5E9F49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9FF898046D4042199296F3377042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E236-8541-40FB-B99C-E1C26AA16EBD}"/>
      </w:docPartPr>
      <w:docPartBody>
        <w:p w:rsidR="00D32BE0" w:rsidRDefault="00DF43CF" w:rsidP="00DF43CF">
          <w:pPr>
            <w:pStyle w:val="9FF898046D4042199296F33770429ACD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EE79BAEF27AF49809731CC0CC7F4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F65D-BF1F-4606-A7C7-FC932C9E72FF}"/>
      </w:docPartPr>
      <w:docPartBody>
        <w:p w:rsidR="00D32BE0" w:rsidRDefault="00DF43CF" w:rsidP="00DF43CF">
          <w:pPr>
            <w:pStyle w:val="EE79BAEF27AF49809731CC0CC7F4A536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1812D0DEB6A649ABAD38B6F96E65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D03B-BE44-4F22-8331-8B7A6F2524BC}"/>
      </w:docPartPr>
      <w:docPartBody>
        <w:p w:rsidR="00D32BE0" w:rsidRDefault="00DF43CF" w:rsidP="00DF43CF">
          <w:pPr>
            <w:pStyle w:val="1812D0DEB6A649ABAD38B6F96E650067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012442B925484661948271C96AD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B749-564C-4A50-A518-631D2292564F}"/>
      </w:docPartPr>
      <w:docPartBody>
        <w:p w:rsidR="00D32BE0" w:rsidRDefault="00DF43CF" w:rsidP="00DF43CF">
          <w:pPr>
            <w:pStyle w:val="012442B925484661948271C96ADA5C4C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B3BF48637D83481F82B9AD0EFFA6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9ACE-1BE2-4850-8CB8-B1DC4ADEA435}"/>
      </w:docPartPr>
      <w:docPartBody>
        <w:p w:rsidR="00D32BE0" w:rsidRDefault="00DF43CF" w:rsidP="00DF43CF">
          <w:pPr>
            <w:pStyle w:val="B3BF48637D83481F82B9AD0EFFA6F19A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73B308684D3B4F6FB9842CB7D5DF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5ADD-58B9-4034-A1D8-61FCFBC20B34}"/>
      </w:docPartPr>
      <w:docPartBody>
        <w:p w:rsidR="00D32BE0" w:rsidRDefault="00DF43CF" w:rsidP="00DF43CF">
          <w:pPr>
            <w:pStyle w:val="73B308684D3B4F6FB9842CB7D5DF00C7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828E312884834DC49D6B67AAAC89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1C69-1BAF-4DA0-9D51-C5B53C3E911F}"/>
      </w:docPartPr>
      <w:docPartBody>
        <w:p w:rsidR="00D32BE0" w:rsidRDefault="00DF43CF" w:rsidP="00DF43CF">
          <w:pPr>
            <w:pStyle w:val="828E312884834DC49D6B67AAAC896EB2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FF47C5E285B145A78A48C80A354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E101-C1E2-4AED-BCB9-6C99702AF901}"/>
      </w:docPartPr>
      <w:docPartBody>
        <w:p w:rsidR="00D32BE0" w:rsidRDefault="00DF43CF" w:rsidP="00DF43CF">
          <w:pPr>
            <w:pStyle w:val="FF47C5E285B145A78A48C80A3547D8E8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C119B58A8D2E400C866B287D818B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9822-538D-414E-8A1C-46C340DEA68A}"/>
      </w:docPartPr>
      <w:docPartBody>
        <w:p w:rsidR="00D32BE0" w:rsidRDefault="00DF43CF" w:rsidP="00DF43CF">
          <w:pPr>
            <w:pStyle w:val="C119B58A8D2E400C866B287D818B3D87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7063BDC2A59C417482915746B536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22AA-77DF-4DC3-8850-D8ADF6C778D2}"/>
      </w:docPartPr>
      <w:docPartBody>
        <w:p w:rsidR="00D32BE0" w:rsidRDefault="00DF43CF" w:rsidP="00DF43CF">
          <w:pPr>
            <w:pStyle w:val="7063BDC2A59C417482915746B536CD4D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E6C0461AA87543F3B45452D00832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922C-139E-4840-B51A-D614B21A4CAD}"/>
      </w:docPartPr>
      <w:docPartBody>
        <w:p w:rsidR="00D32BE0" w:rsidRDefault="00DF43CF" w:rsidP="00DF43CF">
          <w:pPr>
            <w:pStyle w:val="E6C0461AA87543F3B45452D00832A300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B521B3490D5C41438442B194D96C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C21B-FE9F-4A97-88BE-005FBCCE5BB0}"/>
      </w:docPartPr>
      <w:docPartBody>
        <w:p w:rsidR="00D32BE0" w:rsidRDefault="00DF43CF" w:rsidP="00DF43CF">
          <w:pPr>
            <w:pStyle w:val="B521B3490D5C41438442B194D96C6FFE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46E199A71E454059940073FB7A6C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65C1-5717-4A88-AD8C-CE432057FC60}"/>
      </w:docPartPr>
      <w:docPartBody>
        <w:p w:rsidR="00D32BE0" w:rsidRDefault="00DF43CF" w:rsidP="00DF43CF">
          <w:pPr>
            <w:pStyle w:val="46E199A71E454059940073FB7A6C67D8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2EA204C8A93E46E88D22AF4E266E8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EA8C-058B-4A4A-A101-852341BD1A74}"/>
      </w:docPartPr>
      <w:docPartBody>
        <w:p w:rsidR="00D32BE0" w:rsidRDefault="00DF43CF" w:rsidP="00DF43CF">
          <w:pPr>
            <w:pStyle w:val="2EA204C8A93E46E88D22AF4E266E8ABE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94DF1F9ABB054FD6B7714016267D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3274-E911-4187-B7C4-B55CE1EA7280}"/>
      </w:docPartPr>
      <w:docPartBody>
        <w:p w:rsidR="00D32BE0" w:rsidRDefault="00DF43CF" w:rsidP="00DF43CF">
          <w:pPr>
            <w:pStyle w:val="94DF1F9ABB054FD6B7714016267D5BD1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00061D5958F146C885AA0749ECC6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E4C2-067C-442A-899F-26F5DC1D8E9A}"/>
      </w:docPartPr>
      <w:docPartBody>
        <w:p w:rsidR="00D32BE0" w:rsidRDefault="00DF43CF" w:rsidP="00DF43CF">
          <w:pPr>
            <w:pStyle w:val="00061D5958F146C885AA0749ECC63521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5D6FD07F4D8A4D75A47E1DC35ED1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C193-55A2-476B-AEA7-EDE9F9FE4985}"/>
      </w:docPartPr>
      <w:docPartBody>
        <w:p w:rsidR="00D32BE0" w:rsidRDefault="00DF43CF" w:rsidP="00DF43CF">
          <w:pPr>
            <w:pStyle w:val="5D6FD07F4D8A4D75A47E1DC35ED1AA93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4444287D985F4AA2B0966A1BE93E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FA59-F671-4038-9BAF-126CFAFA83EC}"/>
      </w:docPartPr>
      <w:docPartBody>
        <w:p w:rsidR="00D32BE0" w:rsidRDefault="00DF43CF" w:rsidP="00DF43CF">
          <w:pPr>
            <w:pStyle w:val="4444287D985F4AA2B0966A1BE93EF6E4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ECC681380C2344519135AAB61F88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82DE-E0C0-4863-A7F4-1AE3E85408CA}"/>
      </w:docPartPr>
      <w:docPartBody>
        <w:p w:rsidR="00D32BE0" w:rsidRDefault="00DF43CF" w:rsidP="00DF43CF">
          <w:pPr>
            <w:pStyle w:val="ECC681380C2344519135AAB61F88F48E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B663D6D600A449AD805A78A5791D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C781-26A4-4F13-B4EB-5C913E9F03A4}"/>
      </w:docPartPr>
      <w:docPartBody>
        <w:p w:rsidR="00D32BE0" w:rsidRDefault="00DF43CF" w:rsidP="00DF43CF">
          <w:pPr>
            <w:pStyle w:val="B663D6D600A449AD805A78A5791D5276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097057255BED4441BF738C49813E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E5E5-E052-4DCB-B0B0-3CEE205D1344}"/>
      </w:docPartPr>
      <w:docPartBody>
        <w:p w:rsidR="00D32BE0" w:rsidRDefault="00DF43CF" w:rsidP="00DF43CF">
          <w:pPr>
            <w:pStyle w:val="097057255BED4441BF738C49813EB3C8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CC409291A23A40EF8CAEF56DE6CA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1D69-585D-422E-92B0-2CA953B1CBE5}"/>
      </w:docPartPr>
      <w:docPartBody>
        <w:p w:rsidR="00D32BE0" w:rsidRDefault="00DF43CF" w:rsidP="00DF43CF">
          <w:pPr>
            <w:pStyle w:val="CC409291A23A40EF8CAEF56DE6CAA7DC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DD1B64E0FD8147B192226564DCE7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BE3F-A64D-4512-BA60-01A3D471F927}"/>
      </w:docPartPr>
      <w:docPartBody>
        <w:p w:rsidR="00D32BE0" w:rsidRDefault="00DF43CF" w:rsidP="00DF43CF">
          <w:pPr>
            <w:pStyle w:val="DD1B64E0FD8147B192226564DCE7C7AA22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ADC3BD79FADB48F98FAFDAFA0162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5F06-D6B1-4181-818F-6C78FF9AC23D}"/>
      </w:docPartPr>
      <w:docPartBody>
        <w:p w:rsidR="000F1AE5" w:rsidRDefault="00DF43CF" w:rsidP="00DF43CF">
          <w:pPr>
            <w:pStyle w:val="ADC3BD79FADB48F98FAFDAFA016273E42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FFCC1B3819564904BB20B4651D18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60BD-6326-4A34-88B6-5BA9F21A1AA1}"/>
      </w:docPartPr>
      <w:docPartBody>
        <w:p w:rsidR="000F1AE5" w:rsidRDefault="00DF43CF" w:rsidP="00DF43CF">
          <w:pPr>
            <w:pStyle w:val="FFCC1B3819564904BB20B4651D1863112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13A44C30BD244C6F832C952387AC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1B71-7FC4-46B0-88F5-F33CE170F857}"/>
      </w:docPartPr>
      <w:docPartBody>
        <w:p w:rsidR="000F1AE5" w:rsidRDefault="00DF43CF" w:rsidP="00DF43CF">
          <w:pPr>
            <w:pStyle w:val="13A44C30BD244C6F832C952387ACF8BA21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6C9D721A2ACC4483A7AB21429F89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6EDE-DF83-497F-B966-87EE1854471A}"/>
      </w:docPartPr>
      <w:docPartBody>
        <w:p w:rsidR="000F1AE5" w:rsidRDefault="00DF43CF" w:rsidP="00DF43CF">
          <w:pPr>
            <w:pStyle w:val="6C9D721A2ACC4483A7AB21429F89AD9520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39E9165314AB4283BBECE1937B1D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2D48-DFEF-467E-A843-1CC68B65ACB5}"/>
      </w:docPartPr>
      <w:docPartBody>
        <w:p w:rsidR="000F1AE5" w:rsidRDefault="00DF43CF" w:rsidP="00DF43CF">
          <w:pPr>
            <w:pStyle w:val="39E9165314AB4283BBECE1937B1D89BE20"/>
          </w:pPr>
          <w:r w:rsidRPr="001B0B82">
            <w:rPr>
              <w:rStyle w:val="PlaceholderText"/>
            </w:rPr>
            <w:t>Click here to enter text.</w:t>
          </w:r>
        </w:p>
      </w:docPartBody>
    </w:docPart>
    <w:docPart>
      <w:docPartPr>
        <w:name w:val="26DCE4E875C8424A90B310C90236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15F2-B9D1-4CBD-BAF6-85677CE510D3}"/>
      </w:docPartPr>
      <w:docPartBody>
        <w:p w:rsidR="00096A15" w:rsidRDefault="00DF43CF" w:rsidP="00DF43CF">
          <w:pPr>
            <w:pStyle w:val="26DCE4E875C8424A90B310C902367CCB1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7CB4E26F1494F4FBB0D245F174B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24CE-CFC3-4579-B603-519AA6A9E74F}"/>
      </w:docPartPr>
      <w:docPartBody>
        <w:p w:rsidR="00096A15" w:rsidRDefault="00DF43CF" w:rsidP="00DF43CF">
          <w:pPr>
            <w:pStyle w:val="97CB4E26F1494F4FBB0D245F174B8A211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8B7AB7F5B2D42469E1331B22C4D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BADA-9C5E-424D-B2C6-FF1B8BE8AB1A}"/>
      </w:docPartPr>
      <w:docPartBody>
        <w:p w:rsidR="00096A15" w:rsidRDefault="00DF43CF" w:rsidP="00DF43CF">
          <w:pPr>
            <w:pStyle w:val="D8B7AB7F5B2D42469E1331B22C4D88D716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1B4A22B6D5DD460C9D0D07E669FA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996E-4C9B-4D17-B0F8-2299CA440AD5}"/>
      </w:docPartPr>
      <w:docPartBody>
        <w:p w:rsidR="00096A15" w:rsidRDefault="00DF43CF" w:rsidP="00DF43CF">
          <w:pPr>
            <w:pStyle w:val="1B4A22B6D5DD460C9D0D07E669FA08F31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F0EF6670F1F4B00B3CF80F494ED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9DE1-C2C7-4235-AF23-4AC358626626}"/>
      </w:docPartPr>
      <w:docPartBody>
        <w:p w:rsidR="00096A15" w:rsidRDefault="00DF43CF" w:rsidP="00DF43CF">
          <w:pPr>
            <w:pStyle w:val="AF0EF6670F1F4B00B3CF80F494ED3BCA1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1A38009F107748EBAAA3D92F631F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2B36-6EED-4956-B9FD-7C535DF5CB0D}"/>
      </w:docPartPr>
      <w:docPartBody>
        <w:p w:rsidR="00096A15" w:rsidRDefault="00DF43CF" w:rsidP="00DF43CF">
          <w:pPr>
            <w:pStyle w:val="1A38009F107748EBAAA3D92F631FE7A415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4A636EF0A74747DE8A95A918B01E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6EF0-93C0-4F77-8174-76E85ADB4CBC}"/>
      </w:docPartPr>
      <w:docPartBody>
        <w:p w:rsidR="00096A15" w:rsidRDefault="00DF43CF" w:rsidP="00DF43CF">
          <w:pPr>
            <w:pStyle w:val="4A636EF0A74747DE8A95A918B01E43C81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BA00ABB44E94DCA89BDB2713154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1D64-B202-4BAB-A377-1ADE332749B3}"/>
      </w:docPartPr>
      <w:docPartBody>
        <w:p w:rsidR="00096A15" w:rsidRDefault="00DF43CF" w:rsidP="00DF43CF">
          <w:pPr>
            <w:pStyle w:val="BBA00ABB44E94DCA89BDB271315414F91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5840D883A3CE4AB2A16000208959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2458-31EF-4494-BC1D-4E071B5411A3}"/>
      </w:docPartPr>
      <w:docPartBody>
        <w:p w:rsidR="00096A15" w:rsidRDefault="00DF43CF" w:rsidP="00DF43CF">
          <w:pPr>
            <w:pStyle w:val="5840D883A3CE4AB2A16000208959EC5714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09DFAD76E0FE44ACB12A04081C8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1679-C07B-4915-92A0-79C428100D20}"/>
      </w:docPartPr>
      <w:docPartBody>
        <w:p w:rsidR="006D2B1A" w:rsidRDefault="00DF43CF" w:rsidP="00DF43CF">
          <w:pPr>
            <w:pStyle w:val="09DFAD76E0FE44ACB12A04081C8C6C22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446AB1F9F99F44D29C7277E3A4B9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313E-C680-4BAA-B584-9A31A00B86A8}"/>
      </w:docPartPr>
      <w:docPartBody>
        <w:p w:rsidR="006D2B1A" w:rsidRDefault="00DF43CF" w:rsidP="00DF43CF">
          <w:pPr>
            <w:pStyle w:val="446AB1F9F99F44D29C7277E3A4B9C7F8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671FC5310F914BF6A67BF579B756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BABC-CA81-49EC-A0B3-5C57C1FB9B0C}"/>
      </w:docPartPr>
      <w:docPartBody>
        <w:p w:rsidR="006D2B1A" w:rsidRDefault="00DF43CF" w:rsidP="00DF43CF">
          <w:pPr>
            <w:pStyle w:val="671FC5310F914BF6A67BF579B756B283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D7B8E6B715D24F08A5E1A0CF23F5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BEFA-DFB3-488C-A081-0EDAEA065E00}"/>
      </w:docPartPr>
      <w:docPartBody>
        <w:p w:rsidR="006D2B1A" w:rsidRDefault="00DF43CF" w:rsidP="00DF43CF">
          <w:pPr>
            <w:pStyle w:val="D7B8E6B715D24F08A5E1A0CF23F5125C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C764EAE6BF374643833D6BF21977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6096-10C4-4994-B526-A552E42B1E56}"/>
      </w:docPartPr>
      <w:docPartBody>
        <w:p w:rsidR="006D2B1A" w:rsidRDefault="00DF43CF" w:rsidP="00DF43CF">
          <w:pPr>
            <w:pStyle w:val="C764EAE6BF374643833D6BF21977A5B2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8BC04E489343424A8ECDB6A2E117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A921-32F7-4D4A-AEFB-8FEA5BE87575}"/>
      </w:docPartPr>
      <w:docPartBody>
        <w:p w:rsidR="006D2B1A" w:rsidRDefault="00DF43CF" w:rsidP="00DF43CF">
          <w:pPr>
            <w:pStyle w:val="8BC04E489343424A8ECDB6A2E1179341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F6BAE5346448465FAF3F7CCB0E52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A03-BB42-428C-A525-F4C0B366C4CF}"/>
      </w:docPartPr>
      <w:docPartBody>
        <w:p w:rsidR="006D2B1A" w:rsidRDefault="00DF43CF" w:rsidP="00DF43CF">
          <w:pPr>
            <w:pStyle w:val="F6BAE5346448465FAF3F7CCB0E52386C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CAE58AE73B064D48884C3E944B38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464B-90A0-4CDA-8F5D-5DB6736B2D35}"/>
      </w:docPartPr>
      <w:docPartBody>
        <w:p w:rsidR="006D2B1A" w:rsidRDefault="00DF43CF" w:rsidP="00DF43CF">
          <w:pPr>
            <w:pStyle w:val="CAE58AE73B064D48884C3E944B3889B2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8D02B2594C9049F69294DA005168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FC3A-472A-4212-9813-F948713989CD}"/>
      </w:docPartPr>
      <w:docPartBody>
        <w:p w:rsidR="006D2B1A" w:rsidRDefault="00DF43CF" w:rsidP="00DF43CF">
          <w:pPr>
            <w:pStyle w:val="8D02B2594C9049F69294DA00516816C1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B9C164584A2A430FA7942AF2FB2A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8732-9916-470F-8AE7-3D856A3FFB10}"/>
      </w:docPartPr>
      <w:docPartBody>
        <w:p w:rsidR="006D2B1A" w:rsidRDefault="00DF43CF" w:rsidP="00DF43CF">
          <w:pPr>
            <w:pStyle w:val="B9C164584A2A430FA7942AF2FB2A8CE2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88DCFFBF0C0C4C3C82435B238BEF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BB6E-F9B2-40DF-BE9C-7953BD226754}"/>
      </w:docPartPr>
      <w:docPartBody>
        <w:p w:rsidR="006D2B1A" w:rsidRDefault="00DF43CF" w:rsidP="00DF43CF">
          <w:pPr>
            <w:pStyle w:val="88DCFFBF0C0C4C3C82435B238BEFEA779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99835BB4BBE2480FAB5F108C049B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BF13-8460-483C-AC35-B5719A1DF5DB}"/>
      </w:docPartPr>
      <w:docPartBody>
        <w:p w:rsidR="006D2B1A" w:rsidRDefault="00DF43CF" w:rsidP="00DF43CF">
          <w:pPr>
            <w:pStyle w:val="99835BB4BBE2480FAB5F108C049B32498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9196-7897-42D5-B6D0-CFCD90E1DF83}"/>
      </w:docPartPr>
      <w:docPartBody>
        <w:p w:rsidR="00DF1D9D" w:rsidRDefault="00DF43CF">
          <w:r w:rsidRPr="00CA2A8C">
            <w:rPr>
              <w:rStyle w:val="PlaceholderText"/>
            </w:rPr>
            <w:t>Click here to enter text.</w:t>
          </w:r>
        </w:p>
      </w:docPartBody>
    </w:docPart>
    <w:docPart>
      <w:docPartPr>
        <w:name w:val="D5645295DF05440F8D6557DAFF65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6379-354F-438A-B624-F66702EDF61B}"/>
      </w:docPartPr>
      <w:docPartBody>
        <w:p w:rsidR="00DF1D9D" w:rsidRDefault="00DF43CF" w:rsidP="00DF43CF">
          <w:pPr>
            <w:pStyle w:val="D5645295DF05440F8D6557DAFF65356E5"/>
          </w:pPr>
          <w:r w:rsidRPr="00945A00">
            <w:rPr>
              <w:rStyle w:val="PlaceholderText"/>
            </w:rPr>
            <w:t>Click here to enter text.</w:t>
          </w:r>
        </w:p>
      </w:docPartBody>
    </w:docPart>
    <w:docPart>
      <w:docPartPr>
        <w:name w:val="6D179F0C3BAC461CB3BE2189E822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53BE-839F-40FF-B025-93A340AA342E}"/>
      </w:docPartPr>
      <w:docPartBody>
        <w:p w:rsidR="00DF1D9D" w:rsidRDefault="00DF43CF" w:rsidP="00DF43CF">
          <w:pPr>
            <w:pStyle w:val="6D179F0C3BAC461CB3BE2189E822A7245"/>
          </w:pPr>
          <w:r w:rsidRPr="00426719">
            <w:rPr>
              <w:rStyle w:val="PlaceholderText"/>
            </w:rPr>
            <w:t>Click here to enter text.</w:t>
          </w:r>
        </w:p>
      </w:docPartBody>
    </w:docPart>
    <w:docPart>
      <w:docPartPr>
        <w:name w:val="C28C981A134545A9958F972CFDA2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F9A6-04A3-4B48-B7B9-7D5B9E841DD0}"/>
      </w:docPartPr>
      <w:docPartBody>
        <w:p w:rsidR="00DF1D9D" w:rsidRDefault="00DF43CF" w:rsidP="00DF43CF">
          <w:pPr>
            <w:pStyle w:val="C28C981A134545A9958F972CFDA27B205"/>
          </w:pPr>
          <w:r w:rsidRPr="00426719">
            <w:rPr>
              <w:rStyle w:val="PlaceholderText"/>
            </w:rPr>
            <w:t>Click here to enter text.</w:t>
          </w:r>
        </w:p>
      </w:docPartBody>
    </w:docPart>
    <w:docPart>
      <w:docPartPr>
        <w:name w:val="C3C748E0E9C04A47B7DAD55C4673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12B9-CF2B-4E23-A0F7-1176DABD52D5}"/>
      </w:docPartPr>
      <w:docPartBody>
        <w:p w:rsidR="00DF1D9D" w:rsidRDefault="00DF43CF" w:rsidP="00DF43CF">
          <w:pPr>
            <w:pStyle w:val="C3C748E0E9C04A47B7DAD55C46733CA6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05F42423F6AD40DDBAC40746304E0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18D2-E46C-4937-9580-20AB358B208A}"/>
      </w:docPartPr>
      <w:docPartBody>
        <w:p w:rsidR="00DF1D9D" w:rsidRDefault="00DF43CF" w:rsidP="00DF43CF">
          <w:pPr>
            <w:pStyle w:val="05F42423F6AD40DDBAC40746304E05B7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075306314124DF988F1374C21B7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52B5-4A48-4DCA-A9CD-F709D126FB9D}"/>
      </w:docPartPr>
      <w:docPartBody>
        <w:p w:rsidR="00DF1D9D" w:rsidRDefault="00DF43CF" w:rsidP="00DF43CF">
          <w:pPr>
            <w:pStyle w:val="4075306314124DF988F1374C21B7FD81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A3432DB72D1B48BBA505FF9131BC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8231-B589-49E0-A82F-9F3116E2CC61}"/>
      </w:docPartPr>
      <w:docPartBody>
        <w:p w:rsidR="00DF1D9D" w:rsidRDefault="00DF43CF" w:rsidP="00DF43CF">
          <w:pPr>
            <w:pStyle w:val="A3432DB72D1B48BBA505FF9131BC62BB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B595E85A0CD416A9708683A68A9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8F81-4B64-4218-B74C-50E1BBE806CB}"/>
      </w:docPartPr>
      <w:docPartBody>
        <w:p w:rsidR="00DF1D9D" w:rsidRDefault="00DF43CF" w:rsidP="00DF43CF">
          <w:pPr>
            <w:pStyle w:val="4B595E85A0CD416A9708683A68A9FE8F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8BA397144A1A43658483212774A9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66EF-9012-4096-8E95-D3ECFFF76BCB}"/>
      </w:docPartPr>
      <w:docPartBody>
        <w:p w:rsidR="00DF1D9D" w:rsidRDefault="00DF43CF" w:rsidP="00DF43CF">
          <w:pPr>
            <w:pStyle w:val="8BA397144A1A43658483212774A9207B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733C4191D6A2447CB3F97DF16F5E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E173-B537-498A-9410-A7A4F7A51914}"/>
      </w:docPartPr>
      <w:docPartBody>
        <w:p w:rsidR="00DF1D9D" w:rsidRDefault="00DF43CF" w:rsidP="00DF43CF">
          <w:pPr>
            <w:pStyle w:val="733C4191D6A2447CB3F97DF16F5EC60B2"/>
          </w:pPr>
          <w:r>
            <w:rPr>
              <w:rStyle w:val="PlaceholderText"/>
            </w:rPr>
            <w:t>Enter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0AE"/>
    <w:rsid w:val="00096A15"/>
    <w:rsid w:val="000F1AE5"/>
    <w:rsid w:val="001C00AE"/>
    <w:rsid w:val="002B210E"/>
    <w:rsid w:val="00313DA4"/>
    <w:rsid w:val="00525F0F"/>
    <w:rsid w:val="006D2B1A"/>
    <w:rsid w:val="008D5C5E"/>
    <w:rsid w:val="00983127"/>
    <w:rsid w:val="009A791D"/>
    <w:rsid w:val="009C57A6"/>
    <w:rsid w:val="009F7A37"/>
    <w:rsid w:val="00A23715"/>
    <w:rsid w:val="00AA41C3"/>
    <w:rsid w:val="00AE74E7"/>
    <w:rsid w:val="00C376DD"/>
    <w:rsid w:val="00CB1413"/>
    <w:rsid w:val="00D32BE0"/>
    <w:rsid w:val="00DF1D9D"/>
    <w:rsid w:val="00DF43CF"/>
    <w:rsid w:val="00E31CFE"/>
    <w:rsid w:val="00E334A7"/>
    <w:rsid w:val="00EA2C56"/>
    <w:rsid w:val="00EF2EB7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3CF"/>
    <w:rPr>
      <w:color w:val="808080"/>
    </w:rPr>
  </w:style>
  <w:style w:type="paragraph" w:customStyle="1" w:styleId="DCA937B50EB1484F981AF970E2F08EBE23">
    <w:name w:val="DCA937B50EB1484F981AF970E2F08EBE23"/>
    <w:rsid w:val="00DF43CF"/>
    <w:pPr>
      <w:spacing w:after="200" w:line="276" w:lineRule="auto"/>
    </w:pPr>
    <w:rPr>
      <w:rFonts w:eastAsiaTheme="minorHAnsi"/>
    </w:rPr>
  </w:style>
  <w:style w:type="paragraph" w:customStyle="1" w:styleId="F061BD9D2A444A0FAC2C8B94C9439A9B23">
    <w:name w:val="F061BD9D2A444A0FAC2C8B94C9439A9B23"/>
    <w:rsid w:val="00DF43CF"/>
    <w:pPr>
      <w:spacing w:after="0" w:line="240" w:lineRule="auto"/>
    </w:pPr>
    <w:rPr>
      <w:rFonts w:eastAsiaTheme="minorHAnsi"/>
    </w:rPr>
  </w:style>
  <w:style w:type="paragraph" w:customStyle="1" w:styleId="3E176FE4B54C475ABC53C6BF7DEA778923">
    <w:name w:val="3E176FE4B54C475ABC53C6BF7DEA778923"/>
    <w:rsid w:val="00DF43CF"/>
    <w:pPr>
      <w:spacing w:after="0" w:line="240" w:lineRule="auto"/>
    </w:pPr>
    <w:rPr>
      <w:rFonts w:eastAsiaTheme="minorHAnsi"/>
    </w:rPr>
  </w:style>
  <w:style w:type="paragraph" w:customStyle="1" w:styleId="0E7E976BB82A4AA7A0C1760CB0F855C523">
    <w:name w:val="0E7E976BB82A4AA7A0C1760CB0F855C523"/>
    <w:rsid w:val="00DF43CF"/>
    <w:pPr>
      <w:spacing w:after="0" w:line="240" w:lineRule="auto"/>
    </w:pPr>
    <w:rPr>
      <w:rFonts w:eastAsiaTheme="minorHAnsi"/>
    </w:rPr>
  </w:style>
  <w:style w:type="paragraph" w:customStyle="1" w:styleId="33C2FC49235149A193FA6EC5DF3AE3A322">
    <w:name w:val="33C2FC49235149A193FA6EC5DF3AE3A322"/>
    <w:rsid w:val="00DF43CF"/>
    <w:pPr>
      <w:spacing w:after="0" w:line="240" w:lineRule="auto"/>
    </w:pPr>
    <w:rPr>
      <w:rFonts w:eastAsiaTheme="minorHAnsi"/>
    </w:rPr>
  </w:style>
  <w:style w:type="paragraph" w:customStyle="1" w:styleId="ADC3BD79FADB48F98FAFDAFA016273E421">
    <w:name w:val="ADC3BD79FADB48F98FAFDAFA016273E421"/>
    <w:rsid w:val="00DF43CF"/>
    <w:pPr>
      <w:spacing w:after="0" w:line="240" w:lineRule="auto"/>
    </w:pPr>
    <w:rPr>
      <w:rFonts w:eastAsiaTheme="minorHAnsi"/>
    </w:rPr>
  </w:style>
  <w:style w:type="paragraph" w:customStyle="1" w:styleId="FFCC1B3819564904BB20B4651D18631121">
    <w:name w:val="FFCC1B3819564904BB20B4651D18631121"/>
    <w:rsid w:val="00DF43CF"/>
    <w:pPr>
      <w:spacing w:after="0" w:line="240" w:lineRule="auto"/>
    </w:pPr>
    <w:rPr>
      <w:rFonts w:eastAsiaTheme="minorHAnsi"/>
    </w:rPr>
  </w:style>
  <w:style w:type="paragraph" w:customStyle="1" w:styleId="13A44C30BD244C6F832C952387ACF8BA21">
    <w:name w:val="13A44C30BD244C6F832C952387ACF8BA21"/>
    <w:rsid w:val="00DF43CF"/>
    <w:pPr>
      <w:spacing w:after="0" w:line="240" w:lineRule="auto"/>
    </w:pPr>
    <w:rPr>
      <w:rFonts w:eastAsiaTheme="minorHAnsi"/>
    </w:rPr>
  </w:style>
  <w:style w:type="paragraph" w:customStyle="1" w:styleId="DBE942DCD5A040109C65D0C8886135C922">
    <w:name w:val="DBE942DCD5A040109C65D0C8886135C922"/>
    <w:rsid w:val="00DF43CF"/>
    <w:pPr>
      <w:spacing w:after="0" w:line="240" w:lineRule="auto"/>
    </w:pPr>
    <w:rPr>
      <w:rFonts w:eastAsiaTheme="minorHAnsi"/>
    </w:rPr>
  </w:style>
  <w:style w:type="paragraph" w:customStyle="1" w:styleId="6C9D721A2ACC4483A7AB21429F89AD9520">
    <w:name w:val="6C9D721A2ACC4483A7AB21429F89AD9520"/>
    <w:rsid w:val="00DF43CF"/>
    <w:pPr>
      <w:spacing w:after="0" w:line="240" w:lineRule="auto"/>
    </w:pPr>
    <w:rPr>
      <w:rFonts w:eastAsiaTheme="minorHAnsi"/>
    </w:rPr>
  </w:style>
  <w:style w:type="paragraph" w:customStyle="1" w:styleId="11DF3953E6364104BD8383C13D1CAC8922">
    <w:name w:val="11DF3953E6364104BD8383C13D1CAC8922"/>
    <w:rsid w:val="00DF43CF"/>
    <w:pPr>
      <w:spacing w:after="0" w:line="240" w:lineRule="auto"/>
    </w:pPr>
    <w:rPr>
      <w:rFonts w:eastAsiaTheme="minorHAnsi"/>
    </w:rPr>
  </w:style>
  <w:style w:type="paragraph" w:customStyle="1" w:styleId="39E9165314AB4283BBECE1937B1D89BE20">
    <w:name w:val="39E9165314AB4283BBECE1937B1D89BE20"/>
    <w:rsid w:val="00DF43CF"/>
    <w:pPr>
      <w:spacing w:after="0" w:line="240" w:lineRule="auto"/>
    </w:pPr>
    <w:rPr>
      <w:rFonts w:eastAsiaTheme="minorHAnsi"/>
    </w:rPr>
  </w:style>
  <w:style w:type="paragraph" w:customStyle="1" w:styleId="89CFAFE0460E483CAA146CB19F3B7C4C22">
    <w:name w:val="89CFAFE0460E483CAA146CB19F3B7C4C22"/>
    <w:rsid w:val="00DF43CF"/>
    <w:pPr>
      <w:spacing w:after="0" w:line="240" w:lineRule="auto"/>
    </w:pPr>
    <w:rPr>
      <w:rFonts w:eastAsiaTheme="minorHAnsi"/>
    </w:rPr>
  </w:style>
  <w:style w:type="paragraph" w:customStyle="1" w:styleId="4F16E0699FA54E49BB0EFB206EB51DD322">
    <w:name w:val="4F16E0699FA54E49BB0EFB206EB51DD322"/>
    <w:rsid w:val="00DF43CF"/>
    <w:pPr>
      <w:spacing w:after="200" w:line="276" w:lineRule="auto"/>
    </w:pPr>
    <w:rPr>
      <w:rFonts w:eastAsiaTheme="minorHAnsi"/>
    </w:rPr>
  </w:style>
  <w:style w:type="paragraph" w:customStyle="1" w:styleId="7EDDCB1E58E04F1DBF7167196B9103C022">
    <w:name w:val="7EDDCB1E58E04F1DBF7167196B9103C022"/>
    <w:rsid w:val="00DF43CF"/>
    <w:pPr>
      <w:spacing w:after="200" w:line="276" w:lineRule="auto"/>
    </w:pPr>
    <w:rPr>
      <w:rFonts w:eastAsiaTheme="minorHAnsi"/>
    </w:rPr>
  </w:style>
  <w:style w:type="paragraph" w:customStyle="1" w:styleId="5759BDF70C8A4C06ACF5DAC9C08CEAC022">
    <w:name w:val="5759BDF70C8A4C06ACF5DAC9C08CEAC022"/>
    <w:rsid w:val="00DF43CF"/>
    <w:pPr>
      <w:spacing w:after="200" w:line="276" w:lineRule="auto"/>
    </w:pPr>
    <w:rPr>
      <w:rFonts w:eastAsiaTheme="minorHAnsi"/>
    </w:rPr>
  </w:style>
  <w:style w:type="paragraph" w:customStyle="1" w:styleId="211EB7C4BE7C42948C3E64A40CA7303B22">
    <w:name w:val="211EB7C4BE7C42948C3E64A40CA7303B22"/>
    <w:rsid w:val="00DF43CF"/>
    <w:pPr>
      <w:spacing w:after="200" w:line="276" w:lineRule="auto"/>
    </w:pPr>
    <w:rPr>
      <w:rFonts w:eastAsiaTheme="minorHAnsi"/>
    </w:rPr>
  </w:style>
  <w:style w:type="paragraph" w:customStyle="1" w:styleId="ABC7AC8BCBCA464FA27463FF0B42D25B22">
    <w:name w:val="ABC7AC8BCBCA464FA27463FF0B42D25B22"/>
    <w:rsid w:val="00DF43CF"/>
    <w:pPr>
      <w:spacing w:after="200" w:line="276" w:lineRule="auto"/>
    </w:pPr>
    <w:rPr>
      <w:rFonts w:eastAsiaTheme="minorHAnsi"/>
    </w:rPr>
  </w:style>
  <w:style w:type="paragraph" w:customStyle="1" w:styleId="2CAB9D0BC32C433E8D72F63DCEDC6D7C22">
    <w:name w:val="2CAB9D0BC32C433E8D72F63DCEDC6D7C22"/>
    <w:rsid w:val="00DF43CF"/>
    <w:pPr>
      <w:spacing w:after="200" w:line="276" w:lineRule="auto"/>
    </w:pPr>
    <w:rPr>
      <w:rFonts w:eastAsiaTheme="minorHAnsi"/>
    </w:rPr>
  </w:style>
  <w:style w:type="paragraph" w:customStyle="1" w:styleId="536E82482D9342E28E469E9E3E5E9F4922">
    <w:name w:val="536E82482D9342E28E469E9E3E5E9F4922"/>
    <w:rsid w:val="00DF43CF"/>
    <w:pPr>
      <w:spacing w:after="200" w:line="276" w:lineRule="auto"/>
    </w:pPr>
    <w:rPr>
      <w:rFonts w:eastAsiaTheme="minorHAnsi"/>
    </w:rPr>
  </w:style>
  <w:style w:type="paragraph" w:customStyle="1" w:styleId="9FF898046D4042199296F33770429ACD22">
    <w:name w:val="9FF898046D4042199296F33770429ACD22"/>
    <w:rsid w:val="00DF43CF"/>
    <w:pPr>
      <w:spacing w:after="200" w:line="276" w:lineRule="auto"/>
    </w:pPr>
    <w:rPr>
      <w:rFonts w:eastAsiaTheme="minorHAnsi"/>
    </w:rPr>
  </w:style>
  <w:style w:type="paragraph" w:customStyle="1" w:styleId="EE79BAEF27AF49809731CC0CC7F4A53622">
    <w:name w:val="EE79BAEF27AF49809731CC0CC7F4A53622"/>
    <w:rsid w:val="00DF43CF"/>
    <w:pPr>
      <w:spacing w:after="200" w:line="276" w:lineRule="auto"/>
    </w:pPr>
    <w:rPr>
      <w:rFonts w:eastAsiaTheme="minorHAnsi"/>
    </w:rPr>
  </w:style>
  <w:style w:type="paragraph" w:customStyle="1" w:styleId="1812D0DEB6A649ABAD38B6F96E65006722">
    <w:name w:val="1812D0DEB6A649ABAD38B6F96E65006722"/>
    <w:rsid w:val="00DF43CF"/>
    <w:pPr>
      <w:spacing w:after="200" w:line="276" w:lineRule="auto"/>
    </w:pPr>
    <w:rPr>
      <w:rFonts w:eastAsiaTheme="minorHAnsi"/>
    </w:rPr>
  </w:style>
  <w:style w:type="paragraph" w:customStyle="1" w:styleId="26DCE4E875C8424A90B310C902367CCB16">
    <w:name w:val="26DCE4E875C8424A90B310C902367CCB16"/>
    <w:rsid w:val="00DF43CF"/>
    <w:pPr>
      <w:spacing w:after="200" w:line="276" w:lineRule="auto"/>
    </w:pPr>
    <w:rPr>
      <w:rFonts w:eastAsiaTheme="minorHAnsi"/>
    </w:rPr>
  </w:style>
  <w:style w:type="paragraph" w:customStyle="1" w:styleId="97CB4E26F1494F4FBB0D245F174B8A2116">
    <w:name w:val="97CB4E26F1494F4FBB0D245F174B8A2116"/>
    <w:rsid w:val="00DF43CF"/>
    <w:pPr>
      <w:spacing w:after="200" w:line="276" w:lineRule="auto"/>
    </w:pPr>
    <w:rPr>
      <w:rFonts w:eastAsiaTheme="minorHAnsi"/>
    </w:rPr>
  </w:style>
  <w:style w:type="paragraph" w:customStyle="1" w:styleId="D8B7AB7F5B2D42469E1331B22C4D88D716">
    <w:name w:val="D8B7AB7F5B2D42469E1331B22C4D88D716"/>
    <w:rsid w:val="00DF43CF"/>
    <w:pPr>
      <w:spacing w:after="200" w:line="276" w:lineRule="auto"/>
    </w:pPr>
    <w:rPr>
      <w:rFonts w:eastAsiaTheme="minorHAnsi"/>
    </w:rPr>
  </w:style>
  <w:style w:type="paragraph" w:customStyle="1" w:styleId="99835BB4BBE2480FAB5F108C049B32498">
    <w:name w:val="99835BB4BBE2480FAB5F108C049B32498"/>
    <w:rsid w:val="00DF43CF"/>
    <w:pPr>
      <w:spacing w:after="200" w:line="276" w:lineRule="auto"/>
    </w:pPr>
    <w:rPr>
      <w:rFonts w:eastAsiaTheme="minorHAnsi"/>
    </w:rPr>
  </w:style>
  <w:style w:type="paragraph" w:customStyle="1" w:styleId="012442B925484661948271C96ADA5C4C22">
    <w:name w:val="012442B925484661948271C96ADA5C4C22"/>
    <w:rsid w:val="00DF43CF"/>
    <w:pPr>
      <w:spacing w:after="200" w:line="276" w:lineRule="auto"/>
    </w:pPr>
    <w:rPr>
      <w:rFonts w:eastAsiaTheme="minorHAnsi"/>
    </w:rPr>
  </w:style>
  <w:style w:type="paragraph" w:customStyle="1" w:styleId="B3BF48637D83481F82B9AD0EFFA6F19A22">
    <w:name w:val="B3BF48637D83481F82B9AD0EFFA6F19A22"/>
    <w:rsid w:val="00DF43CF"/>
    <w:pPr>
      <w:spacing w:after="200" w:line="276" w:lineRule="auto"/>
    </w:pPr>
    <w:rPr>
      <w:rFonts w:eastAsiaTheme="minorHAnsi"/>
    </w:rPr>
  </w:style>
  <w:style w:type="paragraph" w:customStyle="1" w:styleId="1B4A22B6D5DD460C9D0D07E669FA08F316">
    <w:name w:val="1B4A22B6D5DD460C9D0D07E669FA08F316"/>
    <w:rsid w:val="00DF43CF"/>
    <w:pPr>
      <w:spacing w:after="200" w:line="276" w:lineRule="auto"/>
    </w:pPr>
    <w:rPr>
      <w:rFonts w:eastAsiaTheme="minorHAnsi"/>
    </w:rPr>
  </w:style>
  <w:style w:type="paragraph" w:customStyle="1" w:styleId="AF0EF6670F1F4B00B3CF80F494ED3BCA16">
    <w:name w:val="AF0EF6670F1F4B00B3CF80F494ED3BCA16"/>
    <w:rsid w:val="00DF43CF"/>
    <w:pPr>
      <w:spacing w:after="200" w:line="276" w:lineRule="auto"/>
    </w:pPr>
    <w:rPr>
      <w:rFonts w:eastAsiaTheme="minorHAnsi"/>
    </w:rPr>
  </w:style>
  <w:style w:type="paragraph" w:customStyle="1" w:styleId="1A38009F107748EBAAA3D92F631FE7A415">
    <w:name w:val="1A38009F107748EBAAA3D92F631FE7A415"/>
    <w:rsid w:val="00DF43CF"/>
    <w:pPr>
      <w:spacing w:after="200" w:line="276" w:lineRule="auto"/>
    </w:pPr>
    <w:rPr>
      <w:rFonts w:eastAsiaTheme="minorHAnsi"/>
    </w:rPr>
  </w:style>
  <w:style w:type="paragraph" w:customStyle="1" w:styleId="73B308684D3B4F6FB9842CB7D5DF00C722">
    <w:name w:val="73B308684D3B4F6FB9842CB7D5DF00C722"/>
    <w:rsid w:val="00DF43CF"/>
    <w:pPr>
      <w:spacing w:after="200" w:line="276" w:lineRule="auto"/>
    </w:pPr>
    <w:rPr>
      <w:rFonts w:eastAsiaTheme="minorHAnsi"/>
    </w:rPr>
  </w:style>
  <w:style w:type="paragraph" w:customStyle="1" w:styleId="828E312884834DC49D6B67AAAC896EB222">
    <w:name w:val="828E312884834DC49D6B67AAAC896EB222"/>
    <w:rsid w:val="00DF43CF"/>
    <w:pPr>
      <w:spacing w:after="200" w:line="276" w:lineRule="auto"/>
    </w:pPr>
    <w:rPr>
      <w:rFonts w:eastAsiaTheme="minorHAnsi"/>
    </w:rPr>
  </w:style>
  <w:style w:type="paragraph" w:customStyle="1" w:styleId="FF47C5E285B145A78A48C80A3547D8E822">
    <w:name w:val="FF47C5E285B145A78A48C80A3547D8E822"/>
    <w:rsid w:val="00DF43CF"/>
    <w:pPr>
      <w:spacing w:after="200" w:line="276" w:lineRule="auto"/>
    </w:pPr>
    <w:rPr>
      <w:rFonts w:eastAsiaTheme="minorHAnsi"/>
    </w:rPr>
  </w:style>
  <w:style w:type="paragraph" w:customStyle="1" w:styleId="C119B58A8D2E400C866B287D818B3D8722">
    <w:name w:val="C119B58A8D2E400C866B287D818B3D8722"/>
    <w:rsid w:val="00DF43CF"/>
    <w:pPr>
      <w:spacing w:after="200" w:line="276" w:lineRule="auto"/>
    </w:pPr>
    <w:rPr>
      <w:rFonts w:eastAsiaTheme="minorHAnsi"/>
    </w:rPr>
  </w:style>
  <w:style w:type="paragraph" w:customStyle="1" w:styleId="7063BDC2A59C417482915746B536CD4D22">
    <w:name w:val="7063BDC2A59C417482915746B536CD4D22"/>
    <w:rsid w:val="00DF43CF"/>
    <w:pPr>
      <w:spacing w:after="0" w:line="240" w:lineRule="auto"/>
    </w:pPr>
    <w:rPr>
      <w:rFonts w:eastAsiaTheme="minorHAnsi"/>
    </w:rPr>
  </w:style>
  <w:style w:type="paragraph" w:customStyle="1" w:styleId="4A636EF0A74747DE8A95A918B01E43C815">
    <w:name w:val="4A636EF0A74747DE8A95A918B01E43C815"/>
    <w:rsid w:val="00DF43CF"/>
    <w:pPr>
      <w:spacing w:after="0" w:line="240" w:lineRule="auto"/>
    </w:pPr>
    <w:rPr>
      <w:rFonts w:eastAsiaTheme="minorHAnsi"/>
    </w:rPr>
  </w:style>
  <w:style w:type="paragraph" w:customStyle="1" w:styleId="BBA00ABB44E94DCA89BDB271315414F915">
    <w:name w:val="BBA00ABB44E94DCA89BDB271315414F915"/>
    <w:rsid w:val="00DF43CF"/>
    <w:pPr>
      <w:spacing w:after="0" w:line="240" w:lineRule="auto"/>
    </w:pPr>
    <w:rPr>
      <w:rFonts w:eastAsiaTheme="minorHAnsi"/>
    </w:rPr>
  </w:style>
  <w:style w:type="paragraph" w:customStyle="1" w:styleId="5840D883A3CE4AB2A16000208959EC5714">
    <w:name w:val="5840D883A3CE4AB2A16000208959EC5714"/>
    <w:rsid w:val="00DF43CF"/>
    <w:pPr>
      <w:spacing w:after="0" w:line="240" w:lineRule="auto"/>
    </w:pPr>
    <w:rPr>
      <w:rFonts w:eastAsiaTheme="minorHAnsi"/>
    </w:rPr>
  </w:style>
  <w:style w:type="paragraph" w:customStyle="1" w:styleId="E6C0461AA87543F3B45452D00832A30022">
    <w:name w:val="E6C0461AA87543F3B45452D00832A30022"/>
    <w:rsid w:val="00DF43CF"/>
    <w:pPr>
      <w:spacing w:after="200" w:line="276" w:lineRule="auto"/>
    </w:pPr>
    <w:rPr>
      <w:rFonts w:eastAsiaTheme="minorHAnsi"/>
    </w:rPr>
  </w:style>
  <w:style w:type="paragraph" w:customStyle="1" w:styleId="B521B3490D5C41438442B194D96C6FFE22">
    <w:name w:val="B521B3490D5C41438442B194D96C6FFE22"/>
    <w:rsid w:val="00DF43CF"/>
    <w:pPr>
      <w:spacing w:after="200" w:line="276" w:lineRule="auto"/>
    </w:pPr>
    <w:rPr>
      <w:rFonts w:eastAsiaTheme="minorHAnsi"/>
    </w:rPr>
  </w:style>
  <w:style w:type="paragraph" w:customStyle="1" w:styleId="46E199A71E454059940073FB7A6C67D822">
    <w:name w:val="46E199A71E454059940073FB7A6C67D822"/>
    <w:rsid w:val="00DF43CF"/>
    <w:pPr>
      <w:spacing w:after="200" w:line="276" w:lineRule="auto"/>
    </w:pPr>
    <w:rPr>
      <w:rFonts w:eastAsiaTheme="minorHAnsi"/>
    </w:rPr>
  </w:style>
  <w:style w:type="paragraph" w:customStyle="1" w:styleId="2EA204C8A93E46E88D22AF4E266E8ABE22">
    <w:name w:val="2EA204C8A93E46E88D22AF4E266E8ABE22"/>
    <w:rsid w:val="00DF43CF"/>
    <w:pPr>
      <w:spacing w:after="200" w:line="276" w:lineRule="auto"/>
    </w:pPr>
    <w:rPr>
      <w:rFonts w:eastAsiaTheme="minorHAnsi"/>
    </w:rPr>
  </w:style>
  <w:style w:type="paragraph" w:customStyle="1" w:styleId="94DF1F9ABB054FD6B7714016267D5BD122">
    <w:name w:val="94DF1F9ABB054FD6B7714016267D5BD122"/>
    <w:rsid w:val="00DF43CF"/>
    <w:pPr>
      <w:spacing w:after="200" w:line="276" w:lineRule="auto"/>
    </w:pPr>
    <w:rPr>
      <w:rFonts w:eastAsiaTheme="minorHAnsi"/>
    </w:rPr>
  </w:style>
  <w:style w:type="paragraph" w:customStyle="1" w:styleId="00061D5958F146C885AA0749ECC6352122">
    <w:name w:val="00061D5958F146C885AA0749ECC6352122"/>
    <w:rsid w:val="00DF43CF"/>
    <w:pPr>
      <w:spacing w:after="200" w:line="276" w:lineRule="auto"/>
    </w:pPr>
    <w:rPr>
      <w:rFonts w:eastAsiaTheme="minorHAnsi"/>
    </w:rPr>
  </w:style>
  <w:style w:type="paragraph" w:customStyle="1" w:styleId="5D6FD07F4D8A4D75A47E1DC35ED1AA9322">
    <w:name w:val="5D6FD07F4D8A4D75A47E1DC35ED1AA9322"/>
    <w:rsid w:val="00DF43CF"/>
    <w:pPr>
      <w:spacing w:after="200" w:line="276" w:lineRule="auto"/>
    </w:pPr>
    <w:rPr>
      <w:rFonts w:eastAsiaTheme="minorHAnsi"/>
    </w:rPr>
  </w:style>
  <w:style w:type="paragraph" w:customStyle="1" w:styleId="4444287D985F4AA2B0966A1BE93EF6E422">
    <w:name w:val="4444287D985F4AA2B0966A1BE93EF6E422"/>
    <w:rsid w:val="00DF43CF"/>
    <w:pPr>
      <w:spacing w:after="200" w:line="276" w:lineRule="auto"/>
    </w:pPr>
    <w:rPr>
      <w:rFonts w:eastAsiaTheme="minorHAnsi"/>
    </w:rPr>
  </w:style>
  <w:style w:type="paragraph" w:customStyle="1" w:styleId="ECC681380C2344519135AAB61F88F48E22">
    <w:name w:val="ECC681380C2344519135AAB61F88F48E22"/>
    <w:rsid w:val="00DF43CF"/>
    <w:pPr>
      <w:spacing w:after="200" w:line="276" w:lineRule="auto"/>
    </w:pPr>
    <w:rPr>
      <w:rFonts w:eastAsiaTheme="minorHAnsi"/>
    </w:rPr>
  </w:style>
  <w:style w:type="paragraph" w:customStyle="1" w:styleId="B663D6D600A449AD805A78A5791D527622">
    <w:name w:val="B663D6D600A449AD805A78A5791D527622"/>
    <w:rsid w:val="00DF43CF"/>
    <w:pPr>
      <w:spacing w:after="200" w:line="276" w:lineRule="auto"/>
    </w:pPr>
    <w:rPr>
      <w:rFonts w:eastAsiaTheme="minorHAnsi"/>
    </w:rPr>
  </w:style>
  <w:style w:type="paragraph" w:customStyle="1" w:styleId="097057255BED4441BF738C49813EB3C822">
    <w:name w:val="097057255BED4441BF738C49813EB3C822"/>
    <w:rsid w:val="00DF43CF"/>
    <w:pPr>
      <w:spacing w:after="200" w:line="276" w:lineRule="auto"/>
    </w:pPr>
    <w:rPr>
      <w:rFonts w:eastAsiaTheme="minorHAnsi"/>
    </w:rPr>
  </w:style>
  <w:style w:type="paragraph" w:customStyle="1" w:styleId="CC409291A23A40EF8CAEF56DE6CAA7DC22">
    <w:name w:val="CC409291A23A40EF8CAEF56DE6CAA7DC22"/>
    <w:rsid w:val="00DF43CF"/>
    <w:pPr>
      <w:spacing w:after="200" w:line="276" w:lineRule="auto"/>
    </w:pPr>
    <w:rPr>
      <w:rFonts w:eastAsiaTheme="minorHAnsi"/>
    </w:rPr>
  </w:style>
  <w:style w:type="paragraph" w:customStyle="1" w:styleId="DD1B64E0FD8147B192226564DCE7C7AA22">
    <w:name w:val="DD1B64E0FD8147B192226564DCE7C7AA22"/>
    <w:rsid w:val="00DF43CF"/>
    <w:pPr>
      <w:spacing w:after="200" w:line="276" w:lineRule="auto"/>
    </w:pPr>
    <w:rPr>
      <w:rFonts w:eastAsiaTheme="minorHAnsi"/>
    </w:rPr>
  </w:style>
  <w:style w:type="paragraph" w:customStyle="1" w:styleId="09DFAD76E0FE44ACB12A04081C8C6C229">
    <w:name w:val="09DFAD76E0FE44ACB12A04081C8C6C229"/>
    <w:rsid w:val="00DF43CF"/>
    <w:pPr>
      <w:spacing w:after="200" w:line="276" w:lineRule="auto"/>
    </w:pPr>
    <w:rPr>
      <w:rFonts w:eastAsiaTheme="minorHAnsi"/>
    </w:rPr>
  </w:style>
  <w:style w:type="paragraph" w:customStyle="1" w:styleId="446AB1F9F99F44D29C7277E3A4B9C7F89">
    <w:name w:val="446AB1F9F99F44D29C7277E3A4B9C7F89"/>
    <w:rsid w:val="00DF43CF"/>
    <w:pPr>
      <w:spacing w:after="200" w:line="276" w:lineRule="auto"/>
    </w:pPr>
    <w:rPr>
      <w:rFonts w:eastAsiaTheme="minorHAnsi"/>
    </w:rPr>
  </w:style>
  <w:style w:type="paragraph" w:customStyle="1" w:styleId="671FC5310F914BF6A67BF579B756B2839">
    <w:name w:val="671FC5310F914BF6A67BF579B756B2839"/>
    <w:rsid w:val="00DF43CF"/>
    <w:pPr>
      <w:spacing w:after="0" w:line="240" w:lineRule="auto"/>
    </w:pPr>
    <w:rPr>
      <w:rFonts w:eastAsiaTheme="minorHAnsi"/>
    </w:rPr>
  </w:style>
  <w:style w:type="paragraph" w:customStyle="1" w:styleId="D7B8E6B715D24F08A5E1A0CF23F5125C9">
    <w:name w:val="D7B8E6B715D24F08A5E1A0CF23F5125C9"/>
    <w:rsid w:val="00DF43CF"/>
    <w:pPr>
      <w:spacing w:after="0" w:line="240" w:lineRule="auto"/>
    </w:pPr>
    <w:rPr>
      <w:rFonts w:eastAsiaTheme="minorHAnsi"/>
    </w:rPr>
  </w:style>
  <w:style w:type="paragraph" w:customStyle="1" w:styleId="C764EAE6BF374643833D6BF21977A5B29">
    <w:name w:val="C764EAE6BF374643833D6BF21977A5B29"/>
    <w:rsid w:val="00DF43CF"/>
    <w:pPr>
      <w:spacing w:after="0" w:line="240" w:lineRule="auto"/>
    </w:pPr>
    <w:rPr>
      <w:rFonts w:eastAsiaTheme="minorHAnsi"/>
    </w:rPr>
  </w:style>
  <w:style w:type="paragraph" w:customStyle="1" w:styleId="8BC04E489343424A8ECDB6A2E11793419">
    <w:name w:val="8BC04E489343424A8ECDB6A2E11793419"/>
    <w:rsid w:val="00DF43CF"/>
    <w:pPr>
      <w:spacing w:after="200" w:line="276" w:lineRule="auto"/>
    </w:pPr>
    <w:rPr>
      <w:rFonts w:eastAsiaTheme="minorHAnsi"/>
    </w:rPr>
  </w:style>
  <w:style w:type="paragraph" w:customStyle="1" w:styleId="F6BAE5346448465FAF3F7CCB0E52386C9">
    <w:name w:val="F6BAE5346448465FAF3F7CCB0E52386C9"/>
    <w:rsid w:val="00DF43CF"/>
    <w:pPr>
      <w:spacing w:after="200" w:line="276" w:lineRule="auto"/>
    </w:pPr>
    <w:rPr>
      <w:rFonts w:eastAsiaTheme="minorHAnsi"/>
    </w:rPr>
  </w:style>
  <w:style w:type="paragraph" w:customStyle="1" w:styleId="CAE58AE73B064D48884C3E944B3889B29">
    <w:name w:val="CAE58AE73B064D48884C3E944B3889B29"/>
    <w:rsid w:val="00DF43CF"/>
    <w:pPr>
      <w:spacing w:after="200" w:line="276" w:lineRule="auto"/>
    </w:pPr>
    <w:rPr>
      <w:rFonts w:eastAsiaTheme="minorHAnsi"/>
    </w:rPr>
  </w:style>
  <w:style w:type="paragraph" w:customStyle="1" w:styleId="8D02B2594C9049F69294DA00516816C19">
    <w:name w:val="8D02B2594C9049F69294DA00516816C19"/>
    <w:rsid w:val="00DF43CF"/>
    <w:pPr>
      <w:spacing w:after="200" w:line="276" w:lineRule="auto"/>
    </w:pPr>
    <w:rPr>
      <w:rFonts w:eastAsiaTheme="minorHAnsi"/>
    </w:rPr>
  </w:style>
  <w:style w:type="paragraph" w:customStyle="1" w:styleId="B9C164584A2A430FA7942AF2FB2A8CE29">
    <w:name w:val="B9C164584A2A430FA7942AF2FB2A8CE29"/>
    <w:rsid w:val="00DF43CF"/>
    <w:pPr>
      <w:spacing w:after="200" w:line="276" w:lineRule="auto"/>
    </w:pPr>
    <w:rPr>
      <w:rFonts w:eastAsiaTheme="minorHAnsi"/>
    </w:rPr>
  </w:style>
  <w:style w:type="paragraph" w:customStyle="1" w:styleId="88DCFFBF0C0C4C3C82435B238BEFEA779">
    <w:name w:val="88DCFFBF0C0C4C3C82435B238BEFEA779"/>
    <w:rsid w:val="00DF43CF"/>
    <w:pPr>
      <w:spacing w:after="200" w:line="276" w:lineRule="auto"/>
    </w:pPr>
    <w:rPr>
      <w:rFonts w:eastAsiaTheme="minorHAnsi"/>
    </w:rPr>
  </w:style>
  <w:style w:type="paragraph" w:customStyle="1" w:styleId="D5645295DF05440F8D6557DAFF65356E5">
    <w:name w:val="D5645295DF05440F8D6557DAFF65356E5"/>
    <w:rsid w:val="00DF43CF"/>
    <w:pPr>
      <w:spacing w:after="200" w:line="276" w:lineRule="auto"/>
    </w:pPr>
    <w:rPr>
      <w:rFonts w:eastAsiaTheme="minorHAnsi"/>
    </w:rPr>
  </w:style>
  <w:style w:type="paragraph" w:customStyle="1" w:styleId="6D179F0C3BAC461CB3BE2189E822A7245">
    <w:name w:val="6D179F0C3BAC461CB3BE2189E822A7245"/>
    <w:rsid w:val="00DF43CF"/>
    <w:pPr>
      <w:spacing w:after="200" w:line="276" w:lineRule="auto"/>
    </w:pPr>
    <w:rPr>
      <w:rFonts w:eastAsiaTheme="minorHAnsi"/>
    </w:rPr>
  </w:style>
  <w:style w:type="paragraph" w:customStyle="1" w:styleId="C28C981A134545A9958F972CFDA27B205">
    <w:name w:val="C28C981A134545A9958F972CFDA27B205"/>
    <w:rsid w:val="00DF43CF"/>
    <w:pPr>
      <w:spacing w:after="200" w:line="276" w:lineRule="auto"/>
    </w:pPr>
    <w:rPr>
      <w:rFonts w:eastAsiaTheme="minorHAnsi"/>
    </w:rPr>
  </w:style>
  <w:style w:type="paragraph" w:customStyle="1" w:styleId="C3C748E0E9C04A47B7DAD55C46733CA65">
    <w:name w:val="C3C748E0E9C04A47B7DAD55C46733CA65"/>
    <w:rsid w:val="00DF43CF"/>
    <w:pPr>
      <w:spacing w:after="200" w:line="276" w:lineRule="auto"/>
    </w:pPr>
    <w:rPr>
      <w:rFonts w:eastAsiaTheme="minorHAnsi"/>
    </w:rPr>
  </w:style>
  <w:style w:type="paragraph" w:customStyle="1" w:styleId="05F42423F6AD40DDBAC40746304E05B75">
    <w:name w:val="05F42423F6AD40DDBAC40746304E05B75"/>
    <w:rsid w:val="00DF43CF"/>
    <w:pPr>
      <w:spacing w:after="200" w:line="276" w:lineRule="auto"/>
    </w:pPr>
    <w:rPr>
      <w:rFonts w:eastAsiaTheme="minorHAnsi"/>
    </w:rPr>
  </w:style>
  <w:style w:type="paragraph" w:customStyle="1" w:styleId="4075306314124DF988F1374C21B7FD815">
    <w:name w:val="4075306314124DF988F1374C21B7FD815"/>
    <w:rsid w:val="00DF43CF"/>
    <w:pPr>
      <w:spacing w:after="200" w:line="276" w:lineRule="auto"/>
    </w:pPr>
    <w:rPr>
      <w:rFonts w:eastAsiaTheme="minorHAnsi"/>
    </w:rPr>
  </w:style>
  <w:style w:type="paragraph" w:customStyle="1" w:styleId="A3432DB72D1B48BBA505FF9131BC62BB5">
    <w:name w:val="A3432DB72D1B48BBA505FF9131BC62BB5"/>
    <w:rsid w:val="00DF43CF"/>
    <w:pPr>
      <w:spacing w:after="200" w:line="276" w:lineRule="auto"/>
    </w:pPr>
    <w:rPr>
      <w:rFonts w:eastAsiaTheme="minorHAnsi"/>
    </w:rPr>
  </w:style>
  <w:style w:type="paragraph" w:customStyle="1" w:styleId="4B595E85A0CD416A9708683A68A9FE8F5">
    <w:name w:val="4B595E85A0CD416A9708683A68A9FE8F5"/>
    <w:rsid w:val="00DF43CF"/>
    <w:pPr>
      <w:spacing w:after="200" w:line="276" w:lineRule="auto"/>
    </w:pPr>
    <w:rPr>
      <w:rFonts w:eastAsiaTheme="minorHAnsi"/>
    </w:rPr>
  </w:style>
  <w:style w:type="paragraph" w:customStyle="1" w:styleId="8BA397144A1A43658483212774A9207B2">
    <w:name w:val="8BA397144A1A43658483212774A9207B2"/>
    <w:rsid w:val="00DF43CF"/>
    <w:pPr>
      <w:spacing w:after="200" w:line="276" w:lineRule="auto"/>
    </w:pPr>
    <w:rPr>
      <w:rFonts w:eastAsiaTheme="minorHAnsi"/>
    </w:rPr>
  </w:style>
  <w:style w:type="paragraph" w:customStyle="1" w:styleId="733C4191D6A2447CB3F97DF16F5EC60B2">
    <w:name w:val="733C4191D6A2447CB3F97DF16F5EC60B2"/>
    <w:rsid w:val="00DF43C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Outpatient Therapy and Psychiatry Referral Form 11.13.2023.1</Template>
  <TotalTime>1</TotalTime>
  <Pages>3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tang</dc:creator>
  <cp:lastModifiedBy>tali rojem</cp:lastModifiedBy>
  <cp:revision>2</cp:revision>
  <dcterms:created xsi:type="dcterms:W3CDTF">2023-11-16T15:55:00Z</dcterms:created>
  <dcterms:modified xsi:type="dcterms:W3CDTF">2023-11-16T15:55:00Z</dcterms:modified>
</cp:coreProperties>
</file>